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D73CC" w14:textId="5C524238" w:rsidR="006B3819" w:rsidRPr="006B3819" w:rsidRDefault="00FE005C" w:rsidP="006B3819">
      <w:pPr>
        <w:pStyle w:val="Title"/>
      </w:pPr>
      <w:r>
        <w:rPr>
          <w:noProof/>
          <w:lang w:eastAsia="en-AU"/>
        </w:rPr>
        <mc:AlternateContent>
          <mc:Choice Requires="wps">
            <w:drawing>
              <wp:anchor distT="0" distB="0" distL="114300" distR="114300" simplePos="0" relativeHeight="251661312" behindDoc="1" locked="0" layoutInCell="1" allowOverlap="1" wp14:anchorId="31ACC89C" wp14:editId="5188F8EA">
                <wp:simplePos x="0" y="0"/>
                <wp:positionH relativeFrom="column">
                  <wp:posOffset>5106175</wp:posOffset>
                </wp:positionH>
                <wp:positionV relativeFrom="paragraph">
                  <wp:posOffset>-943610</wp:posOffset>
                </wp:positionV>
                <wp:extent cx="1728470" cy="1773555"/>
                <wp:effectExtent l="0" t="0" r="5080" b="0"/>
                <wp:wrapNone/>
                <wp:docPr id="12" name="docshape4" descr="Pale blue half circle on top right corner in header" titl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28470" cy="1773555"/>
                        </a:xfrm>
                        <a:custGeom>
                          <a:avLst/>
                          <a:gdLst>
                            <a:gd name="T0" fmla="+- 0 11906 9184"/>
                            <a:gd name="T1" fmla="*/ T0 w 2722"/>
                            <a:gd name="T2" fmla="*/ 0 h 2793"/>
                            <a:gd name="T3" fmla="+- 0 9310 9184"/>
                            <a:gd name="T4" fmla="*/ T3 w 2722"/>
                            <a:gd name="T5" fmla="*/ 0 h 2793"/>
                            <a:gd name="T6" fmla="+- 0 9295 9184"/>
                            <a:gd name="T7" fmla="*/ T6 w 2722"/>
                            <a:gd name="T8" fmla="*/ 41 h 2793"/>
                            <a:gd name="T9" fmla="+- 0 9262 9184"/>
                            <a:gd name="T10" fmla="*/ T9 w 2722"/>
                            <a:gd name="T11" fmla="*/ 137 h 2793"/>
                            <a:gd name="T12" fmla="+- 0 9236 9184"/>
                            <a:gd name="T13" fmla="*/ T12 w 2722"/>
                            <a:gd name="T14" fmla="*/ 236 h 2793"/>
                            <a:gd name="T15" fmla="+- 0 9215 9184"/>
                            <a:gd name="T16" fmla="*/ T15 w 2722"/>
                            <a:gd name="T17" fmla="*/ 336 h 2793"/>
                            <a:gd name="T18" fmla="+- 0 9199 9184"/>
                            <a:gd name="T19" fmla="*/ T18 w 2722"/>
                            <a:gd name="T20" fmla="*/ 437 h 2793"/>
                            <a:gd name="T21" fmla="+- 0 9189 9184"/>
                            <a:gd name="T22" fmla="*/ T21 w 2722"/>
                            <a:gd name="T23" fmla="*/ 539 h 2793"/>
                            <a:gd name="T24" fmla="+- 0 9185 9184"/>
                            <a:gd name="T25" fmla="*/ T24 w 2722"/>
                            <a:gd name="T26" fmla="*/ 642 h 2793"/>
                            <a:gd name="T27" fmla="+- 0 9184 9184"/>
                            <a:gd name="T28" fmla="*/ T27 w 2722"/>
                            <a:gd name="T29" fmla="*/ 694 h 2793"/>
                            <a:gd name="T30" fmla="+- 0 9185 9184"/>
                            <a:gd name="T31" fmla="*/ T30 w 2722"/>
                            <a:gd name="T32" fmla="*/ 746 h 2793"/>
                            <a:gd name="T33" fmla="+- 0 9191 9184"/>
                            <a:gd name="T34" fmla="*/ T33 w 2722"/>
                            <a:gd name="T35" fmla="*/ 850 h 2793"/>
                            <a:gd name="T36" fmla="+- 0 9203 9184"/>
                            <a:gd name="T37" fmla="*/ T36 w 2722"/>
                            <a:gd name="T38" fmla="*/ 954 h 2793"/>
                            <a:gd name="T39" fmla="+- 0 9219 9184"/>
                            <a:gd name="T40" fmla="*/ T39 w 2722"/>
                            <a:gd name="T41" fmla="*/ 1057 h 2793"/>
                            <a:gd name="T42" fmla="+- 0 9241 9184"/>
                            <a:gd name="T43" fmla="*/ T42 w 2722"/>
                            <a:gd name="T44" fmla="*/ 1160 h 2793"/>
                            <a:gd name="T45" fmla="+- 0 9267 9184"/>
                            <a:gd name="T46" fmla="*/ T45 w 2722"/>
                            <a:gd name="T47" fmla="*/ 1263 h 2793"/>
                            <a:gd name="T48" fmla="+- 0 9298 9184"/>
                            <a:gd name="T49" fmla="*/ T48 w 2722"/>
                            <a:gd name="T50" fmla="*/ 1364 h 2793"/>
                            <a:gd name="T51" fmla="+- 0 9335 9184"/>
                            <a:gd name="T52" fmla="*/ T51 w 2722"/>
                            <a:gd name="T53" fmla="*/ 1464 h 2793"/>
                            <a:gd name="T54" fmla="+- 0 9376 9184"/>
                            <a:gd name="T55" fmla="*/ T54 w 2722"/>
                            <a:gd name="T56" fmla="*/ 1562 h 2793"/>
                            <a:gd name="T57" fmla="+- 0 9422 9184"/>
                            <a:gd name="T58" fmla="*/ T57 w 2722"/>
                            <a:gd name="T59" fmla="*/ 1658 h 2793"/>
                            <a:gd name="T60" fmla="+- 0 9472 9184"/>
                            <a:gd name="T61" fmla="*/ T60 w 2722"/>
                            <a:gd name="T62" fmla="*/ 1753 h 2793"/>
                            <a:gd name="T63" fmla="+- 0 9528 9184"/>
                            <a:gd name="T64" fmla="*/ T63 w 2722"/>
                            <a:gd name="T65" fmla="*/ 1845 h 2793"/>
                            <a:gd name="T66" fmla="+- 0 9587 9184"/>
                            <a:gd name="T67" fmla="*/ T66 w 2722"/>
                            <a:gd name="T68" fmla="*/ 1934 h 2793"/>
                            <a:gd name="T69" fmla="+- 0 9652 9184"/>
                            <a:gd name="T70" fmla="*/ T69 w 2722"/>
                            <a:gd name="T71" fmla="*/ 2020 h 2793"/>
                            <a:gd name="T72" fmla="+- 0 9720 9184"/>
                            <a:gd name="T73" fmla="*/ T72 w 2722"/>
                            <a:gd name="T74" fmla="*/ 2104 h 2793"/>
                            <a:gd name="T75" fmla="+- 0 9793 9184"/>
                            <a:gd name="T76" fmla="*/ T75 w 2722"/>
                            <a:gd name="T77" fmla="*/ 2183 h 2793"/>
                            <a:gd name="T78" fmla="+- 0 9871 9184"/>
                            <a:gd name="T79" fmla="*/ T78 w 2722"/>
                            <a:gd name="T80" fmla="*/ 2259 h 2793"/>
                            <a:gd name="T81" fmla="+- 0 9952 9184"/>
                            <a:gd name="T82" fmla="*/ T81 w 2722"/>
                            <a:gd name="T83" fmla="*/ 2332 h 2793"/>
                            <a:gd name="T84" fmla="+- 0 10038 9184"/>
                            <a:gd name="T85" fmla="*/ T84 w 2722"/>
                            <a:gd name="T86" fmla="*/ 2399 h 2793"/>
                            <a:gd name="T87" fmla="+- 0 10128 9184"/>
                            <a:gd name="T88" fmla="*/ T87 w 2722"/>
                            <a:gd name="T89" fmla="*/ 2463 h 2793"/>
                            <a:gd name="T90" fmla="+- 0 10222 9184"/>
                            <a:gd name="T91" fmla="*/ T90 w 2722"/>
                            <a:gd name="T92" fmla="*/ 2522 h 2793"/>
                            <a:gd name="T93" fmla="+- 0 10319 9184"/>
                            <a:gd name="T94" fmla="*/ T93 w 2722"/>
                            <a:gd name="T95" fmla="*/ 2575 h 2793"/>
                            <a:gd name="T96" fmla="+- 0 10421 9184"/>
                            <a:gd name="T97" fmla="*/ T96 w 2722"/>
                            <a:gd name="T98" fmla="*/ 2624 h 2793"/>
                            <a:gd name="T99" fmla="+- 0 10527 9184"/>
                            <a:gd name="T100" fmla="*/ T99 w 2722"/>
                            <a:gd name="T101" fmla="*/ 2666 h 2793"/>
                            <a:gd name="T102" fmla="+- 0 10636 9184"/>
                            <a:gd name="T103" fmla="*/ T102 w 2722"/>
                            <a:gd name="T104" fmla="*/ 2703 h 2793"/>
                            <a:gd name="T105" fmla="+- 0 10749 9184"/>
                            <a:gd name="T106" fmla="*/ T105 w 2722"/>
                            <a:gd name="T107" fmla="*/ 2734 h 2793"/>
                            <a:gd name="T108" fmla="+- 0 10865 9184"/>
                            <a:gd name="T109" fmla="*/ T108 w 2722"/>
                            <a:gd name="T110" fmla="*/ 2759 h 2793"/>
                            <a:gd name="T111" fmla="+- 0 10925 9184"/>
                            <a:gd name="T112" fmla="*/ T111 w 2722"/>
                            <a:gd name="T113" fmla="*/ 2769 h 2793"/>
                            <a:gd name="T114" fmla="+- 0 10986 9184"/>
                            <a:gd name="T115" fmla="*/ T114 w 2722"/>
                            <a:gd name="T116" fmla="*/ 2777 h 2793"/>
                            <a:gd name="T117" fmla="+- 0 11047 9184"/>
                            <a:gd name="T118" fmla="*/ T117 w 2722"/>
                            <a:gd name="T119" fmla="*/ 2783 h 2793"/>
                            <a:gd name="T120" fmla="+- 0 11109 9184"/>
                            <a:gd name="T121" fmla="*/ T120 w 2722"/>
                            <a:gd name="T122" fmla="*/ 2788 h 2793"/>
                            <a:gd name="T123" fmla="+- 0 11172 9184"/>
                            <a:gd name="T124" fmla="*/ T123 w 2722"/>
                            <a:gd name="T125" fmla="*/ 2791 h 2793"/>
                            <a:gd name="T126" fmla="+- 0 11236 9184"/>
                            <a:gd name="T127" fmla="*/ T126 w 2722"/>
                            <a:gd name="T128" fmla="*/ 2792 h 2793"/>
                            <a:gd name="T129" fmla="+- 0 11301 9184"/>
                            <a:gd name="T130" fmla="*/ T129 w 2722"/>
                            <a:gd name="T131" fmla="*/ 2791 h 2793"/>
                            <a:gd name="T132" fmla="+- 0 11367 9184"/>
                            <a:gd name="T133" fmla="*/ T132 w 2722"/>
                            <a:gd name="T134" fmla="*/ 2789 h 2793"/>
                            <a:gd name="T135" fmla="+- 0 11433 9184"/>
                            <a:gd name="T136" fmla="*/ T135 w 2722"/>
                            <a:gd name="T137" fmla="*/ 2784 h 2793"/>
                            <a:gd name="T138" fmla="+- 0 11497 9184"/>
                            <a:gd name="T139" fmla="*/ T138 w 2722"/>
                            <a:gd name="T140" fmla="*/ 2778 h 2793"/>
                            <a:gd name="T141" fmla="+- 0 11559 9184"/>
                            <a:gd name="T142" fmla="*/ T141 w 2722"/>
                            <a:gd name="T143" fmla="*/ 2770 h 2793"/>
                            <a:gd name="T144" fmla="+- 0 11620 9184"/>
                            <a:gd name="T145" fmla="*/ T144 w 2722"/>
                            <a:gd name="T146" fmla="*/ 2761 h 2793"/>
                            <a:gd name="T147" fmla="+- 0 11680 9184"/>
                            <a:gd name="T148" fmla="*/ T147 w 2722"/>
                            <a:gd name="T149" fmla="*/ 2750 h 2793"/>
                            <a:gd name="T150" fmla="+- 0 11794 9184"/>
                            <a:gd name="T151" fmla="*/ T150 w 2722"/>
                            <a:gd name="T152" fmla="*/ 2723 h 2793"/>
                            <a:gd name="T153" fmla="+- 0 11904 9184"/>
                            <a:gd name="T154" fmla="*/ T153 w 2722"/>
                            <a:gd name="T155" fmla="*/ 2689 h 2793"/>
                            <a:gd name="T156" fmla="+- 0 11906 9184"/>
                            <a:gd name="T157" fmla="*/ T156 w 2722"/>
                            <a:gd name="T158" fmla="*/ 2689 h 2793"/>
                            <a:gd name="T159" fmla="+- 0 11906 9184"/>
                            <a:gd name="T160" fmla="*/ T159 w 2722"/>
                            <a:gd name="T161" fmla="*/ 0 h 2793"/>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 ang="0">
                              <a:pos x="T139" y="T140"/>
                            </a:cxn>
                            <a:cxn ang="0">
                              <a:pos x="T142" y="T143"/>
                            </a:cxn>
                            <a:cxn ang="0">
                              <a:pos x="T145" y="T146"/>
                            </a:cxn>
                            <a:cxn ang="0">
                              <a:pos x="T148" y="T149"/>
                            </a:cxn>
                            <a:cxn ang="0">
                              <a:pos x="T151" y="T152"/>
                            </a:cxn>
                            <a:cxn ang="0">
                              <a:pos x="T154" y="T155"/>
                            </a:cxn>
                            <a:cxn ang="0">
                              <a:pos x="T157" y="T158"/>
                            </a:cxn>
                            <a:cxn ang="0">
                              <a:pos x="T160" y="T161"/>
                            </a:cxn>
                          </a:cxnLst>
                          <a:rect l="0" t="0" r="r" b="b"/>
                          <a:pathLst>
                            <a:path w="2722" h="2793">
                              <a:moveTo>
                                <a:pt x="2722" y="0"/>
                              </a:moveTo>
                              <a:lnTo>
                                <a:pt x="126" y="0"/>
                              </a:lnTo>
                              <a:lnTo>
                                <a:pt x="111" y="41"/>
                              </a:lnTo>
                              <a:lnTo>
                                <a:pt x="78" y="137"/>
                              </a:lnTo>
                              <a:lnTo>
                                <a:pt x="52" y="236"/>
                              </a:lnTo>
                              <a:lnTo>
                                <a:pt x="31" y="336"/>
                              </a:lnTo>
                              <a:lnTo>
                                <a:pt x="15" y="437"/>
                              </a:lnTo>
                              <a:lnTo>
                                <a:pt x="5" y="539"/>
                              </a:lnTo>
                              <a:lnTo>
                                <a:pt x="1" y="642"/>
                              </a:lnTo>
                              <a:lnTo>
                                <a:pt x="0" y="694"/>
                              </a:lnTo>
                              <a:lnTo>
                                <a:pt x="1" y="746"/>
                              </a:lnTo>
                              <a:lnTo>
                                <a:pt x="7" y="850"/>
                              </a:lnTo>
                              <a:lnTo>
                                <a:pt x="19" y="954"/>
                              </a:lnTo>
                              <a:lnTo>
                                <a:pt x="35" y="1057"/>
                              </a:lnTo>
                              <a:lnTo>
                                <a:pt x="57" y="1160"/>
                              </a:lnTo>
                              <a:lnTo>
                                <a:pt x="83" y="1263"/>
                              </a:lnTo>
                              <a:lnTo>
                                <a:pt x="114" y="1364"/>
                              </a:lnTo>
                              <a:lnTo>
                                <a:pt x="151" y="1464"/>
                              </a:lnTo>
                              <a:lnTo>
                                <a:pt x="192" y="1562"/>
                              </a:lnTo>
                              <a:lnTo>
                                <a:pt x="238" y="1658"/>
                              </a:lnTo>
                              <a:lnTo>
                                <a:pt x="288" y="1753"/>
                              </a:lnTo>
                              <a:lnTo>
                                <a:pt x="344" y="1845"/>
                              </a:lnTo>
                              <a:lnTo>
                                <a:pt x="403" y="1934"/>
                              </a:lnTo>
                              <a:lnTo>
                                <a:pt x="468" y="2020"/>
                              </a:lnTo>
                              <a:lnTo>
                                <a:pt x="536" y="2104"/>
                              </a:lnTo>
                              <a:lnTo>
                                <a:pt x="609" y="2183"/>
                              </a:lnTo>
                              <a:lnTo>
                                <a:pt x="687" y="2259"/>
                              </a:lnTo>
                              <a:lnTo>
                                <a:pt x="768" y="2332"/>
                              </a:lnTo>
                              <a:lnTo>
                                <a:pt x="854" y="2399"/>
                              </a:lnTo>
                              <a:lnTo>
                                <a:pt x="944" y="2463"/>
                              </a:lnTo>
                              <a:lnTo>
                                <a:pt x="1038" y="2522"/>
                              </a:lnTo>
                              <a:lnTo>
                                <a:pt x="1135" y="2575"/>
                              </a:lnTo>
                              <a:lnTo>
                                <a:pt x="1237" y="2624"/>
                              </a:lnTo>
                              <a:lnTo>
                                <a:pt x="1343" y="2666"/>
                              </a:lnTo>
                              <a:lnTo>
                                <a:pt x="1452" y="2703"/>
                              </a:lnTo>
                              <a:lnTo>
                                <a:pt x="1565" y="2734"/>
                              </a:lnTo>
                              <a:lnTo>
                                <a:pt x="1681" y="2759"/>
                              </a:lnTo>
                              <a:lnTo>
                                <a:pt x="1741" y="2769"/>
                              </a:lnTo>
                              <a:lnTo>
                                <a:pt x="1802" y="2777"/>
                              </a:lnTo>
                              <a:lnTo>
                                <a:pt x="1863" y="2783"/>
                              </a:lnTo>
                              <a:lnTo>
                                <a:pt x="1925" y="2788"/>
                              </a:lnTo>
                              <a:lnTo>
                                <a:pt x="1988" y="2791"/>
                              </a:lnTo>
                              <a:lnTo>
                                <a:pt x="2052" y="2792"/>
                              </a:lnTo>
                              <a:lnTo>
                                <a:pt x="2117" y="2791"/>
                              </a:lnTo>
                              <a:lnTo>
                                <a:pt x="2183" y="2789"/>
                              </a:lnTo>
                              <a:lnTo>
                                <a:pt x="2249" y="2784"/>
                              </a:lnTo>
                              <a:lnTo>
                                <a:pt x="2313" y="2778"/>
                              </a:lnTo>
                              <a:lnTo>
                                <a:pt x="2375" y="2770"/>
                              </a:lnTo>
                              <a:lnTo>
                                <a:pt x="2436" y="2761"/>
                              </a:lnTo>
                              <a:lnTo>
                                <a:pt x="2496" y="2750"/>
                              </a:lnTo>
                              <a:lnTo>
                                <a:pt x="2610" y="2723"/>
                              </a:lnTo>
                              <a:lnTo>
                                <a:pt x="2720" y="2689"/>
                              </a:lnTo>
                              <a:lnTo>
                                <a:pt x="2722" y="2689"/>
                              </a:lnTo>
                              <a:lnTo>
                                <a:pt x="2722" y="0"/>
                              </a:lnTo>
                              <a:close/>
                            </a:path>
                          </a:pathLst>
                        </a:custGeom>
                        <a:solidFill>
                          <a:srgbClr val="C7DB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5AA51330" id="docshape4" o:spid="_x0000_s1026" alt="Title: ** - Description: Pale blue half circle on top right corner in header" style="position:absolute;margin-left:402.05pt;margin-top:-74.3pt;width:136.1pt;height:139.65pt;z-index:-251655168;visibility:visible;mso-wrap-style:square;mso-wrap-distance-left:9pt;mso-wrap-distance-top:0;mso-wrap-distance-right:9pt;mso-wrap-distance-bottom:0;mso-position-horizontal:absolute;mso-position-horizontal-relative:text;mso-position-vertical:absolute;mso-position-vertical-relative:text;v-text-anchor:top" coordsize="2722,27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" path="m2722,l126,,111,41,78,137,52,236,31,336,15,437,5,539,1,642,,694r1,52l7,850,19,954r16,103l57,1160r26,103l114,1364r37,100l192,1562r46,96l288,1753r56,92l403,1934r65,86l536,2104r73,79l687,2259r81,73l854,2399r90,64l1038,2522r97,53l1237,2624r106,42l1452,2703r113,31l1681,2759r60,10l1802,2777r61,6l1925,2788r63,3l2052,2792r65,-1l2183,2789r66,-5l2313,2778r62,-8l2436,2761r60,-11l2610,2723r110,-34l2722,2689,2722,xe" fillcolor="#c7dbf0" stroked="f">
                <v:path arrowok="t" o:connecttype="custom" o:connectlocs="1728470,0;80010,0;70485,26035;49530,86995;33020,149860;19685,213360;9525,277495;3175,342265;635,407670;0,440690;635,473710;4445,539750;12065,605790;22225,671195;36195,736600;52705,802005;72390,866140;95885,929640;121920,991870;151130,1052830;182880,1113155;218440,1171575;255905,1228090;297180,1282700;340360,1336040;386715,1386205;436245,1434465;487680,1480820;542290,1523365;599440,1564005;659130,1601470;720725,1635125;785495,1666240;852805,1692910;922020,1716405;993775,1736090;1067435,1751965;1105535,1758315;1144270,1763395;1183005,1767205;1222375,1770380;1262380,1772285;1303020,1772920;1344295,1772285;1386205,1771015;1428115,1767840;1468755,1764030;1508125,1758950;1546860,1753235;1584960,1746250;1657350,1729105;1727200,1707515;1728470,1707515;1728470,0" o:connectangles="0,0,0,0,0,0,0,0,0,0,0,0,0,0,0,0,0,0,0,0,0,0,0,0,0,0,0,0,0,0,0,0,0,0,0,0,0,0,0,0,0,0,0,0,0,0,0,0,0,0,0,0,0,0"/>
              </v:shape>
            </w:pict>
          </mc:Fallback>
        </mc:AlternateContent>
      </w:r>
      <w:r>
        <w:rPr>
          <w:noProof/>
          <w:lang w:eastAsia="en-AU"/>
        </w:rPr>
        <mc:AlternateContent>
          <mc:Choice Requires="wps">
            <w:drawing>
              <wp:anchor distT="0" distB="0" distL="114300" distR="114300" simplePos="0" relativeHeight="251662336" behindDoc="1" locked="0" layoutInCell="1" allowOverlap="1" wp14:anchorId="440BC459" wp14:editId="441B2BF0">
                <wp:simplePos x="0" y="0"/>
                <wp:positionH relativeFrom="column">
                  <wp:posOffset>6096290</wp:posOffset>
                </wp:positionH>
                <wp:positionV relativeFrom="paragraph">
                  <wp:posOffset>-75804</wp:posOffset>
                </wp:positionV>
                <wp:extent cx="737235" cy="1521460"/>
                <wp:effectExtent l="19050" t="19050" r="24765" b="40640"/>
                <wp:wrapNone/>
                <wp:docPr id="14" name="docshape6" descr="Red half circle stroke on top right corner header" titl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7235" cy="1521460"/>
                        </a:xfrm>
                        <a:custGeom>
                          <a:avLst/>
                          <a:gdLst>
                            <a:gd name="T0" fmla="+- 0 11906 10745"/>
                            <a:gd name="T1" fmla="*/ T0 w 1161"/>
                            <a:gd name="T2" fmla="+- 0 1370 1370"/>
                            <a:gd name="T3" fmla="*/ 1370 h 2396"/>
                            <a:gd name="T4" fmla="+- 0 11794 10745"/>
                            <a:gd name="T5" fmla="*/ T4 w 1161"/>
                            <a:gd name="T6" fmla="+- 0 1378 1370"/>
                            <a:gd name="T7" fmla="*/ 1378 h 2396"/>
                            <a:gd name="T8" fmla="+- 0 11721 10745"/>
                            <a:gd name="T9" fmla="*/ T8 w 1161"/>
                            <a:gd name="T10" fmla="+- 0 1390 1370"/>
                            <a:gd name="T11" fmla="*/ 1390 h 2396"/>
                            <a:gd name="T12" fmla="+- 0 11649 10745"/>
                            <a:gd name="T13" fmla="*/ T12 w 1161"/>
                            <a:gd name="T14" fmla="+- 0 1406 1370"/>
                            <a:gd name="T15" fmla="*/ 1406 h 2396"/>
                            <a:gd name="T16" fmla="+- 0 11579 10745"/>
                            <a:gd name="T17" fmla="*/ T16 w 1161"/>
                            <a:gd name="T18" fmla="+- 0 1426 1370"/>
                            <a:gd name="T19" fmla="*/ 1426 h 2396"/>
                            <a:gd name="T20" fmla="+- 0 11511 10745"/>
                            <a:gd name="T21" fmla="*/ T20 w 1161"/>
                            <a:gd name="T22" fmla="+- 0 1450 1370"/>
                            <a:gd name="T23" fmla="*/ 1450 h 2396"/>
                            <a:gd name="T24" fmla="+- 0 11445 10745"/>
                            <a:gd name="T25" fmla="*/ T24 w 1161"/>
                            <a:gd name="T26" fmla="+- 0 1478 1370"/>
                            <a:gd name="T27" fmla="*/ 1478 h 2396"/>
                            <a:gd name="T28" fmla="+- 0 11381 10745"/>
                            <a:gd name="T29" fmla="*/ T28 w 1161"/>
                            <a:gd name="T30" fmla="+- 0 1510 1370"/>
                            <a:gd name="T31" fmla="*/ 1510 h 2396"/>
                            <a:gd name="T32" fmla="+- 0 11319 10745"/>
                            <a:gd name="T33" fmla="*/ T32 w 1161"/>
                            <a:gd name="T34" fmla="+- 0 1545 1370"/>
                            <a:gd name="T35" fmla="*/ 1545 h 2396"/>
                            <a:gd name="T36" fmla="+- 0 11259 10745"/>
                            <a:gd name="T37" fmla="*/ T36 w 1161"/>
                            <a:gd name="T38" fmla="+- 0 1584 1370"/>
                            <a:gd name="T39" fmla="*/ 1584 h 2396"/>
                            <a:gd name="T40" fmla="+- 0 11202 10745"/>
                            <a:gd name="T41" fmla="*/ T40 w 1161"/>
                            <a:gd name="T42" fmla="+- 0 1626 1370"/>
                            <a:gd name="T43" fmla="*/ 1626 h 2396"/>
                            <a:gd name="T44" fmla="+- 0 11148 10745"/>
                            <a:gd name="T45" fmla="*/ T44 w 1161"/>
                            <a:gd name="T46" fmla="+- 0 1672 1370"/>
                            <a:gd name="T47" fmla="*/ 1672 h 2396"/>
                            <a:gd name="T48" fmla="+- 0 11097 10745"/>
                            <a:gd name="T49" fmla="*/ T48 w 1161"/>
                            <a:gd name="T50" fmla="+- 0 1720 1370"/>
                            <a:gd name="T51" fmla="*/ 1720 h 2396"/>
                            <a:gd name="T52" fmla="+- 0 11048 10745"/>
                            <a:gd name="T53" fmla="*/ T52 w 1161"/>
                            <a:gd name="T54" fmla="+- 0 1772 1370"/>
                            <a:gd name="T55" fmla="*/ 1772 h 2396"/>
                            <a:gd name="T56" fmla="+- 0 11002 10745"/>
                            <a:gd name="T57" fmla="*/ T56 w 1161"/>
                            <a:gd name="T58" fmla="+- 0 1826 1370"/>
                            <a:gd name="T59" fmla="*/ 1826 h 2396"/>
                            <a:gd name="T60" fmla="+- 0 10960 10745"/>
                            <a:gd name="T61" fmla="*/ T60 w 1161"/>
                            <a:gd name="T62" fmla="+- 0 1883 1370"/>
                            <a:gd name="T63" fmla="*/ 1883 h 2396"/>
                            <a:gd name="T64" fmla="+- 0 10921 10745"/>
                            <a:gd name="T65" fmla="*/ T64 w 1161"/>
                            <a:gd name="T66" fmla="+- 0 1943 1370"/>
                            <a:gd name="T67" fmla="*/ 1943 h 2396"/>
                            <a:gd name="T68" fmla="+- 0 10886 10745"/>
                            <a:gd name="T69" fmla="*/ T68 w 1161"/>
                            <a:gd name="T70" fmla="+- 0 2004 1370"/>
                            <a:gd name="T71" fmla="*/ 2004 h 2396"/>
                            <a:gd name="T72" fmla="+- 0 10854 10745"/>
                            <a:gd name="T73" fmla="*/ T72 w 1161"/>
                            <a:gd name="T74" fmla="+- 0 2068 1370"/>
                            <a:gd name="T75" fmla="*/ 2068 h 2396"/>
                            <a:gd name="T76" fmla="+- 0 10826 10745"/>
                            <a:gd name="T77" fmla="*/ T76 w 1161"/>
                            <a:gd name="T78" fmla="+- 0 2135 1370"/>
                            <a:gd name="T79" fmla="*/ 2135 h 2396"/>
                            <a:gd name="T80" fmla="+- 0 10802 10745"/>
                            <a:gd name="T81" fmla="*/ T80 w 1161"/>
                            <a:gd name="T82" fmla="+- 0 2203 1370"/>
                            <a:gd name="T83" fmla="*/ 2203 h 2396"/>
                            <a:gd name="T84" fmla="+- 0 10782 10745"/>
                            <a:gd name="T85" fmla="*/ T84 w 1161"/>
                            <a:gd name="T86" fmla="+- 0 2273 1370"/>
                            <a:gd name="T87" fmla="*/ 2273 h 2396"/>
                            <a:gd name="T88" fmla="+- 0 10766 10745"/>
                            <a:gd name="T89" fmla="*/ T88 w 1161"/>
                            <a:gd name="T90" fmla="+- 0 2344 1370"/>
                            <a:gd name="T91" fmla="*/ 2344 h 2396"/>
                            <a:gd name="T92" fmla="+- 0 10755 10745"/>
                            <a:gd name="T93" fmla="*/ T92 w 1161"/>
                            <a:gd name="T94" fmla="+- 0 2418 1370"/>
                            <a:gd name="T95" fmla="*/ 2418 h 2396"/>
                            <a:gd name="T96" fmla="+- 0 10748 10745"/>
                            <a:gd name="T97" fmla="*/ T96 w 1161"/>
                            <a:gd name="T98" fmla="+- 0 2492 1370"/>
                            <a:gd name="T99" fmla="*/ 2492 h 2396"/>
                            <a:gd name="T100" fmla="+- 0 10745 10745"/>
                            <a:gd name="T101" fmla="*/ T100 w 1161"/>
                            <a:gd name="T102" fmla="+- 0 2568 1370"/>
                            <a:gd name="T103" fmla="*/ 2568 h 2396"/>
                            <a:gd name="T104" fmla="+- 0 10748 10745"/>
                            <a:gd name="T105" fmla="*/ T104 w 1161"/>
                            <a:gd name="T106" fmla="+- 0 2644 1370"/>
                            <a:gd name="T107" fmla="*/ 2644 h 2396"/>
                            <a:gd name="T108" fmla="+- 0 10755 10745"/>
                            <a:gd name="T109" fmla="*/ T108 w 1161"/>
                            <a:gd name="T110" fmla="+- 0 2718 1370"/>
                            <a:gd name="T111" fmla="*/ 2718 h 2396"/>
                            <a:gd name="T112" fmla="+- 0 10766 10745"/>
                            <a:gd name="T113" fmla="*/ T112 w 1161"/>
                            <a:gd name="T114" fmla="+- 0 2792 1370"/>
                            <a:gd name="T115" fmla="*/ 2792 h 2396"/>
                            <a:gd name="T116" fmla="+- 0 10782 10745"/>
                            <a:gd name="T117" fmla="*/ T116 w 1161"/>
                            <a:gd name="T118" fmla="+- 0 2863 1370"/>
                            <a:gd name="T119" fmla="*/ 2863 h 2396"/>
                            <a:gd name="T120" fmla="+- 0 10802 10745"/>
                            <a:gd name="T121" fmla="*/ T120 w 1161"/>
                            <a:gd name="T122" fmla="+- 0 2933 1370"/>
                            <a:gd name="T123" fmla="*/ 2933 h 2396"/>
                            <a:gd name="T124" fmla="+- 0 10826 10745"/>
                            <a:gd name="T125" fmla="*/ T124 w 1161"/>
                            <a:gd name="T126" fmla="+- 0 3001 1370"/>
                            <a:gd name="T127" fmla="*/ 3001 h 2396"/>
                            <a:gd name="T128" fmla="+- 0 10854 10745"/>
                            <a:gd name="T129" fmla="*/ T128 w 1161"/>
                            <a:gd name="T130" fmla="+- 0 3067 1370"/>
                            <a:gd name="T131" fmla="*/ 3067 h 2396"/>
                            <a:gd name="T132" fmla="+- 0 10886 10745"/>
                            <a:gd name="T133" fmla="*/ T132 w 1161"/>
                            <a:gd name="T134" fmla="+- 0 3132 1370"/>
                            <a:gd name="T135" fmla="*/ 3132 h 2396"/>
                            <a:gd name="T136" fmla="+- 0 10921 10745"/>
                            <a:gd name="T137" fmla="*/ T136 w 1161"/>
                            <a:gd name="T138" fmla="+- 0 3193 1370"/>
                            <a:gd name="T139" fmla="*/ 3193 h 2396"/>
                            <a:gd name="T140" fmla="+- 0 10960 10745"/>
                            <a:gd name="T141" fmla="*/ T140 w 1161"/>
                            <a:gd name="T142" fmla="+- 0 3253 1370"/>
                            <a:gd name="T143" fmla="*/ 3253 h 2396"/>
                            <a:gd name="T144" fmla="+- 0 11002 10745"/>
                            <a:gd name="T145" fmla="*/ T144 w 1161"/>
                            <a:gd name="T146" fmla="+- 0 3310 1370"/>
                            <a:gd name="T147" fmla="*/ 3310 h 2396"/>
                            <a:gd name="T148" fmla="+- 0 11048 10745"/>
                            <a:gd name="T149" fmla="*/ T148 w 1161"/>
                            <a:gd name="T150" fmla="+- 0 3364 1370"/>
                            <a:gd name="T151" fmla="*/ 3364 h 2396"/>
                            <a:gd name="T152" fmla="+- 0 11097 10745"/>
                            <a:gd name="T153" fmla="*/ T152 w 1161"/>
                            <a:gd name="T154" fmla="+- 0 3416 1370"/>
                            <a:gd name="T155" fmla="*/ 3416 h 2396"/>
                            <a:gd name="T156" fmla="+- 0 11148 10745"/>
                            <a:gd name="T157" fmla="*/ T156 w 1161"/>
                            <a:gd name="T158" fmla="+- 0 3464 1370"/>
                            <a:gd name="T159" fmla="*/ 3464 h 2396"/>
                            <a:gd name="T160" fmla="+- 0 11202 10745"/>
                            <a:gd name="T161" fmla="*/ T160 w 1161"/>
                            <a:gd name="T162" fmla="+- 0 3510 1370"/>
                            <a:gd name="T163" fmla="*/ 3510 h 2396"/>
                            <a:gd name="T164" fmla="+- 0 11259 10745"/>
                            <a:gd name="T165" fmla="*/ T164 w 1161"/>
                            <a:gd name="T166" fmla="+- 0 3552 1370"/>
                            <a:gd name="T167" fmla="*/ 3552 h 2396"/>
                            <a:gd name="T168" fmla="+- 0 11319 10745"/>
                            <a:gd name="T169" fmla="*/ T168 w 1161"/>
                            <a:gd name="T170" fmla="+- 0 3591 1370"/>
                            <a:gd name="T171" fmla="*/ 3591 h 2396"/>
                            <a:gd name="T172" fmla="+- 0 11381 10745"/>
                            <a:gd name="T173" fmla="*/ T172 w 1161"/>
                            <a:gd name="T174" fmla="+- 0 3626 1370"/>
                            <a:gd name="T175" fmla="*/ 3626 h 2396"/>
                            <a:gd name="T176" fmla="+- 0 11445 10745"/>
                            <a:gd name="T177" fmla="*/ T176 w 1161"/>
                            <a:gd name="T178" fmla="+- 0 3658 1370"/>
                            <a:gd name="T179" fmla="*/ 3658 h 2396"/>
                            <a:gd name="T180" fmla="+- 0 11511 10745"/>
                            <a:gd name="T181" fmla="*/ T180 w 1161"/>
                            <a:gd name="T182" fmla="+- 0 3686 1370"/>
                            <a:gd name="T183" fmla="*/ 3686 h 2396"/>
                            <a:gd name="T184" fmla="+- 0 11579 10745"/>
                            <a:gd name="T185" fmla="*/ T184 w 1161"/>
                            <a:gd name="T186" fmla="+- 0 3710 1370"/>
                            <a:gd name="T187" fmla="*/ 3710 h 2396"/>
                            <a:gd name="T188" fmla="+- 0 11649 10745"/>
                            <a:gd name="T189" fmla="*/ T188 w 1161"/>
                            <a:gd name="T190" fmla="+- 0 3730 1370"/>
                            <a:gd name="T191" fmla="*/ 3730 h 2396"/>
                            <a:gd name="T192" fmla="+- 0 11721 10745"/>
                            <a:gd name="T193" fmla="*/ T192 w 1161"/>
                            <a:gd name="T194" fmla="+- 0 3746 1370"/>
                            <a:gd name="T195" fmla="*/ 3746 h 2396"/>
                            <a:gd name="T196" fmla="+- 0 11794 10745"/>
                            <a:gd name="T197" fmla="*/ T196 w 1161"/>
                            <a:gd name="T198" fmla="+- 0 3757 1370"/>
                            <a:gd name="T199" fmla="*/ 3757 h 2396"/>
                            <a:gd name="T200" fmla="+- 0 11868 10745"/>
                            <a:gd name="T201" fmla="*/ T200 w 1161"/>
                            <a:gd name="T202" fmla="+- 0 3764 1370"/>
                            <a:gd name="T203" fmla="*/ 3764 h 2396"/>
                            <a:gd name="T204" fmla="+- 0 11906 10745"/>
                            <a:gd name="T205" fmla="*/ T204 w 1161"/>
                            <a:gd name="T206" fmla="+- 0 3766 1370"/>
                            <a:gd name="T207" fmla="*/ 3766 h 23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161" h="2396">
                              <a:moveTo>
                                <a:pt x="1161" y="0"/>
                              </a:moveTo>
                              <a:lnTo>
                                <a:pt x="1049" y="8"/>
                              </a:lnTo>
                              <a:lnTo>
                                <a:pt x="976" y="20"/>
                              </a:lnTo>
                              <a:lnTo>
                                <a:pt x="904" y="36"/>
                              </a:lnTo>
                              <a:lnTo>
                                <a:pt x="834" y="56"/>
                              </a:lnTo>
                              <a:lnTo>
                                <a:pt x="766" y="80"/>
                              </a:lnTo>
                              <a:lnTo>
                                <a:pt x="700" y="108"/>
                              </a:lnTo>
                              <a:lnTo>
                                <a:pt x="636" y="140"/>
                              </a:lnTo>
                              <a:lnTo>
                                <a:pt x="574" y="175"/>
                              </a:lnTo>
                              <a:lnTo>
                                <a:pt x="514" y="214"/>
                              </a:lnTo>
                              <a:lnTo>
                                <a:pt x="457" y="256"/>
                              </a:lnTo>
                              <a:lnTo>
                                <a:pt x="403" y="302"/>
                              </a:lnTo>
                              <a:lnTo>
                                <a:pt x="352" y="350"/>
                              </a:lnTo>
                              <a:lnTo>
                                <a:pt x="303" y="402"/>
                              </a:lnTo>
                              <a:lnTo>
                                <a:pt x="257" y="456"/>
                              </a:lnTo>
                              <a:lnTo>
                                <a:pt x="215" y="513"/>
                              </a:lnTo>
                              <a:lnTo>
                                <a:pt x="176" y="573"/>
                              </a:lnTo>
                              <a:lnTo>
                                <a:pt x="141" y="634"/>
                              </a:lnTo>
                              <a:lnTo>
                                <a:pt x="109" y="698"/>
                              </a:lnTo>
                              <a:lnTo>
                                <a:pt x="81" y="765"/>
                              </a:lnTo>
                              <a:lnTo>
                                <a:pt x="57" y="833"/>
                              </a:lnTo>
                              <a:lnTo>
                                <a:pt x="37" y="903"/>
                              </a:lnTo>
                              <a:lnTo>
                                <a:pt x="21" y="974"/>
                              </a:lnTo>
                              <a:lnTo>
                                <a:pt x="10" y="1048"/>
                              </a:lnTo>
                              <a:lnTo>
                                <a:pt x="3" y="1122"/>
                              </a:lnTo>
                              <a:lnTo>
                                <a:pt x="0" y="1198"/>
                              </a:lnTo>
                              <a:lnTo>
                                <a:pt x="3" y="1274"/>
                              </a:lnTo>
                              <a:lnTo>
                                <a:pt x="10" y="1348"/>
                              </a:lnTo>
                              <a:lnTo>
                                <a:pt x="21" y="1422"/>
                              </a:lnTo>
                              <a:lnTo>
                                <a:pt x="37" y="1493"/>
                              </a:lnTo>
                              <a:lnTo>
                                <a:pt x="57" y="1563"/>
                              </a:lnTo>
                              <a:lnTo>
                                <a:pt x="81" y="1631"/>
                              </a:lnTo>
                              <a:lnTo>
                                <a:pt x="109" y="1697"/>
                              </a:lnTo>
                              <a:lnTo>
                                <a:pt x="141" y="1762"/>
                              </a:lnTo>
                              <a:lnTo>
                                <a:pt x="176" y="1823"/>
                              </a:lnTo>
                              <a:lnTo>
                                <a:pt x="215" y="1883"/>
                              </a:lnTo>
                              <a:lnTo>
                                <a:pt x="257" y="1940"/>
                              </a:lnTo>
                              <a:lnTo>
                                <a:pt x="303" y="1994"/>
                              </a:lnTo>
                              <a:lnTo>
                                <a:pt x="352" y="2046"/>
                              </a:lnTo>
                              <a:lnTo>
                                <a:pt x="403" y="2094"/>
                              </a:lnTo>
                              <a:lnTo>
                                <a:pt x="457" y="2140"/>
                              </a:lnTo>
                              <a:lnTo>
                                <a:pt x="514" y="2182"/>
                              </a:lnTo>
                              <a:lnTo>
                                <a:pt x="574" y="2221"/>
                              </a:lnTo>
                              <a:lnTo>
                                <a:pt x="636" y="2256"/>
                              </a:lnTo>
                              <a:lnTo>
                                <a:pt x="700" y="2288"/>
                              </a:lnTo>
                              <a:lnTo>
                                <a:pt x="766" y="2316"/>
                              </a:lnTo>
                              <a:lnTo>
                                <a:pt x="834" y="2340"/>
                              </a:lnTo>
                              <a:lnTo>
                                <a:pt x="904" y="2360"/>
                              </a:lnTo>
                              <a:lnTo>
                                <a:pt x="976" y="2376"/>
                              </a:lnTo>
                              <a:lnTo>
                                <a:pt x="1049" y="2387"/>
                              </a:lnTo>
                              <a:lnTo>
                                <a:pt x="1123" y="2394"/>
                              </a:lnTo>
                              <a:lnTo>
                                <a:pt x="1161" y="2396"/>
                              </a:lnTo>
                            </a:path>
                          </a:pathLst>
                        </a:custGeom>
                        <a:noFill/>
                        <a:ln w="63500">
                          <a:solidFill>
                            <a:srgbClr val="D30F3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polyline w14:anchorId="1CCEEF10" id="docshape6" o:spid="_x0000_s1026" alt="Title: ** - Description: Red half circle stroke on top right corner header" style="position:absolute;z-index:-251654144;visibility:visible;mso-wrap-style:square;mso-wrap-distance-left:9pt;mso-wrap-distance-top:0;mso-wrap-distance-right:9pt;mso-wrap-distance-bottom:0;mso-position-horizontal:absolute;mso-position-horizontal-relative:text;mso-position-vertical:absolute;mso-position-vertical-relative:text;v-text-anchor:top" points="538.05pt,-5.95pt,532.45pt,-5.55pt,528.8pt,-4.95pt,525.2pt,-4.15pt,521.7pt,-3.15pt,518.3pt,-1.95pt,515pt,-.55pt,511.8pt,1.05pt,508.7pt,2.8pt,505.7pt,4.75pt,502.85pt,6.85pt,500.15pt,9.15pt,497.6pt,11.55pt,495.15pt,14.15pt,492.85pt,16.85pt,490.75pt,19.7pt,488.8pt,22.7pt,487.05pt,25.75pt,485.45pt,28.95pt,484.05pt,32.3pt,482.85pt,35.7pt,481.85pt,39.2pt,481.05pt,42.75pt,480.5pt,46.45pt,480.15pt,50.15pt,480pt,53.95pt,480.15pt,57.75pt,480.5pt,61.45pt,481.05pt,65.15pt,481.85pt,68.7pt,482.85pt,72.2pt,484.05pt,75.6pt,485.45pt,78.9pt,487.05pt,82.15pt,488.8pt,85.2pt,490.75pt,88.2pt,492.85pt,91.05pt,495.15pt,93.75pt,497.6pt,96.35pt,500.15pt,98.75pt,502.85pt,101.05pt,505.7pt,103.15pt,508.7pt,105.1pt,511.8pt,106.85pt,515pt,108.45pt,518.3pt,109.85pt,521.7pt,111.05pt,525.2pt,112.05pt,528.8pt,112.85pt,532.45pt,113.4pt,536.15pt,113.75pt,538.05pt,113.85pt" coordsize="1161,2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" filled="f" strokecolor="#d30f3b" strokeweight="5pt">
                <v:path arrowok="t" o:connecttype="custom" o:connectlocs="737235,869950;666115,875030;619760,882650;574040,892810;529590,905510;486410,920750;444500,938530;403860,958850;364490,981075;326390,1005840;290195,1032510;255905,1061720;223520,1092200;192405,1125220;163195,1159510;136525,1195705;111760,1233805;89535,1272540;69215,1313180;51435,1355725;36195,1398905;23495,1443355;13335,1488440;6350,1535430;1905,1582420;0,1630680;1905,1678940;6350,1725930;13335,1772920;23495,1818005;36195,1862455;51435,1905635;69215,1947545;89535,1988820;111760,2027555;136525,2065655;163195,2101850;192405,2136140;223520,2169160;255905,2199640;290195,2228850;326390,2255520;364490,2280285;403860,2302510;444500,2322830;486410,2340610;529590,2355850;574040,2368550;619760,2378710;666115,2385695;713105,2390140;737235,2391410" o:connectangles="0,0,0,0,0,0,0,0,0,0,0,0,0,0,0,0,0,0,0,0,0,0,0,0,0,0,0,0,0,0,0,0,0,0,0,0,0,0,0,0,0,0,0,0,0,0,0,0,0,0,0,0"/>
              </v:polyline>
            </w:pict>
          </mc:Fallback>
        </mc:AlternateContent>
      </w:r>
      <w:r w:rsidR="00F25F78" w:rsidRPr="002461D8">
        <w:t xml:space="preserve">Externally funded service providers </w:t>
      </w:r>
      <w:r w:rsidR="00F25F78">
        <w:t>delivering allied health, disability, wellbeing</w:t>
      </w:r>
      <w:r w:rsidR="00F25F78" w:rsidRPr="002461D8">
        <w:t xml:space="preserve"> and behaviour support </w:t>
      </w:r>
      <w:r w:rsidR="00F25F78">
        <w:t>services</w:t>
      </w:r>
      <w:r w:rsidR="00F25F78" w:rsidRPr="002461D8">
        <w:t xml:space="preserve"> </w:t>
      </w:r>
      <w:r w:rsidR="00F25F78">
        <w:t>to</w:t>
      </w:r>
      <w:r w:rsidR="00F25F78" w:rsidRPr="002461D8">
        <w:t xml:space="preserve"> </w:t>
      </w:r>
      <w:r w:rsidR="00F25F78">
        <w:t>students</w:t>
      </w:r>
    </w:p>
    <w:p w14:paraId="28F336E6" w14:textId="56DE995F" w:rsidR="00CB0068" w:rsidRPr="005C6A43" w:rsidRDefault="00E901DD" w:rsidP="00736556">
      <w:pPr>
        <w:pStyle w:val="Heading3"/>
        <w:rPr>
          <w:lang w:val="en-US"/>
        </w:rPr>
        <w:sectPr w:rsidR="00CB0068" w:rsidRPr="005C6A43" w:rsidSect="00DB27EB">
          <w:headerReference w:type="first" r:id="rId8"/>
          <w:footerReference w:type="first" r:id="rId9"/>
          <w:pgSz w:w="11900" w:h="16840"/>
          <w:pgMar w:top="1134" w:right="1134" w:bottom="1134" w:left="1134" w:header="709" w:footer="709" w:gutter="0"/>
          <w:pgNumType w:start="2"/>
          <w:cols w:space="708"/>
          <w:titlePg/>
          <w:docGrid w:linePitch="360"/>
        </w:sectPr>
      </w:pPr>
      <w:r>
        <w:t>Information</w:t>
      </w:r>
      <w:r w:rsidRPr="001525F1">
        <w:t xml:space="preserve"> </w:t>
      </w:r>
      <w:r>
        <w:t>and</w:t>
      </w:r>
      <w:r w:rsidRPr="001525F1">
        <w:t xml:space="preserve"> </w:t>
      </w:r>
      <w:r>
        <w:t>checklist</w:t>
      </w:r>
      <w:r w:rsidRPr="001525F1">
        <w:t xml:space="preserve"> </w:t>
      </w:r>
      <w:r>
        <w:t>for</w:t>
      </w:r>
      <w:r w:rsidRPr="001525F1">
        <w:t xml:space="preserve"> </w:t>
      </w:r>
      <w:r>
        <w:t>providers</w:t>
      </w:r>
      <w:r w:rsidRPr="001525F1">
        <w:t xml:space="preserve"> </w:t>
      </w:r>
      <w:r>
        <w:t>engaged</w:t>
      </w:r>
      <w:r w:rsidRPr="001525F1">
        <w:t xml:space="preserve"> </w:t>
      </w:r>
      <w:r>
        <w:t>by</w:t>
      </w:r>
      <w:r w:rsidRPr="001525F1">
        <w:t xml:space="preserve"> </w:t>
      </w:r>
      <w:r>
        <w:t>parents/</w:t>
      </w:r>
      <w:r w:rsidRPr="001525F1">
        <w:t xml:space="preserve"> </w:t>
      </w:r>
      <w:r>
        <w:t>carers</w:t>
      </w:r>
      <w:r w:rsidRPr="001525F1">
        <w:t xml:space="preserve"> </w:t>
      </w:r>
      <w:r>
        <w:t>to deliver</w:t>
      </w:r>
      <w:r w:rsidRPr="001525F1">
        <w:t xml:space="preserve"> </w:t>
      </w:r>
      <w:r>
        <w:t>services to</w:t>
      </w:r>
      <w:r w:rsidRPr="001525F1">
        <w:t xml:space="preserve"> </w:t>
      </w:r>
      <w:r>
        <w:t>students</w:t>
      </w:r>
    </w:p>
    <w:p w14:paraId="4CE7F761" w14:textId="7A0A17DB" w:rsidR="001525F1" w:rsidRPr="001525F1" w:rsidRDefault="001525F1" w:rsidP="001525F1">
      <w:pPr>
        <w:pStyle w:val="Heading4"/>
      </w:pPr>
      <w:r>
        <w:t>Requesting</w:t>
      </w:r>
      <w:r w:rsidRPr="001525F1">
        <w:t xml:space="preserve"> </w:t>
      </w:r>
      <w:r>
        <w:t>access</w:t>
      </w:r>
      <w:r w:rsidRPr="001525F1">
        <w:t xml:space="preserve"> </w:t>
      </w:r>
      <w:r>
        <w:t>to</w:t>
      </w:r>
      <w:r w:rsidRPr="001525F1">
        <w:t xml:space="preserve"> </w:t>
      </w:r>
      <w:r>
        <w:t>students</w:t>
      </w:r>
      <w:r w:rsidRPr="001525F1">
        <w:t xml:space="preserve"> </w:t>
      </w:r>
      <w:r>
        <w:t>and</w:t>
      </w:r>
      <w:r w:rsidRPr="001525F1">
        <w:t xml:space="preserve"> </w:t>
      </w:r>
      <w:r>
        <w:t>agreements</w:t>
      </w:r>
      <w:r w:rsidRPr="001525F1">
        <w:t xml:space="preserve"> </w:t>
      </w:r>
      <w:r>
        <w:t>with schools</w:t>
      </w:r>
    </w:p>
    <w:p w14:paraId="6A84B0FD" w14:textId="77777777" w:rsidR="001525F1" w:rsidRDefault="001525F1" w:rsidP="001525F1">
      <w:r>
        <w:t>The</w:t>
      </w:r>
      <w:r w:rsidRPr="001525F1">
        <w:t xml:space="preserve"> </w:t>
      </w:r>
      <w:r>
        <w:t>primary</w:t>
      </w:r>
      <w:r w:rsidRPr="001525F1">
        <w:t xml:space="preserve"> </w:t>
      </w:r>
      <w:r>
        <w:t>purpose</w:t>
      </w:r>
      <w:r w:rsidRPr="001525F1">
        <w:t xml:space="preserve"> </w:t>
      </w:r>
      <w:r>
        <w:t>of</w:t>
      </w:r>
      <w:r w:rsidRPr="001525F1">
        <w:t xml:space="preserve"> </w:t>
      </w:r>
      <w:r>
        <w:t>schools,</w:t>
      </w:r>
      <w:r w:rsidRPr="001525F1">
        <w:t xml:space="preserve"> </w:t>
      </w:r>
      <w:r>
        <w:t>under</w:t>
      </w:r>
      <w:r w:rsidRPr="001525F1">
        <w:t xml:space="preserve"> </w:t>
      </w:r>
      <w:r>
        <w:t>the</w:t>
      </w:r>
      <w:r w:rsidRPr="001525F1">
        <w:t xml:space="preserve"> </w:t>
      </w:r>
      <w:r>
        <w:t>Education</w:t>
      </w:r>
      <w:r w:rsidRPr="001525F1">
        <w:t xml:space="preserve"> </w:t>
      </w:r>
      <w:r>
        <w:t>Act</w:t>
      </w:r>
      <w:r w:rsidRPr="001525F1">
        <w:t xml:space="preserve"> </w:t>
      </w:r>
      <w:r>
        <w:t>1990,</w:t>
      </w:r>
      <w:r w:rsidRPr="001525F1">
        <w:t xml:space="preserve"> </w:t>
      </w:r>
      <w:r>
        <w:t>is</w:t>
      </w:r>
      <w:r w:rsidRPr="001525F1">
        <w:t xml:space="preserve"> </w:t>
      </w:r>
      <w:r>
        <w:t>to</w:t>
      </w:r>
      <w:r w:rsidRPr="001525F1">
        <w:t xml:space="preserve"> </w:t>
      </w:r>
      <w:r>
        <w:t>deliver</w:t>
      </w:r>
      <w:r w:rsidRPr="001525F1">
        <w:t xml:space="preserve"> </w:t>
      </w:r>
      <w:r>
        <w:t>the</w:t>
      </w:r>
      <w:r w:rsidRPr="001525F1">
        <w:t xml:space="preserve"> </w:t>
      </w:r>
      <w:r>
        <w:t>curriculum</w:t>
      </w:r>
      <w:r w:rsidRPr="001525F1">
        <w:t xml:space="preserve"> </w:t>
      </w:r>
      <w:r>
        <w:t>to</w:t>
      </w:r>
      <w:r w:rsidRPr="001525F1">
        <w:t xml:space="preserve"> </w:t>
      </w:r>
      <w:r>
        <w:t>all</w:t>
      </w:r>
      <w:r w:rsidRPr="001525F1">
        <w:t xml:space="preserve"> </w:t>
      </w:r>
      <w:r>
        <w:t>students.</w:t>
      </w:r>
    </w:p>
    <w:p w14:paraId="6EA7930A" w14:textId="5476A29A" w:rsidR="001525F1" w:rsidRDefault="001525F1" w:rsidP="001525F1">
      <w:r>
        <w:t>The</w:t>
      </w:r>
      <w:r w:rsidRPr="001525F1">
        <w:t xml:space="preserve"> </w:t>
      </w:r>
      <w:r>
        <w:t>NSW</w:t>
      </w:r>
      <w:r w:rsidRPr="001525F1">
        <w:t xml:space="preserve"> </w:t>
      </w:r>
      <w:r>
        <w:t>Department</w:t>
      </w:r>
      <w:r w:rsidRPr="001525F1">
        <w:t xml:space="preserve"> </w:t>
      </w:r>
      <w:r>
        <w:t>of</w:t>
      </w:r>
      <w:r w:rsidRPr="001525F1">
        <w:t xml:space="preserve"> </w:t>
      </w:r>
      <w:r>
        <w:t>Education</w:t>
      </w:r>
      <w:r w:rsidRPr="001525F1">
        <w:t xml:space="preserve"> </w:t>
      </w:r>
      <w:r>
        <w:t>recognises</w:t>
      </w:r>
      <w:r w:rsidRPr="001525F1">
        <w:t xml:space="preserve"> </w:t>
      </w:r>
      <w:r>
        <w:t>that</w:t>
      </w:r>
      <w:r w:rsidRPr="001525F1">
        <w:t xml:space="preserve"> </w:t>
      </w:r>
      <w:r>
        <w:t>externally</w:t>
      </w:r>
      <w:r w:rsidRPr="001525F1">
        <w:t xml:space="preserve"> </w:t>
      </w:r>
      <w:r>
        <w:t>funded</w:t>
      </w:r>
      <w:r w:rsidRPr="001525F1">
        <w:t xml:space="preserve"> </w:t>
      </w:r>
      <w:r>
        <w:t>service</w:t>
      </w:r>
      <w:r w:rsidRPr="001525F1">
        <w:t xml:space="preserve"> </w:t>
      </w:r>
      <w:r>
        <w:t>providers</w:t>
      </w:r>
      <w:r w:rsidRPr="001525F1">
        <w:t xml:space="preserve"> </w:t>
      </w:r>
      <w:r>
        <w:t>have</w:t>
      </w:r>
      <w:r w:rsidRPr="001525F1">
        <w:t xml:space="preserve"> </w:t>
      </w:r>
      <w:r>
        <w:t>a</w:t>
      </w:r>
      <w:r w:rsidRPr="001525F1">
        <w:t xml:space="preserve"> </w:t>
      </w:r>
      <w:r>
        <w:t>role</w:t>
      </w:r>
      <w:r w:rsidRPr="001525F1">
        <w:t xml:space="preserve"> </w:t>
      </w:r>
      <w:r>
        <w:t>in</w:t>
      </w:r>
      <w:r w:rsidRPr="001525F1">
        <w:t xml:space="preserve"> </w:t>
      </w:r>
      <w:r>
        <w:t>delivering</w:t>
      </w:r>
      <w:r w:rsidRPr="001525F1">
        <w:t xml:space="preserve"> </w:t>
      </w:r>
      <w:r>
        <w:t>services</w:t>
      </w:r>
      <w:r w:rsidRPr="001525F1">
        <w:t xml:space="preserve"> </w:t>
      </w:r>
      <w:r>
        <w:t>to</w:t>
      </w:r>
      <w:r w:rsidRPr="001525F1">
        <w:t xml:space="preserve"> </w:t>
      </w:r>
      <w:r>
        <w:t>children</w:t>
      </w:r>
      <w:r w:rsidRPr="001525F1">
        <w:t xml:space="preserve"> </w:t>
      </w:r>
      <w:r>
        <w:t>and</w:t>
      </w:r>
      <w:r w:rsidRPr="001525F1">
        <w:t xml:space="preserve"> </w:t>
      </w:r>
      <w:r>
        <w:t>young</w:t>
      </w:r>
      <w:r w:rsidRPr="001525F1">
        <w:t xml:space="preserve"> </w:t>
      </w:r>
      <w:r>
        <w:t>people</w:t>
      </w:r>
      <w:r w:rsidRPr="001525F1">
        <w:t xml:space="preserve"> </w:t>
      </w:r>
      <w:r>
        <w:t>with</w:t>
      </w:r>
      <w:r w:rsidRPr="001525F1">
        <w:t xml:space="preserve"> </w:t>
      </w:r>
      <w:r>
        <w:t>additional</w:t>
      </w:r>
      <w:r w:rsidRPr="001525F1">
        <w:t xml:space="preserve"> </w:t>
      </w:r>
      <w:r>
        <w:t>health,</w:t>
      </w:r>
      <w:r w:rsidRPr="001525F1">
        <w:t xml:space="preserve"> </w:t>
      </w:r>
      <w:r>
        <w:t>disability</w:t>
      </w:r>
      <w:r w:rsidRPr="001525F1">
        <w:t xml:space="preserve"> </w:t>
      </w:r>
      <w:r>
        <w:t>and</w:t>
      </w:r>
      <w:r w:rsidRPr="001525F1">
        <w:t xml:space="preserve"> </w:t>
      </w:r>
      <w:r>
        <w:t>wellbeing</w:t>
      </w:r>
      <w:r w:rsidRPr="001525F1">
        <w:t xml:space="preserve"> </w:t>
      </w:r>
      <w:r>
        <w:t>needs</w:t>
      </w:r>
      <w:r w:rsidRPr="001525F1">
        <w:t xml:space="preserve"> </w:t>
      </w:r>
      <w:r>
        <w:t>that</w:t>
      </w:r>
      <w:r w:rsidRPr="001525F1">
        <w:t xml:space="preserve"> </w:t>
      </w:r>
      <w:r>
        <w:t>support</w:t>
      </w:r>
      <w:r w:rsidRPr="001525F1">
        <w:t xml:space="preserve"> </w:t>
      </w:r>
      <w:r>
        <w:t>their</w:t>
      </w:r>
      <w:r w:rsidRPr="001525F1">
        <w:t xml:space="preserve"> </w:t>
      </w:r>
      <w:r>
        <w:t>participation</w:t>
      </w:r>
      <w:r w:rsidRPr="001525F1">
        <w:t xml:space="preserve"> </w:t>
      </w:r>
      <w:r>
        <w:t>in</w:t>
      </w:r>
      <w:r w:rsidRPr="001525F1">
        <w:t xml:space="preserve"> </w:t>
      </w:r>
      <w:r>
        <w:t>school.</w:t>
      </w:r>
      <w:r w:rsidRPr="001525F1">
        <w:t xml:space="preserve"> </w:t>
      </w:r>
      <w:r>
        <w:t>In</w:t>
      </w:r>
      <w:r w:rsidRPr="001525F1">
        <w:t xml:space="preserve"> </w:t>
      </w:r>
      <w:r>
        <w:t>some circumstances</w:t>
      </w:r>
      <w:r w:rsidRPr="001525F1">
        <w:t xml:space="preserve"> </w:t>
      </w:r>
      <w:r>
        <w:t>it</w:t>
      </w:r>
      <w:r w:rsidRPr="001525F1">
        <w:t xml:space="preserve"> </w:t>
      </w:r>
      <w:r>
        <w:t>may</w:t>
      </w:r>
      <w:r w:rsidRPr="001525F1">
        <w:t xml:space="preserve"> </w:t>
      </w:r>
      <w:r>
        <w:t>be</w:t>
      </w:r>
      <w:r w:rsidRPr="001525F1">
        <w:t xml:space="preserve"> </w:t>
      </w:r>
      <w:r>
        <w:t>appropriate</w:t>
      </w:r>
      <w:r w:rsidRPr="001525F1">
        <w:t xml:space="preserve"> </w:t>
      </w:r>
      <w:r>
        <w:t>for</w:t>
      </w:r>
      <w:r w:rsidRPr="001525F1">
        <w:t xml:space="preserve"> </w:t>
      </w:r>
      <w:r>
        <w:t>these</w:t>
      </w:r>
      <w:r w:rsidRPr="001525F1">
        <w:t xml:space="preserve"> </w:t>
      </w:r>
      <w:r>
        <w:t>services</w:t>
      </w:r>
      <w:r w:rsidRPr="001525F1">
        <w:t xml:space="preserve"> </w:t>
      </w:r>
      <w:r>
        <w:t>to</w:t>
      </w:r>
      <w:r w:rsidRPr="001525F1">
        <w:t xml:space="preserve"> </w:t>
      </w:r>
      <w:r>
        <w:t>be</w:t>
      </w:r>
      <w:r w:rsidRPr="001525F1">
        <w:t xml:space="preserve"> </w:t>
      </w:r>
      <w:r>
        <w:t>delivered</w:t>
      </w:r>
      <w:r w:rsidRPr="001525F1">
        <w:t xml:space="preserve"> </w:t>
      </w:r>
      <w:r>
        <w:t>at</w:t>
      </w:r>
      <w:r w:rsidRPr="001525F1">
        <w:t xml:space="preserve"> </w:t>
      </w:r>
      <w:r>
        <w:t>school.</w:t>
      </w:r>
    </w:p>
    <w:p w14:paraId="2DC0D527" w14:textId="77777777" w:rsidR="001525F1" w:rsidRDefault="001525F1" w:rsidP="001525F1">
      <w:r>
        <w:t>The</w:t>
      </w:r>
      <w:r w:rsidRPr="001525F1">
        <w:t xml:space="preserve"> </w:t>
      </w:r>
      <w:r>
        <w:t>department</w:t>
      </w:r>
      <w:r w:rsidRPr="001525F1">
        <w:t xml:space="preserve"> </w:t>
      </w:r>
      <w:r>
        <w:t>has</w:t>
      </w:r>
      <w:r w:rsidRPr="001525F1">
        <w:t xml:space="preserve"> </w:t>
      </w:r>
      <w:r>
        <w:t>established</w:t>
      </w:r>
      <w:r w:rsidRPr="001525F1">
        <w:t xml:space="preserve"> </w:t>
      </w:r>
      <w:r>
        <w:t>processes</w:t>
      </w:r>
      <w:r w:rsidRPr="001525F1">
        <w:t xml:space="preserve"> </w:t>
      </w:r>
      <w:r>
        <w:t>to</w:t>
      </w:r>
      <w:r w:rsidRPr="001525F1">
        <w:t xml:space="preserve"> </w:t>
      </w:r>
      <w:r>
        <w:t>support</w:t>
      </w:r>
      <w:r w:rsidRPr="001525F1">
        <w:t xml:space="preserve"> </w:t>
      </w:r>
      <w:r>
        <w:t>schools</w:t>
      </w:r>
      <w:r w:rsidRPr="001525F1">
        <w:t xml:space="preserve"> </w:t>
      </w:r>
      <w:r>
        <w:t>to</w:t>
      </w:r>
      <w:r w:rsidRPr="001525F1">
        <w:t xml:space="preserve"> </w:t>
      </w:r>
      <w:r>
        <w:t>meet</w:t>
      </w:r>
      <w:r w:rsidRPr="001525F1">
        <w:t xml:space="preserve"> </w:t>
      </w:r>
      <w:r>
        <w:t>legislative</w:t>
      </w:r>
      <w:r w:rsidRPr="001525F1">
        <w:t xml:space="preserve"> </w:t>
      </w:r>
      <w:r>
        <w:t>and</w:t>
      </w:r>
      <w:r w:rsidRPr="001525F1">
        <w:t xml:space="preserve"> </w:t>
      </w:r>
      <w:r>
        <w:t>policy</w:t>
      </w:r>
      <w:r w:rsidRPr="001525F1">
        <w:t xml:space="preserve"> </w:t>
      </w:r>
      <w:r>
        <w:t>requirements</w:t>
      </w:r>
      <w:r w:rsidRPr="001525F1">
        <w:t xml:space="preserve"> </w:t>
      </w:r>
      <w:r>
        <w:t>when</w:t>
      </w:r>
      <w:r w:rsidRPr="001525F1">
        <w:t xml:space="preserve"> </w:t>
      </w:r>
      <w:r>
        <w:t>considering</w:t>
      </w:r>
      <w:r w:rsidRPr="001525F1">
        <w:t xml:space="preserve"> </w:t>
      </w:r>
      <w:r>
        <w:t>whether</w:t>
      </w:r>
      <w:r w:rsidRPr="001525F1">
        <w:t xml:space="preserve"> </w:t>
      </w:r>
      <w:r>
        <w:t>to</w:t>
      </w:r>
      <w:r w:rsidRPr="001525F1">
        <w:t xml:space="preserve"> </w:t>
      </w:r>
      <w:r>
        <w:t>grant</w:t>
      </w:r>
      <w:r w:rsidRPr="001525F1">
        <w:t xml:space="preserve"> </w:t>
      </w:r>
      <w:r>
        <w:t>access</w:t>
      </w:r>
      <w:r w:rsidRPr="001525F1">
        <w:t xml:space="preserve"> </w:t>
      </w:r>
      <w:r>
        <w:t>to</w:t>
      </w:r>
      <w:r w:rsidRPr="001525F1">
        <w:t xml:space="preserve"> </w:t>
      </w:r>
      <w:r>
        <w:t>an</w:t>
      </w:r>
      <w:r w:rsidRPr="001525F1">
        <w:t xml:space="preserve"> </w:t>
      </w:r>
      <w:r>
        <w:t>externally</w:t>
      </w:r>
      <w:r w:rsidRPr="001525F1">
        <w:t xml:space="preserve"> </w:t>
      </w:r>
      <w:r>
        <w:t>funded</w:t>
      </w:r>
      <w:r w:rsidRPr="001525F1">
        <w:t xml:space="preserve"> </w:t>
      </w:r>
      <w:r>
        <w:t>provider</w:t>
      </w:r>
      <w:r w:rsidRPr="001525F1">
        <w:t xml:space="preserve"> </w:t>
      </w:r>
      <w:r>
        <w:t>to</w:t>
      </w:r>
      <w:r w:rsidRPr="001525F1">
        <w:t xml:space="preserve"> </w:t>
      </w:r>
      <w:r>
        <w:t>deliver</w:t>
      </w:r>
      <w:r w:rsidRPr="001525F1">
        <w:t xml:space="preserve"> </w:t>
      </w:r>
      <w:r>
        <w:t>its</w:t>
      </w:r>
      <w:r w:rsidRPr="001525F1">
        <w:t xml:space="preserve"> </w:t>
      </w:r>
      <w:r>
        <w:t>services</w:t>
      </w:r>
      <w:r w:rsidRPr="001525F1">
        <w:t xml:space="preserve"> </w:t>
      </w:r>
      <w:r>
        <w:t>to</w:t>
      </w:r>
      <w:r w:rsidRPr="001525F1">
        <w:t xml:space="preserve"> </w:t>
      </w:r>
      <w:r>
        <w:t>students</w:t>
      </w:r>
      <w:r w:rsidRPr="001525F1">
        <w:t xml:space="preserve"> </w:t>
      </w:r>
      <w:r>
        <w:t>on</w:t>
      </w:r>
      <w:r w:rsidRPr="001525F1">
        <w:t xml:space="preserve"> </w:t>
      </w:r>
      <w:r>
        <w:t>school</w:t>
      </w:r>
      <w:r w:rsidRPr="001525F1">
        <w:t xml:space="preserve"> </w:t>
      </w:r>
      <w:r>
        <w:t>premises</w:t>
      </w:r>
      <w:r w:rsidRPr="001525F1">
        <w:t xml:space="preserve"> </w:t>
      </w:r>
      <w:r>
        <w:t>and</w:t>
      </w:r>
      <w:r w:rsidRPr="001525F1">
        <w:t xml:space="preserve"> </w:t>
      </w:r>
      <w:r>
        <w:t>during</w:t>
      </w:r>
      <w:r w:rsidRPr="001525F1">
        <w:t xml:space="preserve"> </w:t>
      </w:r>
      <w:r>
        <w:t>school</w:t>
      </w:r>
      <w:r w:rsidRPr="001525F1">
        <w:t xml:space="preserve"> </w:t>
      </w:r>
      <w:r>
        <w:t>hours.</w:t>
      </w:r>
    </w:p>
    <w:p w14:paraId="59BE1002" w14:textId="77777777" w:rsidR="001525F1" w:rsidRDefault="001525F1" w:rsidP="001525F1">
      <w:r>
        <w:t>Decisions</w:t>
      </w:r>
      <w:r w:rsidRPr="001525F1">
        <w:t xml:space="preserve"> </w:t>
      </w:r>
      <w:r>
        <w:t>around</w:t>
      </w:r>
      <w:r w:rsidRPr="001525F1">
        <w:t xml:space="preserve"> </w:t>
      </w:r>
      <w:r>
        <w:t>whether</w:t>
      </w:r>
      <w:r w:rsidRPr="001525F1">
        <w:t xml:space="preserve"> </w:t>
      </w:r>
      <w:r>
        <w:t>to</w:t>
      </w:r>
      <w:r w:rsidRPr="001525F1">
        <w:t xml:space="preserve"> </w:t>
      </w:r>
      <w:r>
        <w:t>provide</w:t>
      </w:r>
      <w:r w:rsidRPr="001525F1">
        <w:t xml:space="preserve"> </w:t>
      </w:r>
      <w:r>
        <w:t>access</w:t>
      </w:r>
      <w:r w:rsidRPr="001525F1">
        <w:t xml:space="preserve"> </w:t>
      </w:r>
      <w:r>
        <w:t>to</w:t>
      </w:r>
      <w:r w:rsidRPr="001525F1">
        <w:t xml:space="preserve"> </w:t>
      </w:r>
      <w:r>
        <w:t>externally</w:t>
      </w:r>
      <w:r w:rsidRPr="001525F1">
        <w:t xml:space="preserve"> </w:t>
      </w:r>
      <w:r>
        <w:t>funded</w:t>
      </w:r>
      <w:r w:rsidRPr="001525F1">
        <w:t xml:space="preserve"> </w:t>
      </w:r>
      <w:r>
        <w:t>providers</w:t>
      </w:r>
      <w:r w:rsidRPr="001525F1">
        <w:t xml:space="preserve"> </w:t>
      </w:r>
      <w:r>
        <w:t>are</w:t>
      </w:r>
      <w:r w:rsidRPr="001525F1">
        <w:t xml:space="preserve"> </w:t>
      </w:r>
      <w:r>
        <w:t>a</w:t>
      </w:r>
      <w:r w:rsidRPr="001525F1">
        <w:t xml:space="preserve"> </w:t>
      </w:r>
      <w:r>
        <w:t>matter</w:t>
      </w:r>
      <w:r w:rsidRPr="001525F1">
        <w:t xml:space="preserve"> </w:t>
      </w:r>
      <w:r>
        <w:t>for</w:t>
      </w:r>
      <w:r w:rsidRPr="001525F1">
        <w:t xml:space="preserve"> </w:t>
      </w:r>
      <w:r>
        <w:t>the</w:t>
      </w:r>
      <w:r w:rsidRPr="001525F1">
        <w:t xml:space="preserve"> </w:t>
      </w:r>
      <w:r>
        <w:t>school</w:t>
      </w:r>
      <w:r w:rsidRPr="001525F1">
        <w:t xml:space="preserve"> </w:t>
      </w:r>
      <w:r>
        <w:t>principal,</w:t>
      </w:r>
      <w:r w:rsidRPr="001525F1">
        <w:t xml:space="preserve"> </w:t>
      </w:r>
      <w:r>
        <w:t>based</w:t>
      </w:r>
      <w:r w:rsidRPr="001525F1">
        <w:t xml:space="preserve"> </w:t>
      </w:r>
      <w:r>
        <w:t>on</w:t>
      </w:r>
      <w:r w:rsidRPr="001525F1">
        <w:t xml:space="preserve"> </w:t>
      </w:r>
      <w:r>
        <w:t>whether</w:t>
      </w:r>
      <w:r w:rsidRPr="001525F1">
        <w:t xml:space="preserve"> </w:t>
      </w:r>
      <w:r>
        <w:t>it</w:t>
      </w:r>
      <w:r w:rsidRPr="001525F1">
        <w:t xml:space="preserve"> </w:t>
      </w:r>
      <w:r>
        <w:t>is</w:t>
      </w:r>
      <w:r w:rsidRPr="001525F1">
        <w:t xml:space="preserve"> </w:t>
      </w:r>
      <w:r>
        <w:t>in</w:t>
      </w:r>
      <w:r w:rsidRPr="001525F1">
        <w:t xml:space="preserve"> </w:t>
      </w:r>
      <w:r>
        <w:t>the</w:t>
      </w:r>
      <w:r w:rsidRPr="001525F1">
        <w:t xml:space="preserve"> </w:t>
      </w:r>
      <w:r>
        <w:t>best</w:t>
      </w:r>
      <w:r w:rsidRPr="001525F1">
        <w:t xml:space="preserve"> </w:t>
      </w:r>
      <w:r>
        <w:t>educational</w:t>
      </w:r>
      <w:r w:rsidRPr="001525F1">
        <w:t xml:space="preserve"> </w:t>
      </w:r>
      <w:r>
        <w:t>interests</w:t>
      </w:r>
      <w:r w:rsidRPr="001525F1">
        <w:t xml:space="preserve"> </w:t>
      </w:r>
      <w:r>
        <w:t>of</w:t>
      </w:r>
      <w:r w:rsidRPr="001525F1">
        <w:t xml:space="preserve"> </w:t>
      </w:r>
      <w:r>
        <w:t>the</w:t>
      </w:r>
      <w:r w:rsidRPr="001525F1">
        <w:t xml:space="preserve"> </w:t>
      </w:r>
      <w:r>
        <w:t>student,</w:t>
      </w:r>
      <w:r w:rsidRPr="001525F1">
        <w:t xml:space="preserve"> </w:t>
      </w:r>
      <w:r>
        <w:t>and</w:t>
      </w:r>
      <w:r w:rsidRPr="001525F1">
        <w:t xml:space="preserve"> </w:t>
      </w:r>
      <w:r>
        <w:t>considering</w:t>
      </w:r>
      <w:r w:rsidRPr="001525F1">
        <w:t xml:space="preserve"> </w:t>
      </w:r>
      <w:r>
        <w:t>the</w:t>
      </w:r>
      <w:r w:rsidRPr="001525F1">
        <w:t xml:space="preserve"> </w:t>
      </w:r>
      <w:r>
        <w:t>school’s</w:t>
      </w:r>
      <w:r w:rsidRPr="001525F1">
        <w:t xml:space="preserve"> </w:t>
      </w:r>
      <w:r>
        <w:t>duty</w:t>
      </w:r>
      <w:r w:rsidRPr="001525F1">
        <w:t xml:space="preserve"> </w:t>
      </w:r>
      <w:r>
        <w:t>of</w:t>
      </w:r>
      <w:r w:rsidRPr="001525F1">
        <w:t xml:space="preserve"> </w:t>
      </w:r>
      <w:r>
        <w:t>care</w:t>
      </w:r>
      <w:r w:rsidRPr="001525F1">
        <w:t xml:space="preserve"> </w:t>
      </w:r>
      <w:r>
        <w:t>towards</w:t>
      </w:r>
      <w:r w:rsidRPr="001525F1">
        <w:t xml:space="preserve"> </w:t>
      </w:r>
      <w:r>
        <w:t>all</w:t>
      </w:r>
      <w:r w:rsidRPr="001525F1">
        <w:t xml:space="preserve"> </w:t>
      </w:r>
      <w:r>
        <w:t>staff</w:t>
      </w:r>
      <w:r w:rsidRPr="001525F1">
        <w:t xml:space="preserve"> </w:t>
      </w:r>
      <w:r>
        <w:t>and</w:t>
      </w:r>
      <w:r w:rsidRPr="001525F1">
        <w:t xml:space="preserve"> </w:t>
      </w:r>
      <w:r>
        <w:t>students.</w:t>
      </w:r>
      <w:r w:rsidRPr="001525F1">
        <w:t xml:space="preserve"> </w:t>
      </w:r>
      <w:r>
        <w:t>Principals</w:t>
      </w:r>
      <w:r w:rsidRPr="001525F1">
        <w:t xml:space="preserve"> </w:t>
      </w:r>
      <w:r>
        <w:t>have</w:t>
      </w:r>
      <w:r w:rsidRPr="001525F1">
        <w:t xml:space="preserve"> </w:t>
      </w:r>
      <w:r>
        <w:t>discretion</w:t>
      </w:r>
      <w:r w:rsidRPr="001525F1">
        <w:t xml:space="preserve"> </w:t>
      </w:r>
      <w:r>
        <w:t>to</w:t>
      </w:r>
      <w:r w:rsidRPr="001525F1">
        <w:t xml:space="preserve"> </w:t>
      </w:r>
      <w:r>
        <w:t>grant</w:t>
      </w:r>
      <w:r w:rsidRPr="001525F1">
        <w:t xml:space="preserve"> </w:t>
      </w:r>
      <w:r>
        <w:t>or</w:t>
      </w:r>
      <w:r w:rsidRPr="001525F1">
        <w:t xml:space="preserve"> </w:t>
      </w:r>
      <w:r>
        <w:t>not</w:t>
      </w:r>
      <w:r w:rsidRPr="001525F1">
        <w:t xml:space="preserve"> </w:t>
      </w:r>
      <w:r>
        <w:t>grant</w:t>
      </w:r>
      <w:r w:rsidRPr="001525F1">
        <w:t xml:space="preserve"> </w:t>
      </w:r>
      <w:r>
        <w:t>school</w:t>
      </w:r>
      <w:r w:rsidRPr="001525F1">
        <w:t xml:space="preserve"> </w:t>
      </w:r>
      <w:r>
        <w:t>access</w:t>
      </w:r>
      <w:r w:rsidRPr="001525F1">
        <w:t xml:space="preserve"> </w:t>
      </w:r>
      <w:r>
        <w:t>to</w:t>
      </w:r>
      <w:r w:rsidRPr="001525F1">
        <w:t xml:space="preserve"> </w:t>
      </w:r>
      <w:r>
        <w:t>an</w:t>
      </w:r>
      <w:r w:rsidRPr="001525F1">
        <w:t xml:space="preserve"> </w:t>
      </w:r>
      <w:r>
        <w:t>external</w:t>
      </w:r>
      <w:r w:rsidRPr="001525F1">
        <w:t xml:space="preserve"> </w:t>
      </w:r>
      <w:r>
        <w:t>provider,</w:t>
      </w:r>
      <w:r w:rsidRPr="001525F1">
        <w:t xml:space="preserve"> </w:t>
      </w:r>
      <w:r>
        <w:t>taking</w:t>
      </w:r>
      <w:r w:rsidRPr="001525F1">
        <w:t xml:space="preserve"> </w:t>
      </w:r>
      <w:r>
        <w:t>into</w:t>
      </w:r>
      <w:r w:rsidRPr="001525F1">
        <w:t xml:space="preserve"> </w:t>
      </w:r>
      <w:r>
        <w:t>consideration:</w:t>
      </w:r>
    </w:p>
    <w:p w14:paraId="78E7B69A" w14:textId="77777777" w:rsidR="001525F1" w:rsidRDefault="001525F1" w:rsidP="001525F1">
      <w:pPr>
        <w:pStyle w:val="ListBullet"/>
      </w:pPr>
      <w:r>
        <w:t>the</w:t>
      </w:r>
      <w:r w:rsidRPr="00D6615C">
        <w:t xml:space="preserve"> </w:t>
      </w:r>
      <w:r>
        <w:t>impact</w:t>
      </w:r>
      <w:r w:rsidRPr="00D6615C">
        <w:t xml:space="preserve"> </w:t>
      </w:r>
      <w:r>
        <w:t>of</w:t>
      </w:r>
      <w:r w:rsidRPr="00D6615C">
        <w:t xml:space="preserve"> </w:t>
      </w:r>
      <w:r>
        <w:t>the</w:t>
      </w:r>
      <w:r w:rsidRPr="00D6615C">
        <w:t xml:space="preserve"> </w:t>
      </w:r>
      <w:r>
        <w:t>service</w:t>
      </w:r>
      <w:r w:rsidRPr="00D6615C">
        <w:t xml:space="preserve"> </w:t>
      </w:r>
      <w:r>
        <w:t>on</w:t>
      </w:r>
      <w:r w:rsidRPr="00D6615C">
        <w:t xml:space="preserve"> </w:t>
      </w:r>
      <w:r>
        <w:t>curriculum</w:t>
      </w:r>
      <w:r w:rsidRPr="00D6615C">
        <w:t xml:space="preserve"> </w:t>
      </w:r>
      <w:r>
        <w:t>requirements</w:t>
      </w:r>
      <w:r w:rsidRPr="00D6615C">
        <w:t xml:space="preserve"> </w:t>
      </w:r>
      <w:r>
        <w:t>and</w:t>
      </w:r>
      <w:r w:rsidRPr="00D6615C">
        <w:t xml:space="preserve"> </w:t>
      </w:r>
      <w:r>
        <w:t>the</w:t>
      </w:r>
      <w:r w:rsidRPr="00D6615C">
        <w:t xml:space="preserve"> </w:t>
      </w:r>
      <w:r>
        <w:t>student’s</w:t>
      </w:r>
      <w:r w:rsidRPr="00D6615C">
        <w:t xml:space="preserve"> </w:t>
      </w:r>
      <w:r>
        <w:t>participation</w:t>
      </w:r>
      <w:r w:rsidRPr="00D6615C">
        <w:t xml:space="preserve"> </w:t>
      </w:r>
      <w:r>
        <w:t>in</w:t>
      </w:r>
      <w:r w:rsidRPr="001525F1">
        <w:t xml:space="preserve"> </w:t>
      </w:r>
      <w:r>
        <w:t>teaching</w:t>
      </w:r>
      <w:r w:rsidRPr="00D6615C">
        <w:t xml:space="preserve"> </w:t>
      </w:r>
      <w:r>
        <w:t>and</w:t>
      </w:r>
      <w:r w:rsidRPr="00D6615C">
        <w:t xml:space="preserve"> </w:t>
      </w:r>
      <w:r>
        <w:t>learning</w:t>
      </w:r>
      <w:r w:rsidRPr="00D6615C">
        <w:t xml:space="preserve"> </w:t>
      </w:r>
      <w:r>
        <w:t>activities,</w:t>
      </w:r>
    </w:p>
    <w:p w14:paraId="6C552435" w14:textId="77777777" w:rsidR="001525F1" w:rsidRDefault="001525F1" w:rsidP="001525F1">
      <w:pPr>
        <w:pStyle w:val="ListBullet"/>
      </w:pPr>
      <w:r>
        <w:t>the</w:t>
      </w:r>
      <w:r w:rsidRPr="00D6615C">
        <w:t xml:space="preserve"> </w:t>
      </w:r>
      <w:r>
        <w:t>extent</w:t>
      </w:r>
      <w:r w:rsidRPr="00D6615C">
        <w:t xml:space="preserve"> </w:t>
      </w:r>
      <w:r>
        <w:t>to</w:t>
      </w:r>
      <w:r w:rsidRPr="00D6615C">
        <w:t xml:space="preserve"> </w:t>
      </w:r>
      <w:r>
        <w:t>which</w:t>
      </w:r>
      <w:r w:rsidRPr="00D6615C">
        <w:t xml:space="preserve"> </w:t>
      </w:r>
      <w:r>
        <w:t>the</w:t>
      </w:r>
      <w:r w:rsidRPr="00D6615C">
        <w:t xml:space="preserve"> </w:t>
      </w:r>
      <w:r>
        <w:t>service</w:t>
      </w:r>
      <w:r w:rsidRPr="00D6615C">
        <w:t xml:space="preserve"> </w:t>
      </w:r>
      <w:r>
        <w:t>supports</w:t>
      </w:r>
      <w:r w:rsidRPr="00D6615C">
        <w:t xml:space="preserve"> </w:t>
      </w:r>
      <w:r>
        <w:t>the</w:t>
      </w:r>
      <w:r w:rsidRPr="00D6615C">
        <w:t xml:space="preserve"> </w:t>
      </w:r>
      <w:r>
        <w:t>student’s</w:t>
      </w:r>
      <w:r w:rsidRPr="00D6615C">
        <w:t xml:space="preserve"> </w:t>
      </w:r>
      <w:r>
        <w:t>learning</w:t>
      </w:r>
      <w:r w:rsidRPr="00D6615C">
        <w:t xml:space="preserve"> </w:t>
      </w:r>
      <w:r>
        <w:t>needs</w:t>
      </w:r>
      <w:r w:rsidRPr="00D6615C">
        <w:t xml:space="preserve"> </w:t>
      </w:r>
      <w:r>
        <w:t>or</w:t>
      </w:r>
      <w:r w:rsidRPr="00D6615C">
        <w:t xml:space="preserve"> </w:t>
      </w:r>
      <w:r>
        <w:t>enhances</w:t>
      </w:r>
      <w:r w:rsidRPr="00D6615C">
        <w:t xml:space="preserve"> </w:t>
      </w:r>
      <w:r>
        <w:t>access</w:t>
      </w:r>
      <w:r w:rsidRPr="00D6615C">
        <w:t xml:space="preserve"> </w:t>
      </w:r>
      <w:r>
        <w:t>to</w:t>
      </w:r>
      <w:r w:rsidRPr="001525F1">
        <w:t xml:space="preserve"> </w:t>
      </w:r>
      <w:r>
        <w:t>education,</w:t>
      </w:r>
    </w:p>
    <w:p w14:paraId="195B059C" w14:textId="77777777" w:rsidR="001525F1" w:rsidRDefault="001525F1" w:rsidP="001525F1">
      <w:pPr>
        <w:pStyle w:val="ListBullet"/>
      </w:pPr>
      <w:r>
        <w:t>the</w:t>
      </w:r>
      <w:r w:rsidRPr="00D6615C">
        <w:t xml:space="preserve"> </w:t>
      </w:r>
      <w:r>
        <w:t>impact</w:t>
      </w:r>
      <w:r w:rsidRPr="00D6615C">
        <w:t xml:space="preserve"> </w:t>
      </w:r>
      <w:r>
        <w:t>of</w:t>
      </w:r>
      <w:r w:rsidRPr="00D6615C">
        <w:t xml:space="preserve"> </w:t>
      </w:r>
      <w:r>
        <w:t>the</w:t>
      </w:r>
      <w:r w:rsidRPr="00D6615C">
        <w:t xml:space="preserve"> </w:t>
      </w:r>
      <w:r>
        <w:t>service</w:t>
      </w:r>
      <w:r w:rsidRPr="00D6615C">
        <w:t xml:space="preserve"> </w:t>
      </w:r>
      <w:r>
        <w:t>on</w:t>
      </w:r>
      <w:r w:rsidRPr="00D6615C">
        <w:t xml:space="preserve"> </w:t>
      </w:r>
      <w:r>
        <w:t>other</w:t>
      </w:r>
      <w:r w:rsidRPr="00D6615C">
        <w:t xml:space="preserve"> </w:t>
      </w:r>
      <w:r>
        <w:t>students</w:t>
      </w:r>
      <w:r w:rsidRPr="00D6615C">
        <w:t xml:space="preserve"> </w:t>
      </w:r>
      <w:r>
        <w:t>and/or</w:t>
      </w:r>
      <w:r w:rsidRPr="001525F1">
        <w:t xml:space="preserve"> </w:t>
      </w:r>
      <w:r>
        <w:t>the</w:t>
      </w:r>
      <w:r w:rsidRPr="00D6615C">
        <w:t xml:space="preserve"> </w:t>
      </w:r>
      <w:r>
        <w:t>operations</w:t>
      </w:r>
      <w:r w:rsidRPr="00D6615C">
        <w:t xml:space="preserve"> </w:t>
      </w:r>
      <w:r>
        <w:t>of</w:t>
      </w:r>
      <w:r w:rsidRPr="00D6615C">
        <w:t xml:space="preserve"> </w:t>
      </w:r>
      <w:r>
        <w:t>the</w:t>
      </w:r>
      <w:r w:rsidRPr="00D6615C">
        <w:t xml:space="preserve"> </w:t>
      </w:r>
      <w:r>
        <w:t>school.</w:t>
      </w:r>
    </w:p>
    <w:p w14:paraId="6E2F892C" w14:textId="6C2F187B" w:rsidR="001525F1" w:rsidRPr="00555BBB" w:rsidRDefault="00555BBB" w:rsidP="00555BBB">
      <w:pPr>
        <w:pStyle w:val="Heading4"/>
      </w:pPr>
      <w:r w:rsidRPr="00555BBB">
        <w:t>The Specialist Allied Health and Behaviour Support Provider Scheme (the Scheme)</w:t>
      </w:r>
    </w:p>
    <w:p w14:paraId="4BEFE019" w14:textId="51F651CF" w:rsidR="00555BBB" w:rsidRPr="000B6577" w:rsidRDefault="00555BBB" w:rsidP="000B6577">
      <w:r w:rsidRPr="00EA73D8">
        <w:t xml:space="preserve">The </w:t>
      </w:r>
      <w:hyperlink r:id="rId10" w:history="1">
        <w:r w:rsidRPr="00846FC1">
          <w:rPr>
            <w:rStyle w:val="Hyperlink"/>
          </w:rPr>
          <w:t>Specialist Allied Health and Beh</w:t>
        </w:r>
        <w:r w:rsidR="00EA73D8" w:rsidRPr="00846FC1">
          <w:rPr>
            <w:rStyle w:val="Hyperlink"/>
          </w:rPr>
          <w:t>aviour Support Provider Scheme</w:t>
        </w:r>
      </w:hyperlink>
      <w:r w:rsidR="00EA73D8" w:rsidRPr="00EA73D8">
        <w:t xml:space="preserve"> i</w:t>
      </w:r>
      <w:r w:rsidRPr="00EA73D8">
        <w:t>s a pre-qualification scheme</w:t>
      </w:r>
      <w:r w:rsidR="00EA73D8" w:rsidRPr="00424716">
        <w:t xml:space="preserve"> </w:t>
      </w:r>
      <w:r w:rsidRPr="00555BBB">
        <w:t>established by the department for specialist allied health service providers</w:t>
      </w:r>
      <w:r w:rsidRPr="000B6577">
        <w:t>.</w:t>
      </w:r>
    </w:p>
    <w:p w14:paraId="4C74EE5B" w14:textId="77777777" w:rsidR="00555BBB" w:rsidRPr="00555BBB" w:rsidRDefault="00555BBB" w:rsidP="00555BBB">
      <w:r w:rsidRPr="00555BBB">
        <w:t>The Scheme supports schools that may need to directly engage specialist allied health services to ensure learning adjustments are appropriate and effective for students.</w:t>
      </w:r>
    </w:p>
    <w:p w14:paraId="3CE8F9A4" w14:textId="27BA5DF0" w:rsidR="00555BBB" w:rsidRPr="00555BBB" w:rsidRDefault="00555BBB" w:rsidP="00555BBB">
      <w:r w:rsidRPr="00555BBB">
        <w:t xml:space="preserve">Allied health services procured through the Scheme are funded by the school and not </w:t>
      </w:r>
      <w:r w:rsidRPr="00555BBB">
        <w:lastRenderedPageBreak/>
        <w:t>by an external third party such as a parent or carer. This means that separate arrangements apply for providers approved under the Scheme. Where a provider approved under the Scheme is engaged by a parent/carer to deliver services to a student, and is seeking approval to deliver these services at the school, some evidence requirements may be waived if they have already been met as part of the Scheme approval process.</w:t>
      </w:r>
    </w:p>
    <w:p w14:paraId="206A4B9F" w14:textId="1060092F" w:rsidR="00555BBB" w:rsidRPr="00555BBB" w:rsidRDefault="00555BBB" w:rsidP="00555BBB">
      <w:r w:rsidRPr="00555BBB">
        <w:t>Providers approved to deliver services through the Scheme will have met some organisational requirements for accessing schools as part of the pre-qualification process.</w:t>
      </w:r>
    </w:p>
    <w:p w14:paraId="2796A1AC" w14:textId="5D7F471E" w:rsidR="001525F1" w:rsidRDefault="00555BBB" w:rsidP="00555BBB">
      <w:r w:rsidRPr="00555BBB">
        <w:t>Requirements for providers under the Scheme include:</w:t>
      </w:r>
    </w:p>
    <w:p w14:paraId="5C9BA3C5" w14:textId="5CE5F012" w:rsidR="00BD615B" w:rsidRPr="00BD615B" w:rsidRDefault="00BD615B" w:rsidP="00BD615B">
      <w:pPr>
        <w:pStyle w:val="ListBullet"/>
      </w:pPr>
      <w:r w:rsidRPr="00BD615B">
        <w:t>Working with Children</w:t>
      </w:r>
      <w:r w:rsidR="00B71D7D">
        <w:t xml:space="preserve"> Check</w:t>
      </w:r>
      <w:r w:rsidRPr="00BD615B">
        <w:t xml:space="preserve"> </w:t>
      </w:r>
      <w:r w:rsidR="002F51E7">
        <w:t>s</w:t>
      </w:r>
      <w:r w:rsidRPr="00BD615B">
        <w:t>tatus and completion of Mandatory Child Protection Training</w:t>
      </w:r>
    </w:p>
    <w:p w14:paraId="59E6AB29" w14:textId="77777777" w:rsidR="00BD615B" w:rsidRPr="00BD615B" w:rsidRDefault="00BD615B" w:rsidP="00BD615B">
      <w:pPr>
        <w:pStyle w:val="ListBullet"/>
      </w:pPr>
      <w:r w:rsidRPr="00BD615B">
        <w:t>business credentials and insurances</w:t>
      </w:r>
    </w:p>
    <w:p w14:paraId="014121A2" w14:textId="77777777" w:rsidR="00BD615B" w:rsidRPr="00BD615B" w:rsidRDefault="00BD615B" w:rsidP="00BD615B">
      <w:pPr>
        <w:pStyle w:val="ListBullet"/>
      </w:pPr>
      <w:r w:rsidRPr="00BD615B">
        <w:t>organisational and staff experience and ability to deliver services to schools</w:t>
      </w:r>
    </w:p>
    <w:p w14:paraId="3AB4003F" w14:textId="77777777" w:rsidR="00BD615B" w:rsidRPr="00BD615B" w:rsidRDefault="00BD615B" w:rsidP="00BD615B">
      <w:pPr>
        <w:pStyle w:val="ListBullet"/>
      </w:pPr>
      <w:r w:rsidRPr="00BD615B">
        <w:t>NDIS registration.</w:t>
      </w:r>
    </w:p>
    <w:p w14:paraId="1B61FD94" w14:textId="39220648" w:rsidR="001525F1" w:rsidRPr="00BD615B" w:rsidRDefault="00BD615B" w:rsidP="00BD615B">
      <w:r w:rsidRPr="00BD615B">
        <w:t>Pre-qualified providers should refer to the checklist below to ensure all other mandatory requirements have been met prior to service delivery as an externally funded provider.</w:t>
      </w:r>
    </w:p>
    <w:p w14:paraId="421F38D2" w14:textId="5522B122" w:rsidR="001525F1" w:rsidRPr="00BD615B" w:rsidRDefault="00BD615B" w:rsidP="00BD615B">
      <w:pPr>
        <w:pStyle w:val="Heading4"/>
      </w:pPr>
      <w:r w:rsidRPr="00BD615B">
        <w:t>Before services begin</w:t>
      </w:r>
    </w:p>
    <w:p w14:paraId="37DEDD12" w14:textId="4E40B427" w:rsidR="00A31237" w:rsidRDefault="00A31237" w:rsidP="00BD615B">
      <w:r w:rsidRPr="00A31237">
        <w:t>Before a provider can deliver a service to students in a school, the provider must demonstrate that it has the necessary checks, protections and training in place. These include completing in the last year the department’s Mandatory Child Protection Training, or a suitable alternative training program delivered by the provider for its staff.</w:t>
      </w:r>
    </w:p>
    <w:p w14:paraId="5B73A887" w14:textId="574D19EB" w:rsidR="000C5211" w:rsidRPr="002F51E7" w:rsidRDefault="000C5211" w:rsidP="007F019C">
      <w:pPr>
        <w:pStyle w:val="FeatureBox2"/>
        <w:rPr>
          <w:rStyle w:val="Strong"/>
        </w:rPr>
      </w:pPr>
      <w:r w:rsidRPr="002F51E7">
        <w:rPr>
          <w:rStyle w:val="Strong"/>
        </w:rPr>
        <w:t>How to access the department’s child protection training</w:t>
      </w:r>
    </w:p>
    <w:p w14:paraId="7632D496" w14:textId="765F7B98" w:rsidR="00DB7EDB" w:rsidRDefault="00507696" w:rsidP="007F019C">
      <w:pPr>
        <w:pStyle w:val="FeatureBox2"/>
      </w:pPr>
      <w:r w:rsidRPr="00507696">
        <w:t xml:space="preserve">The department’s </w:t>
      </w:r>
      <w:hyperlink r:id="rId11">
        <w:r w:rsidR="0057227A">
          <w:rPr>
            <w:rStyle w:val="Hyperlink"/>
          </w:rPr>
          <w:t>Mandatory Child Protection Training</w:t>
        </w:r>
      </w:hyperlink>
      <w:r w:rsidR="0057227A" w:rsidRPr="0057227A">
        <w:rPr>
          <w:rStyle w:val="Hyperlink"/>
          <w:u w:val="none"/>
        </w:rPr>
        <w:t xml:space="preserve"> </w:t>
      </w:r>
      <w:r w:rsidRPr="00507696">
        <w:t>is free and available publicly on the MyPL page of the department’s website. External</w:t>
      </w:r>
      <w:r>
        <w:t xml:space="preserve"> </w:t>
      </w:r>
      <w:r w:rsidRPr="00507696">
        <w:t xml:space="preserve">provider staff first need to </w:t>
      </w:r>
      <w:hyperlink r:id="rId12">
        <w:r w:rsidRPr="00507696">
          <w:rPr>
            <w:rStyle w:val="Hyperlink"/>
          </w:rPr>
          <w:t>register</w:t>
        </w:r>
        <w:r w:rsidRPr="009B175B">
          <w:rPr>
            <w:rStyle w:val="Hyperlink"/>
            <w:u w:val="none"/>
          </w:rPr>
          <w:t xml:space="preserve"> </w:t>
        </w:r>
      </w:hyperlink>
      <w:r w:rsidRPr="00507696">
        <w:t>as a ‘community member</w:t>
      </w:r>
      <w:r w:rsidR="00DB7EDB">
        <w:t xml:space="preserve">’ on MyPL and create a login ID </w:t>
      </w:r>
      <w:r w:rsidRPr="00507696">
        <w:t>and password to access the training.</w:t>
      </w:r>
    </w:p>
    <w:p w14:paraId="3D150732" w14:textId="0CCED7A0" w:rsidR="00507696" w:rsidRPr="00507696" w:rsidRDefault="00507696" w:rsidP="007F019C">
      <w:pPr>
        <w:pStyle w:val="FeatureBox2"/>
      </w:pPr>
      <w:r w:rsidRPr="00507696">
        <w:t>Once successfully registered on MyPL, select the ‘browse learning’ tab, and use the search facility to locate ‘child protection’ training. A certificate is awarded upon completion of the training, which can be provided as evidence that the training has been undertaken.</w:t>
      </w:r>
    </w:p>
    <w:p w14:paraId="4D7911E2" w14:textId="37010476" w:rsidR="007F71A0" w:rsidRPr="007F71A0" w:rsidRDefault="007F71A0" w:rsidP="007F71A0">
      <w:r w:rsidRPr="007F71A0">
        <w:t>Where providers deliver their own child protection training, the provider will need to confirm, by signing the External Provider Engagement Agreement, that this training covers the following content:</w:t>
      </w:r>
    </w:p>
    <w:p w14:paraId="38AFFC2B" w14:textId="279E9B67" w:rsidR="007F71A0" w:rsidRPr="007F71A0" w:rsidRDefault="007F71A0" w:rsidP="007F71A0">
      <w:pPr>
        <w:pStyle w:val="ListBullet"/>
      </w:pPr>
      <w:r w:rsidRPr="007F71A0">
        <w:t>child protection mandatory reporting and professional conduct legal responsibilities</w:t>
      </w:r>
    </w:p>
    <w:p w14:paraId="5269DB21" w14:textId="77777777" w:rsidR="007F71A0" w:rsidRPr="007F71A0" w:rsidRDefault="007F71A0" w:rsidP="007F71A0">
      <w:pPr>
        <w:pStyle w:val="ListBullet"/>
      </w:pPr>
      <w:r w:rsidRPr="007F71A0">
        <w:t>recognising child abuse and neglect indicators</w:t>
      </w:r>
    </w:p>
    <w:p w14:paraId="42087534" w14:textId="219F023E" w:rsidR="007F71A0" w:rsidRPr="007F71A0" w:rsidRDefault="007F71A0" w:rsidP="007F71A0">
      <w:pPr>
        <w:pStyle w:val="ListBullet"/>
      </w:pPr>
      <w:r w:rsidRPr="007F71A0">
        <w:t>understanding reporting processes for suspected risk of significant harm</w:t>
      </w:r>
    </w:p>
    <w:p w14:paraId="59851B2A" w14:textId="77777777" w:rsidR="007F71A0" w:rsidRPr="007F71A0" w:rsidRDefault="007F71A0" w:rsidP="007F71A0">
      <w:pPr>
        <w:pStyle w:val="ListBullet"/>
      </w:pPr>
      <w:r w:rsidRPr="007F71A0">
        <w:t>acceptable and unacceptable practice in:</w:t>
      </w:r>
    </w:p>
    <w:p w14:paraId="626FFAD7" w14:textId="77777777" w:rsidR="007F71A0" w:rsidRPr="007F71A0" w:rsidRDefault="007F71A0" w:rsidP="007F71A0">
      <w:pPr>
        <w:pStyle w:val="ListBullet2"/>
      </w:pPr>
      <w:r w:rsidRPr="007F71A0">
        <w:t>care and discipline of children</w:t>
      </w:r>
    </w:p>
    <w:p w14:paraId="7CF6E91C" w14:textId="76FC8ECC" w:rsidR="007F71A0" w:rsidRPr="007F71A0" w:rsidRDefault="007F71A0" w:rsidP="007F71A0">
      <w:pPr>
        <w:pStyle w:val="ListBullet2"/>
      </w:pPr>
      <w:r w:rsidRPr="007F71A0">
        <w:t>provider and child relationships</w:t>
      </w:r>
    </w:p>
    <w:p w14:paraId="4CDF2969" w14:textId="5F032754" w:rsidR="001525F1" w:rsidRPr="007F71A0" w:rsidRDefault="007F71A0" w:rsidP="007F71A0">
      <w:pPr>
        <w:pStyle w:val="ListBullet2"/>
      </w:pPr>
      <w:r w:rsidRPr="007F71A0">
        <w:t>interactions with children with identified needs.</w:t>
      </w:r>
    </w:p>
    <w:p w14:paraId="78E73742" w14:textId="7CB255D9" w:rsidR="007F71A0" w:rsidRPr="000633EC" w:rsidRDefault="007F71A0" w:rsidP="000633EC">
      <w:r w:rsidRPr="000633EC">
        <w:t xml:space="preserve">For providers on the </w:t>
      </w:r>
      <w:hyperlink r:id="rId13">
        <w:r w:rsidR="002F51E7">
          <w:rPr>
            <w:rStyle w:val="Hyperlink"/>
          </w:rPr>
          <w:t>Specialist Allied Health and Behaviour Support Provider Scheme</w:t>
        </w:r>
      </w:hyperlink>
      <w:r w:rsidRPr="000633EC">
        <w:t>, completion of child protection training is a contractual requirement under the Scheme. The school may request evidence of completion before services begin.</w:t>
      </w:r>
    </w:p>
    <w:p w14:paraId="593FDB48" w14:textId="1E255C56" w:rsidR="007F71A0" w:rsidRPr="000633EC" w:rsidRDefault="007F71A0" w:rsidP="00150329">
      <w:r w:rsidRPr="000633EC">
        <w:lastRenderedPageBreak/>
        <w:t>A school may also require provider staff to have completed specific health training based on the nature of the service, the level of direct supervision of the provider’s activities at the school or where relevant to the child or young person’s specific health care needs (e.g. first aid, CPR, ASCIA anaphylaxis training</w:t>
      </w:r>
      <w:r w:rsidR="00DB7EDB">
        <w:t>)</w:t>
      </w:r>
      <w:r w:rsidRPr="000633EC">
        <w:t>.</w:t>
      </w:r>
    </w:p>
    <w:p w14:paraId="46786F66" w14:textId="7367CAA7" w:rsidR="000633EC" w:rsidRPr="000633EC" w:rsidRDefault="000633EC" w:rsidP="000633EC">
      <w:r w:rsidRPr="000633EC">
        <w:t>Attached is a checklist of mandatory requirements providers need to address before a school will consider any request.</w:t>
      </w:r>
    </w:p>
    <w:p w14:paraId="1556724D" w14:textId="699004BA" w:rsidR="000633EC" w:rsidRPr="000633EC" w:rsidRDefault="000633EC" w:rsidP="000633EC">
      <w:r w:rsidRPr="000633EC">
        <w:t>Once the provider has satisfied these mandatory requirements, the school will discuss with the student’s parents or carers the proposed service delivery arrangements. Schools will not be liable for any provider costs associated with participating in these discussions.</w:t>
      </w:r>
    </w:p>
    <w:p w14:paraId="306BAA12" w14:textId="77777777" w:rsidR="000633EC" w:rsidRPr="000633EC" w:rsidRDefault="000633EC" w:rsidP="000633EC">
      <w:r w:rsidRPr="000633EC">
        <w:t>Unless an External Provider Engagement Agreement already exists with the school, the school will enter into an agreement with the provider (one agreement for each school where the provider delivers services), setting out the responsibilities of each party. Only one agreement is required per school.</w:t>
      </w:r>
    </w:p>
    <w:p w14:paraId="5936F578" w14:textId="2D6853ED" w:rsidR="000633EC" w:rsidRPr="000633EC" w:rsidRDefault="000633EC" w:rsidP="000633EC">
      <w:r w:rsidRPr="000633EC">
        <w:t>Separate schedules (one schedule per student) with specific details relating to the delivery of services to each individual student will be added to the External Provider Engagement Agreement.</w:t>
      </w:r>
    </w:p>
    <w:p w14:paraId="1C448AFC" w14:textId="77777777" w:rsidR="000633EC" w:rsidRPr="000633EC" w:rsidRDefault="000633EC" w:rsidP="000633EC">
      <w:pPr>
        <w:pStyle w:val="Heading4"/>
      </w:pPr>
      <w:r w:rsidRPr="000633EC">
        <w:t>Induction requirements</w:t>
      </w:r>
    </w:p>
    <w:p w14:paraId="203A3B0E" w14:textId="6560EA7D" w:rsidR="00660DFA" w:rsidRPr="00660DFA" w:rsidRDefault="00660DFA" w:rsidP="00660DFA">
      <w:r w:rsidRPr="00660DFA">
        <w:t xml:space="preserve">After signing the External Provider Engagement Agreement and before services are delivered, all provider staff involved in delivering services within a school must participate in a school-based induction program. This requirement applies to all provider staff, including those engaged through the </w:t>
      </w:r>
      <w:hyperlink r:id="rId14">
        <w:r w:rsidR="002F51E7">
          <w:rPr>
            <w:rStyle w:val="Hyperlink"/>
          </w:rPr>
          <w:t>Specialist Allied Health and Behaviour Support Provider Scheme</w:t>
        </w:r>
      </w:hyperlink>
      <w:r w:rsidRPr="00660DFA">
        <w:t>.</w:t>
      </w:r>
    </w:p>
    <w:p w14:paraId="74F845C0" w14:textId="1B66699E" w:rsidR="00660DFA" w:rsidRPr="00660DFA" w:rsidRDefault="00660DFA" w:rsidP="00660DFA">
      <w:r w:rsidRPr="00660DFA">
        <w:t xml:space="preserve">Provider staff should familiarise themselves with the department’s </w:t>
      </w:r>
      <w:hyperlink r:id="rId15">
        <w:r w:rsidRPr="00660DFA">
          <w:rPr>
            <w:rStyle w:val="Hyperlink"/>
          </w:rPr>
          <w:t xml:space="preserve">Code of Conduct </w:t>
        </w:r>
      </w:hyperlink>
      <w:r w:rsidRPr="00660DFA">
        <w:t xml:space="preserve">and </w:t>
      </w:r>
      <w:hyperlink r:id="rId16">
        <w:r w:rsidR="002F51E7">
          <w:rPr>
            <w:rStyle w:val="Hyperlink"/>
          </w:rPr>
          <w:t>Controversial Issues in Schools Policy and Guidelines</w:t>
        </w:r>
      </w:hyperlink>
      <w:r w:rsidRPr="00660DFA">
        <w:t xml:space="preserve"> prior to the induction.</w:t>
      </w:r>
    </w:p>
    <w:p w14:paraId="7398C365" w14:textId="77777777" w:rsidR="00660DFA" w:rsidRPr="00F569FA" w:rsidRDefault="00660DFA" w:rsidP="00F569FA">
      <w:r w:rsidRPr="00F569FA">
        <w:t>The induction will clarify the responsibilities of all parties and provide important information including, but not limited to:</w:t>
      </w:r>
    </w:p>
    <w:p w14:paraId="0DCFD24E" w14:textId="598866CA" w:rsidR="00F569FA" w:rsidRPr="00F569FA" w:rsidRDefault="000A7422" w:rsidP="00F569FA">
      <w:pPr>
        <w:pStyle w:val="ListBullet"/>
      </w:pPr>
      <w:r w:rsidRPr="00DB27EB">
        <w:rPr>
          <w:noProof/>
          <w:lang w:eastAsia="en-AU"/>
        </w:rPr>
        <mc:AlternateContent>
          <mc:Choice Requires="wps">
            <w:drawing>
              <wp:anchor distT="0" distB="0" distL="114300" distR="114300" simplePos="0" relativeHeight="251664384" behindDoc="1" locked="0" layoutInCell="1" allowOverlap="1" wp14:anchorId="73A66F30" wp14:editId="2AEC9352">
                <wp:simplePos x="0" y="0"/>
                <wp:positionH relativeFrom="column">
                  <wp:posOffset>3089440</wp:posOffset>
                </wp:positionH>
                <wp:positionV relativeFrom="paragraph">
                  <wp:posOffset>-752832</wp:posOffset>
                </wp:positionV>
                <wp:extent cx="2816681" cy="2747798"/>
                <wp:effectExtent l="38100" t="38100" r="41275" b="33655"/>
                <wp:wrapNone/>
                <wp:docPr id="6" name="Oval 6" descr="Brand Dotted Circle 2" title="**"/>
                <wp:cNvGraphicFramePr/>
                <a:graphic xmlns:a="http://schemas.openxmlformats.org/drawingml/2006/main">
                  <a:graphicData uri="http://schemas.microsoft.com/office/word/2010/wordprocessingShape">
                    <wps:wsp>
                      <wps:cNvSpPr/>
                      <wps:spPr>
                        <a:xfrm>
                          <a:off x="0" y="0"/>
                          <a:ext cx="2816681" cy="2747798"/>
                        </a:xfrm>
                        <a:prstGeom prst="ellipse">
                          <a:avLst/>
                        </a:prstGeom>
                        <a:noFill/>
                        <a:ln w="76200" cap="rnd">
                          <a:solidFill>
                            <a:srgbClr val="D30F3B"/>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C252E0" id="Oval 6" o:spid="_x0000_s1026" alt="Title: ** - Description: Brand Dotted Circle 2" style="position:absolute;margin-left:243.25pt;margin-top:-59.3pt;width:221.8pt;height:216.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" filled="f" strokecolor="#d30f3b" strokeweight="6pt">
                <v:stroke dashstyle="1 1" joinstyle="miter" endcap="round"/>
              </v:oval>
            </w:pict>
          </mc:Fallback>
        </mc:AlternateContent>
      </w:r>
      <w:r w:rsidR="00F569FA" w:rsidRPr="00F569FA">
        <w:t>a general induction of the school site, including entry and workplace safety procedures</w:t>
      </w:r>
    </w:p>
    <w:p w14:paraId="78C3ADCF" w14:textId="3FD763D5" w:rsidR="00F569FA" w:rsidRPr="00F569FA" w:rsidRDefault="00F569FA" w:rsidP="00F569FA">
      <w:pPr>
        <w:pStyle w:val="ListBullet"/>
      </w:pPr>
      <w:r w:rsidRPr="00F569FA">
        <w:t>confirmation that provider staff are aware of the department’s Code of Conduct and Controversial Issues in Schools Policy and Guidelines</w:t>
      </w:r>
    </w:p>
    <w:p w14:paraId="05EFD63D" w14:textId="08CDC843" w:rsidR="00F569FA" w:rsidRPr="00F569FA" w:rsidRDefault="00F569FA" w:rsidP="00F569FA">
      <w:pPr>
        <w:pStyle w:val="ListBullet"/>
      </w:pPr>
      <w:r w:rsidRPr="00F569FA">
        <w:t>child protection and mandatory reporting procedures within the school</w:t>
      </w:r>
    </w:p>
    <w:p w14:paraId="5CFA9556" w14:textId="5DC66741" w:rsidR="00F569FA" w:rsidRPr="00F569FA" w:rsidRDefault="00F569FA" w:rsidP="00F569FA">
      <w:pPr>
        <w:pStyle w:val="ListBullet"/>
      </w:pPr>
      <w:r w:rsidRPr="00F569FA">
        <w:t>supervision arrangements</w:t>
      </w:r>
    </w:p>
    <w:p w14:paraId="143FE068" w14:textId="77777777" w:rsidR="00F569FA" w:rsidRPr="00F569FA" w:rsidRDefault="00F569FA" w:rsidP="00F569FA">
      <w:pPr>
        <w:pStyle w:val="ListBullet"/>
      </w:pPr>
      <w:r w:rsidRPr="00F569FA">
        <w:t>privacy requirements</w:t>
      </w:r>
    </w:p>
    <w:p w14:paraId="7190B94A" w14:textId="402B7F40" w:rsidR="00F569FA" w:rsidRPr="00F569FA" w:rsidRDefault="00F569FA" w:rsidP="00F569FA">
      <w:pPr>
        <w:pStyle w:val="ListBullet"/>
      </w:pPr>
      <w:r w:rsidRPr="00F569FA">
        <w:t>communication arrangements between the parties, including the need for providers to raise issues/concerns about school staff and operations with the school principal in the first instance</w:t>
      </w:r>
    </w:p>
    <w:p w14:paraId="58213EF9" w14:textId="77777777" w:rsidR="00F569FA" w:rsidRPr="00F569FA" w:rsidRDefault="00F569FA" w:rsidP="00F569FA">
      <w:pPr>
        <w:pStyle w:val="ListBullet"/>
      </w:pPr>
      <w:r w:rsidRPr="00F569FA">
        <w:t>managing disputes and complaints</w:t>
      </w:r>
    </w:p>
    <w:p w14:paraId="0E79B04D" w14:textId="6CD8C1F8" w:rsidR="00F569FA" w:rsidRPr="00F569FA" w:rsidRDefault="00F569FA" w:rsidP="00F569FA">
      <w:pPr>
        <w:pStyle w:val="ListBullet"/>
      </w:pPr>
      <w:r w:rsidRPr="00F569FA">
        <w:t>records management requirements.</w:t>
      </w:r>
    </w:p>
    <w:p w14:paraId="744C429A" w14:textId="58D7CDC7" w:rsidR="000633EC" w:rsidRPr="00F569FA" w:rsidRDefault="00F569FA" w:rsidP="00F569FA">
      <w:r w:rsidRPr="00F569FA">
        <w:t>Schools will not be liable for provider costs associated with attending/participating in school induction.</w:t>
      </w:r>
    </w:p>
    <w:p w14:paraId="2DED6BE6" w14:textId="52CB16ED" w:rsidR="000633EC" w:rsidRPr="006D3EC3" w:rsidRDefault="00F569FA" w:rsidP="006D3EC3">
      <w:pPr>
        <w:pStyle w:val="Heading4"/>
      </w:pPr>
      <w:r w:rsidRPr="006D3EC3">
        <w:t xml:space="preserve">Code of Conduct and child protection </w:t>
      </w:r>
      <w:r w:rsidR="006D3EC3" w:rsidRPr="006D3EC3">
        <w:t>responsibilities</w:t>
      </w:r>
    </w:p>
    <w:p w14:paraId="0994D5A8" w14:textId="332AFA1A" w:rsidR="00915F6E" w:rsidRPr="00915F6E" w:rsidRDefault="00915F6E" w:rsidP="00915F6E">
      <w:r w:rsidRPr="00915F6E">
        <w:t xml:space="preserve">The External Provider Engagement Agreement makes compliance with the department’s </w:t>
      </w:r>
      <w:hyperlink r:id="rId17">
        <w:r w:rsidRPr="00915F6E">
          <w:rPr>
            <w:rStyle w:val="Hyperlink"/>
          </w:rPr>
          <w:t>Code of Conduct</w:t>
        </w:r>
      </w:hyperlink>
      <w:r>
        <w:t xml:space="preserve"> </w:t>
      </w:r>
      <w:r w:rsidRPr="00915F6E">
        <w:t xml:space="preserve">a condition of the continuation of that Agreement. Conduct assessed as being a serious breach of the Code of Conduct may result in the arrangement being terminated </w:t>
      </w:r>
      <w:r w:rsidR="00A1648E" w:rsidRPr="00DB27EB">
        <w:rPr>
          <w:noProof/>
          <w:lang w:eastAsia="en-AU"/>
        </w:rPr>
        <mc:AlternateContent>
          <mc:Choice Requires="wps">
            <w:drawing>
              <wp:anchor distT="0" distB="0" distL="114300" distR="114300" simplePos="0" relativeHeight="251678720" behindDoc="1" locked="0" layoutInCell="1" allowOverlap="1" wp14:anchorId="79DC4FFD" wp14:editId="2F18D979">
                <wp:simplePos x="0" y="0"/>
                <wp:positionH relativeFrom="column">
                  <wp:posOffset>4631403</wp:posOffset>
                </wp:positionH>
                <wp:positionV relativeFrom="paragraph">
                  <wp:posOffset>-1582576</wp:posOffset>
                </wp:positionV>
                <wp:extent cx="2816681" cy="2747798"/>
                <wp:effectExtent l="57150" t="57150" r="60325" b="52705"/>
                <wp:wrapNone/>
                <wp:docPr id="10" name="Oval 10" descr="Brand dotted light blue circle" title="**"/>
                <wp:cNvGraphicFramePr/>
                <a:graphic xmlns:a="http://schemas.openxmlformats.org/drawingml/2006/main">
                  <a:graphicData uri="http://schemas.microsoft.com/office/word/2010/wordprocessingShape">
                    <wps:wsp>
                      <wps:cNvSpPr/>
                      <wps:spPr>
                        <a:xfrm>
                          <a:off x="0" y="0"/>
                          <a:ext cx="2816681" cy="2747798"/>
                        </a:xfrm>
                        <a:prstGeom prst="ellipse">
                          <a:avLst/>
                        </a:prstGeom>
                        <a:noFill/>
                        <a:ln w="111125" cap="rnd">
                          <a:solidFill>
                            <a:srgbClr val="C7DBF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664108" id="Oval 10" o:spid="_x0000_s1026" alt="Title: ** - Description: Brand dotted light blue circle" style="position:absolute;margin-left:364.7pt;margin-top:-124.6pt;width:221.8pt;height:216.3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" filled="f" strokecolor="#c7dbf0" strokeweight="8.75pt">
                <v:stroke dashstyle="1 1" joinstyle="miter" endcap="round"/>
              </v:oval>
            </w:pict>
          </mc:Fallback>
        </mc:AlternateContent>
      </w:r>
      <w:r w:rsidRPr="00915F6E">
        <w:t xml:space="preserve">and/or a decision being made to place the provider on the department’s not to be </w:t>
      </w:r>
      <w:r w:rsidRPr="00915F6E">
        <w:lastRenderedPageBreak/>
        <w:t>employed list, thereby denying access to any school sites in the future.</w:t>
      </w:r>
    </w:p>
    <w:p w14:paraId="2DD54FE5" w14:textId="34E2815C" w:rsidR="00915F6E" w:rsidRPr="00915F6E" w:rsidRDefault="00915F6E" w:rsidP="00915F6E">
      <w:r w:rsidRPr="00915F6E">
        <w:t>In NSW, a person who in the course of his or her professional work or other paid employment delivers health care, welfare, education, children’s services, residential services, or law enforcement, wholly or partly, to children, has a mandatory reporting responsibility under the Children and Young Persons (Care and Protection) Act 1998. This responsibility is to report behaviour where the person suspects that a child is at risk of significant harm.</w:t>
      </w:r>
    </w:p>
    <w:p w14:paraId="65E73A25" w14:textId="6C42EF5D" w:rsidR="00915F6E" w:rsidRPr="00915F6E" w:rsidRDefault="00915F6E" w:rsidP="00915F6E">
      <w:r w:rsidRPr="00915F6E">
        <w:t>Externally-funded providers engaged to deliver services to students are mandatory reporters when they working in schools. They must disclose any such reports directly to the principal, or to the Child Protection Helpline if</w:t>
      </w:r>
      <w:r>
        <w:t xml:space="preserve"> </w:t>
      </w:r>
      <w:r w:rsidRPr="00915F6E">
        <w:t>the child is at risk of significant harm. External providers are to inform the principal of any allegations of a</w:t>
      </w:r>
      <w:r>
        <w:t xml:space="preserve"> </w:t>
      </w:r>
      <w:r w:rsidRPr="00915F6E">
        <w:t>child protection nature made about a Department of Education employee.</w:t>
      </w:r>
    </w:p>
    <w:p w14:paraId="5B594175" w14:textId="50CC1BC8" w:rsidR="004216AF" w:rsidRDefault="00915F6E" w:rsidP="004216AF">
      <w:r w:rsidRPr="00915F6E">
        <w:t xml:space="preserve">Child protection-related allegations may also require mandatory reports to external bodies such as the Department of Communities and Justice, NSW Police, the NSW Ombudsman or the Office of the Children’s Guardian. Risk management and sustained allegations may result in the contract or arrangement being suspended, terminated and/or a decision being made to not permit the individual access to any school sites in the future (i.e. being placed </w:t>
      </w:r>
      <w:r w:rsidR="004216AF">
        <w:t>on the not to be employed list)</w:t>
      </w:r>
      <w:r w:rsidR="00494CC5">
        <w:t>.</w:t>
      </w:r>
    </w:p>
    <w:p w14:paraId="1356C1BE" w14:textId="54213E92" w:rsidR="00494CC5" w:rsidRDefault="007E4177" w:rsidP="004216AF">
      <w:r w:rsidRPr="00FE005C">
        <w:rPr>
          <w:noProof/>
          <w:lang w:eastAsia="en-AU"/>
        </w:rPr>
        <mc:AlternateContent>
          <mc:Choice Requires="wps">
            <w:drawing>
              <wp:anchor distT="0" distB="0" distL="114300" distR="114300" simplePos="0" relativeHeight="251666432" behindDoc="1" locked="0" layoutInCell="1" allowOverlap="1" wp14:anchorId="436901C4" wp14:editId="45F75A69">
                <wp:simplePos x="0" y="0"/>
                <wp:positionH relativeFrom="column">
                  <wp:posOffset>4960167</wp:posOffset>
                </wp:positionH>
                <wp:positionV relativeFrom="paragraph">
                  <wp:posOffset>338307</wp:posOffset>
                </wp:positionV>
                <wp:extent cx="2816681" cy="2747798"/>
                <wp:effectExtent l="38100" t="38100" r="41275" b="33655"/>
                <wp:wrapNone/>
                <wp:docPr id="5" name="Oval 5" descr="Brand Dotted Circle 2" title="**"/>
                <wp:cNvGraphicFramePr/>
                <a:graphic xmlns:a="http://schemas.openxmlformats.org/drawingml/2006/main">
                  <a:graphicData uri="http://schemas.microsoft.com/office/word/2010/wordprocessingShape">
                    <wps:wsp>
                      <wps:cNvSpPr/>
                      <wps:spPr>
                        <a:xfrm>
                          <a:off x="0" y="0"/>
                          <a:ext cx="2816681" cy="2747798"/>
                        </a:xfrm>
                        <a:prstGeom prst="ellipse">
                          <a:avLst/>
                        </a:prstGeom>
                        <a:noFill/>
                        <a:ln w="76200" cap="rnd">
                          <a:solidFill>
                            <a:srgbClr val="D30F3B"/>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D1359A" id="Oval 5" o:spid="_x0000_s1026" alt="Title: ** - Description: Brand Dotted Circle 2" style="position:absolute;margin-left:390.55pt;margin-top:26.65pt;width:221.8pt;height:216.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" filled="f" strokecolor="#d30f3b" strokeweight="6pt">
                <v:stroke dashstyle="1 1" joinstyle="miter" endcap="round"/>
              </v:oval>
            </w:pict>
          </mc:Fallback>
        </mc:AlternateContent>
      </w:r>
    </w:p>
    <w:p w14:paraId="513FF946" w14:textId="77777777" w:rsidR="00494CC5" w:rsidRDefault="00494CC5" w:rsidP="004216AF">
      <w:pPr>
        <w:rPr>
          <w:vanish/>
        </w:rPr>
        <w:sectPr w:rsidR="00494CC5" w:rsidSect="005E74A0">
          <w:type w:val="continuous"/>
          <w:pgSz w:w="11900" w:h="16840" w:code="9"/>
          <w:pgMar w:top="1134" w:right="1134" w:bottom="1134" w:left="1134" w:header="709" w:footer="709" w:gutter="0"/>
          <w:cols w:num="2" w:space="448"/>
          <w:titlePg/>
          <w:docGrid w:linePitch="360"/>
        </w:sectPr>
      </w:pPr>
    </w:p>
    <w:p w14:paraId="452D44DA" w14:textId="1EC8BE21" w:rsidR="004216AF" w:rsidRDefault="00A1648E" w:rsidP="001648C2">
      <w:pPr>
        <w:pStyle w:val="Heading3"/>
        <w:ind w:hanging="360"/>
        <w:rPr>
          <w:vanish/>
        </w:rPr>
      </w:pPr>
      <w:r w:rsidRPr="00DB27EB">
        <w:rPr>
          <w:noProof/>
          <w:lang w:eastAsia="en-AU"/>
        </w:rPr>
        <w:lastRenderedPageBreak/>
        <mc:AlternateContent>
          <mc:Choice Requires="wps">
            <w:drawing>
              <wp:anchor distT="0" distB="0" distL="114300" distR="114300" simplePos="0" relativeHeight="251674624" behindDoc="1" locked="0" layoutInCell="1" allowOverlap="1" wp14:anchorId="72E50790" wp14:editId="7C0DB6FA">
                <wp:simplePos x="0" y="0"/>
                <wp:positionH relativeFrom="column">
                  <wp:posOffset>8742923</wp:posOffset>
                </wp:positionH>
                <wp:positionV relativeFrom="paragraph">
                  <wp:posOffset>-1691448</wp:posOffset>
                </wp:positionV>
                <wp:extent cx="1854672" cy="1809950"/>
                <wp:effectExtent l="57150" t="57150" r="50800" b="57150"/>
                <wp:wrapNone/>
                <wp:docPr id="8" name="Oval 8" descr="Brand dotted light blue circle" title="**"/>
                <wp:cNvGraphicFramePr/>
                <a:graphic xmlns:a="http://schemas.openxmlformats.org/drawingml/2006/main">
                  <a:graphicData uri="http://schemas.microsoft.com/office/word/2010/wordprocessingShape">
                    <wps:wsp>
                      <wps:cNvSpPr/>
                      <wps:spPr>
                        <a:xfrm>
                          <a:off x="0" y="0"/>
                          <a:ext cx="1854672" cy="1809950"/>
                        </a:xfrm>
                        <a:prstGeom prst="ellipse">
                          <a:avLst/>
                        </a:prstGeom>
                        <a:noFill/>
                        <a:ln w="111125" cap="rnd">
                          <a:solidFill>
                            <a:srgbClr val="C7DBF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7F7005" id="Oval 8" o:spid="_x0000_s1026" alt="Title: ** - Description: Brand dotted light blue circle" style="position:absolute;margin-left:688.4pt;margin-top:-133.2pt;width:146.05pt;height:14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" filled="f" strokecolor="#c7dbf0" strokeweight="8.75pt">
                <v:stroke dashstyle="1 1" joinstyle="miter" endcap="round"/>
              </v:oval>
            </w:pict>
          </mc:Fallback>
        </mc:AlternateContent>
      </w:r>
      <w:r w:rsidR="00470E72" w:rsidRPr="00DB27EB">
        <w:rPr>
          <w:noProof/>
          <w:lang w:eastAsia="en-AU"/>
        </w:rPr>
        <mc:AlternateContent>
          <mc:Choice Requires="wps">
            <w:drawing>
              <wp:anchor distT="0" distB="0" distL="114300" distR="114300" simplePos="0" relativeHeight="251672576" behindDoc="1" locked="0" layoutInCell="1" allowOverlap="1" wp14:anchorId="63B2C0D3" wp14:editId="2C293D87">
                <wp:simplePos x="0" y="0"/>
                <wp:positionH relativeFrom="column">
                  <wp:posOffset>4766310</wp:posOffset>
                </wp:positionH>
                <wp:positionV relativeFrom="paragraph">
                  <wp:posOffset>9109710</wp:posOffset>
                </wp:positionV>
                <wp:extent cx="2816681" cy="2747798"/>
                <wp:effectExtent l="57150" t="57150" r="60325" b="52705"/>
                <wp:wrapNone/>
                <wp:docPr id="7" name="Oval 7" descr="Brand dotted light blue circle" title="**"/>
                <wp:cNvGraphicFramePr/>
                <a:graphic xmlns:a="http://schemas.openxmlformats.org/drawingml/2006/main">
                  <a:graphicData uri="http://schemas.microsoft.com/office/word/2010/wordprocessingShape">
                    <wps:wsp>
                      <wps:cNvSpPr/>
                      <wps:spPr>
                        <a:xfrm>
                          <a:off x="0" y="0"/>
                          <a:ext cx="2816681" cy="2747798"/>
                        </a:xfrm>
                        <a:prstGeom prst="ellipse">
                          <a:avLst/>
                        </a:prstGeom>
                        <a:noFill/>
                        <a:ln w="111125" cap="rnd">
                          <a:solidFill>
                            <a:srgbClr val="C7DBF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EAB2F0" id="Oval 7" o:spid="_x0000_s1026" alt="Title: ** - Description: Brand dotted light blue circle" style="position:absolute;margin-left:375.3pt;margin-top:717.3pt;width:221.8pt;height:216.3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" filled="f" strokecolor="#c7dbf0" strokeweight="8.75pt">
                <v:stroke dashstyle="1 1" joinstyle="miter" endcap="round"/>
              </v:oval>
            </w:pict>
          </mc:Fallback>
        </mc:AlternateContent>
      </w:r>
      <w:r w:rsidR="004216AF">
        <w:t>Checklist for providers engaged by parents/carers</w:t>
      </w:r>
    </w:p>
    <w:tbl>
      <w:tblPr>
        <w:tblStyle w:val="TableGrid"/>
        <w:tblW w:w="15308" w:type="dxa"/>
        <w:tblInd w:w="-365" w:type="dxa"/>
        <w:tblLayout w:type="fixed"/>
        <w:tblLook w:val="04A0" w:firstRow="1" w:lastRow="0" w:firstColumn="1" w:lastColumn="0" w:noHBand="0" w:noVBand="1"/>
        <w:tblCaption w:val="**"/>
        <w:tblDescription w:val="Checklist for providers engaged by parents/carers"/>
      </w:tblPr>
      <w:tblGrid>
        <w:gridCol w:w="4819"/>
        <w:gridCol w:w="2835"/>
        <w:gridCol w:w="2835"/>
        <w:gridCol w:w="4819"/>
      </w:tblGrid>
      <w:tr w:rsidR="004216AF" w14:paraId="30E64970" w14:textId="77777777" w:rsidTr="007F019C">
        <w:trPr>
          <w:tblHeader/>
        </w:trPr>
        <w:tc>
          <w:tcPr>
            <w:tcW w:w="4819" w:type="dxa"/>
            <w:tcBorders>
              <w:bottom w:val="single" w:sz="18" w:space="0" w:color="C00000"/>
              <w:right w:val="single" w:sz="4" w:space="0" w:color="FFFFFF" w:themeColor="background1"/>
            </w:tcBorders>
            <w:shd w:val="clear" w:color="auto" w:fill="002060"/>
          </w:tcPr>
          <w:p w14:paraId="33850604" w14:textId="39B4912D" w:rsidR="004216AF" w:rsidRPr="001648C2" w:rsidRDefault="004216AF" w:rsidP="001648C2">
            <w:pPr>
              <w:rPr>
                <w:b/>
                <w:bCs/>
                <w:vanish/>
              </w:rPr>
            </w:pPr>
            <w:r w:rsidRPr="001648C2">
              <w:rPr>
                <w:b/>
                <w:bCs/>
              </w:rPr>
              <w:t>Checks/requirements to be met prior to service delivery</w:t>
            </w:r>
          </w:p>
        </w:tc>
        <w:tc>
          <w:tcPr>
            <w:tcW w:w="2835" w:type="dxa"/>
            <w:tcBorders>
              <w:left w:val="single" w:sz="4" w:space="0" w:color="FFFFFF" w:themeColor="background1"/>
              <w:bottom w:val="single" w:sz="18" w:space="0" w:color="C00000"/>
              <w:right w:val="single" w:sz="4" w:space="0" w:color="FFFFFF" w:themeColor="background1"/>
            </w:tcBorders>
            <w:shd w:val="clear" w:color="auto" w:fill="002060"/>
          </w:tcPr>
          <w:p w14:paraId="7E605E9B" w14:textId="77777777" w:rsidR="00112FF6" w:rsidRDefault="004216AF" w:rsidP="004216AF">
            <w:r w:rsidRPr="00112FF6">
              <w:rPr>
                <w:b/>
                <w:bCs/>
              </w:rPr>
              <w:t>Pre-qualified provider</w:t>
            </w:r>
          </w:p>
          <w:p w14:paraId="11449B27" w14:textId="11F4FB7B" w:rsidR="004216AF" w:rsidRDefault="004216AF" w:rsidP="004216AF">
            <w:pPr>
              <w:rPr>
                <w:vanish/>
              </w:rPr>
            </w:pPr>
            <w:r>
              <w:t>Providers on the Specialist Allied Health and Behaviour Support Provider Scheme engaged by parents/carers</w:t>
            </w:r>
          </w:p>
        </w:tc>
        <w:tc>
          <w:tcPr>
            <w:tcW w:w="2835" w:type="dxa"/>
            <w:tcBorders>
              <w:left w:val="single" w:sz="4" w:space="0" w:color="FFFFFF" w:themeColor="background1"/>
              <w:bottom w:val="single" w:sz="18" w:space="0" w:color="C00000"/>
              <w:right w:val="single" w:sz="4" w:space="0" w:color="FFFFFF" w:themeColor="background1"/>
            </w:tcBorders>
            <w:shd w:val="clear" w:color="auto" w:fill="002060"/>
          </w:tcPr>
          <w:p w14:paraId="7C2847D9" w14:textId="691877DC" w:rsidR="00112FF6" w:rsidRDefault="004216AF" w:rsidP="004216AF">
            <w:pPr>
              <w:rPr>
                <w:b/>
                <w:bCs/>
              </w:rPr>
            </w:pPr>
            <w:r w:rsidRPr="00112FF6">
              <w:rPr>
                <w:b/>
                <w:bCs/>
              </w:rPr>
              <w:t>Non pre-qualified provider</w:t>
            </w:r>
          </w:p>
          <w:p w14:paraId="1000D687" w14:textId="6E4585BB" w:rsidR="004216AF" w:rsidRDefault="004216AF" w:rsidP="004216AF">
            <w:pPr>
              <w:rPr>
                <w:vanish/>
              </w:rPr>
            </w:pPr>
            <w:r>
              <w:t>All other Allied Health and NDIS service providers engaged by parents/carers</w:t>
            </w:r>
          </w:p>
        </w:tc>
        <w:tc>
          <w:tcPr>
            <w:tcW w:w="4819" w:type="dxa"/>
            <w:tcBorders>
              <w:left w:val="single" w:sz="4" w:space="0" w:color="FFFFFF" w:themeColor="background1"/>
              <w:bottom w:val="single" w:sz="18" w:space="0" w:color="C00000"/>
            </w:tcBorders>
            <w:shd w:val="clear" w:color="auto" w:fill="002060"/>
          </w:tcPr>
          <w:p w14:paraId="0B32A4BB" w14:textId="1751236D" w:rsidR="004216AF" w:rsidRPr="008804DD" w:rsidRDefault="004216AF" w:rsidP="004216AF">
            <w:pPr>
              <w:rPr>
                <w:rFonts w:ascii="Arial Bold" w:hAnsi="Arial Bold"/>
                <w:b/>
                <w:bCs/>
              </w:rPr>
            </w:pPr>
            <w:r w:rsidRPr="008804DD">
              <w:rPr>
                <w:rFonts w:ascii="Arial Bold" w:hAnsi="Arial Bold"/>
                <w:b/>
                <w:bCs/>
              </w:rPr>
              <w:t>Comment</w:t>
            </w:r>
          </w:p>
        </w:tc>
      </w:tr>
      <w:tr w:rsidR="00150329" w14:paraId="0C9CE12C" w14:textId="77777777" w:rsidTr="007F019C">
        <w:tc>
          <w:tcPr>
            <w:tcW w:w="4819" w:type="dxa"/>
            <w:tcBorders>
              <w:top w:val="single" w:sz="18" w:space="0" w:color="C00000"/>
              <w:bottom w:val="single" w:sz="4" w:space="0" w:color="auto"/>
            </w:tcBorders>
          </w:tcPr>
          <w:p w14:paraId="75AFAFB3" w14:textId="77777777" w:rsidR="00150329" w:rsidRDefault="00150329" w:rsidP="00150329">
            <w:r>
              <w:t>All provider staff must have their WWCC status screened by the department before they can deliver services at a NSW public school. Provider staff who have never delivered services in a school before need to provide the school with:</w:t>
            </w:r>
          </w:p>
          <w:p w14:paraId="0F0E0B15" w14:textId="69719DAE" w:rsidR="00150329" w:rsidRDefault="00150329" w:rsidP="00150329">
            <w:pPr>
              <w:pStyle w:val="ListBullet"/>
            </w:pPr>
            <w:r>
              <w:t xml:space="preserve">a completed the </w:t>
            </w:r>
            <w:hyperlink r:id="rId18" w:history="1">
              <w:r w:rsidRPr="00A81D1F">
                <w:rPr>
                  <w:rStyle w:val="Hyperlink"/>
                </w:rPr>
                <w:t>Declaration for Child Related Work: Specified Volunteers and Contractors</w:t>
              </w:r>
            </w:hyperlink>
          </w:p>
          <w:p w14:paraId="1220DA01" w14:textId="77777777" w:rsidR="00150329" w:rsidRDefault="00150329" w:rsidP="00150329">
            <w:pPr>
              <w:pStyle w:val="ListBullet"/>
            </w:pPr>
            <w:r>
              <w:t>Working With Children Check (WWCC) clearance details</w:t>
            </w:r>
          </w:p>
          <w:p w14:paraId="0D9C2DAD" w14:textId="096A14C5" w:rsidR="008804DD" w:rsidRPr="005A0A59" w:rsidRDefault="00910893" w:rsidP="005A0A59">
            <w:pPr>
              <w:pStyle w:val="ListBullet"/>
              <w:spacing w:after="120"/>
              <w:ind w:left="369" w:hanging="369"/>
              <w:rPr>
                <w:vanish/>
              </w:rPr>
            </w:pPr>
            <w:hyperlink r:id="rId19" w:history="1">
              <w:r w:rsidR="00150329" w:rsidRPr="00A81D1F">
                <w:rPr>
                  <w:rStyle w:val="Hyperlink"/>
                </w:rPr>
                <w:t>Proof of identity</w:t>
              </w:r>
            </w:hyperlink>
            <w:r w:rsidR="00150329">
              <w:t xml:space="preserve"> documentation</w:t>
            </w:r>
          </w:p>
        </w:tc>
        <w:tc>
          <w:tcPr>
            <w:tcW w:w="2835" w:type="dxa"/>
            <w:tcBorders>
              <w:top w:val="single" w:sz="18" w:space="0" w:color="C00000"/>
              <w:bottom w:val="single" w:sz="4" w:space="0" w:color="auto"/>
            </w:tcBorders>
          </w:tcPr>
          <w:p w14:paraId="3B90ED1C" w14:textId="1993DA67" w:rsidR="00150329" w:rsidRPr="007C2B03" w:rsidRDefault="00150329" w:rsidP="00150329">
            <w:r w:rsidRPr="007C2B03">
              <w:t xml:space="preserve">As part of the Scheme, provider staff are pre-screened by the department. For new provider staff not previously pre-screened by the department, clearance and proof of identity documentation can be provided to the department directly (at </w:t>
            </w:r>
            <w:hyperlink r:id="rId20" w:history="1">
              <w:r w:rsidRPr="007C2B03">
                <w:rPr>
                  <w:rStyle w:val="Hyperlink"/>
                </w:rPr>
                <w:t>sahs@det.nsw.edu.au</w:t>
              </w:r>
            </w:hyperlink>
            <w:r w:rsidRPr="007C2B03">
              <w:t>) for processing.</w:t>
            </w:r>
          </w:p>
        </w:tc>
        <w:sdt>
          <w:sdtPr>
            <w:rPr>
              <w:rFonts w:cs="Arial"/>
              <w:color w:val="002060"/>
              <w:sz w:val="52"/>
              <w:szCs w:val="52"/>
            </w:rPr>
            <w:id w:val="-437917982"/>
            <w14:checkbox>
              <w14:checked w14:val="0"/>
              <w14:checkedState w14:val="2612" w14:font="MS Gothic"/>
              <w14:uncheckedState w14:val="2610" w14:font="MS Gothic"/>
            </w14:checkbox>
          </w:sdtPr>
          <w:sdtEndPr/>
          <w:sdtContent>
            <w:tc>
              <w:tcPr>
                <w:tcW w:w="2835" w:type="dxa"/>
                <w:tcBorders>
                  <w:top w:val="single" w:sz="18" w:space="0" w:color="C00000"/>
                  <w:bottom w:val="single" w:sz="4" w:space="0" w:color="auto"/>
                </w:tcBorders>
              </w:tcPr>
              <w:p w14:paraId="41E52BE8" w14:textId="384472AD" w:rsidR="00150329" w:rsidRPr="008804DD" w:rsidRDefault="008804DD" w:rsidP="00150329">
                <w:pPr>
                  <w:jc w:val="center"/>
                  <w:rPr>
                    <w:b/>
                  </w:rPr>
                </w:pPr>
                <w:r>
                  <w:rPr>
                    <w:rFonts w:ascii="MS Gothic" w:eastAsia="MS Gothic" w:hAnsi="MS Gothic" w:cs="Arial" w:hint="eastAsia"/>
                    <w:color w:val="002060"/>
                    <w:sz w:val="52"/>
                    <w:szCs w:val="52"/>
                  </w:rPr>
                  <w:t>☐</w:t>
                </w:r>
              </w:p>
            </w:tc>
          </w:sdtContent>
        </w:sdt>
        <w:tc>
          <w:tcPr>
            <w:tcW w:w="4819" w:type="dxa"/>
            <w:tcBorders>
              <w:top w:val="single" w:sz="18" w:space="0" w:color="C00000"/>
              <w:bottom w:val="single" w:sz="4" w:space="0" w:color="auto"/>
            </w:tcBorders>
          </w:tcPr>
          <w:p w14:paraId="0FD229DE" w14:textId="0408F6AB" w:rsidR="00150329" w:rsidRDefault="00150329" w:rsidP="00150329">
            <w:pPr>
              <w:rPr>
                <w:vanish/>
              </w:rPr>
            </w:pPr>
            <w:r>
              <w:t>Provider staff that have been cleared in the department’s screening database don’t need to be re-screened by schools. In such cases, provider staff only need to show photo ID with date of birth details (e.g. driver’s licence) on arrival at the school.</w:t>
            </w:r>
          </w:p>
        </w:tc>
      </w:tr>
      <w:tr w:rsidR="000A0574" w14:paraId="5C90B277" w14:textId="77777777" w:rsidTr="007F019C">
        <w:tc>
          <w:tcPr>
            <w:tcW w:w="4819" w:type="dxa"/>
            <w:tcBorders>
              <w:bottom w:val="single" w:sz="4" w:space="0" w:color="000000" w:themeColor="text1"/>
            </w:tcBorders>
          </w:tcPr>
          <w:p w14:paraId="79771F4F" w14:textId="139A159D" w:rsidR="008804DD" w:rsidRPr="005A0A59" w:rsidRDefault="000A0574" w:rsidP="005A0A59">
            <w:pPr>
              <w:spacing w:after="120"/>
            </w:pPr>
            <w:r>
              <w:t>Evidence has been provided to the school of successful completion by all relevant staff of the department’s Mandatory Child Protection Training, or other suitable alternative training program developed by the provider, within the last year.</w:t>
            </w:r>
          </w:p>
        </w:tc>
        <w:tc>
          <w:tcPr>
            <w:tcW w:w="2835" w:type="dxa"/>
            <w:tcBorders>
              <w:bottom w:val="single" w:sz="4" w:space="0" w:color="000000" w:themeColor="text1"/>
            </w:tcBorders>
          </w:tcPr>
          <w:p w14:paraId="69F92118" w14:textId="2E14A269" w:rsidR="000A0574" w:rsidRDefault="000A0574" w:rsidP="008A1120">
            <w:pPr>
              <w:jc w:val="center"/>
              <w:rPr>
                <w:vanish/>
              </w:rPr>
            </w:pPr>
            <w:r>
              <w:t>Not required</w:t>
            </w:r>
          </w:p>
        </w:tc>
        <w:sdt>
          <w:sdtPr>
            <w:rPr>
              <w:rFonts w:cs="Arial"/>
              <w:color w:val="002060"/>
              <w:sz w:val="52"/>
              <w:szCs w:val="52"/>
            </w:rPr>
            <w:id w:val="1943415812"/>
            <w14:checkbox>
              <w14:checked w14:val="0"/>
              <w14:checkedState w14:val="2612" w14:font="MS Gothic"/>
              <w14:uncheckedState w14:val="2610" w14:font="MS Gothic"/>
            </w14:checkbox>
          </w:sdtPr>
          <w:sdtEndPr/>
          <w:sdtContent>
            <w:tc>
              <w:tcPr>
                <w:tcW w:w="2835" w:type="dxa"/>
                <w:tcBorders>
                  <w:bottom w:val="single" w:sz="4" w:space="0" w:color="000000" w:themeColor="text1"/>
                </w:tcBorders>
              </w:tcPr>
              <w:p w14:paraId="15777841" w14:textId="603B43BE" w:rsidR="000A0574" w:rsidRPr="008804DD" w:rsidRDefault="005C5FC3" w:rsidP="008A1120">
                <w:pPr>
                  <w:jc w:val="center"/>
                  <w:rPr>
                    <w:rFonts w:cs="Arial"/>
                    <w:color w:val="002060"/>
                    <w:sz w:val="52"/>
                    <w:szCs w:val="52"/>
                  </w:rPr>
                </w:pPr>
                <w:r w:rsidRPr="008804DD">
                  <w:rPr>
                    <w:rFonts w:ascii="MS Gothic" w:eastAsia="MS Gothic" w:hAnsi="MS Gothic" w:cs="Arial" w:hint="eastAsia"/>
                    <w:color w:val="002060"/>
                    <w:sz w:val="52"/>
                    <w:szCs w:val="52"/>
                  </w:rPr>
                  <w:t>☐</w:t>
                </w:r>
              </w:p>
            </w:tc>
          </w:sdtContent>
        </w:sdt>
        <w:tc>
          <w:tcPr>
            <w:tcW w:w="4819" w:type="dxa"/>
            <w:tcBorders>
              <w:bottom w:val="single" w:sz="4" w:space="0" w:color="000000" w:themeColor="text1"/>
            </w:tcBorders>
          </w:tcPr>
          <w:p w14:paraId="234D039F" w14:textId="4BB5B5C3" w:rsidR="000A0574" w:rsidRDefault="000A0574" w:rsidP="000A0574">
            <w:pPr>
              <w:rPr>
                <w:vanish/>
              </w:rPr>
            </w:pPr>
            <w:r>
              <w:t xml:space="preserve">For providers under the </w:t>
            </w:r>
            <w:hyperlink r:id="rId21" w:history="1">
              <w:r w:rsidRPr="000A0574">
                <w:rPr>
                  <w:rStyle w:val="Hyperlink"/>
                </w:rPr>
                <w:t>Specialist Allied Health and Behaviour Support Provider Scheme</w:t>
              </w:r>
            </w:hyperlink>
            <w:r>
              <w:t>, completion of this training is a contractual requirement of the Scheme. Schools may request evidence of completion before services begin</w:t>
            </w:r>
          </w:p>
        </w:tc>
      </w:tr>
      <w:tr w:rsidR="00263D62" w14:paraId="29C3D038" w14:textId="77777777" w:rsidTr="007F019C">
        <w:tc>
          <w:tcPr>
            <w:tcW w:w="4819" w:type="dxa"/>
            <w:tcBorders>
              <w:top w:val="single" w:sz="4" w:space="0" w:color="000000" w:themeColor="text1"/>
            </w:tcBorders>
          </w:tcPr>
          <w:p w14:paraId="361B78EA" w14:textId="669E144B" w:rsidR="00263D62" w:rsidRDefault="00263D62" w:rsidP="00F269C4">
            <w:pPr>
              <w:pageBreakBefore/>
              <w:rPr>
                <w:vanish/>
              </w:rPr>
            </w:pPr>
            <w:r>
              <w:lastRenderedPageBreak/>
              <w:t>Details of any school accommodation/ equipment requested as part of the delivery of services, and/or provider equipment to be used on school premises have been provided to the school (including details of relevant training and maintenance undertaken to ensure safe operation on school premises).</w:t>
            </w:r>
          </w:p>
        </w:tc>
        <w:sdt>
          <w:sdtPr>
            <w:rPr>
              <w:rFonts w:cs="Arial"/>
              <w:color w:val="002060"/>
              <w:sz w:val="52"/>
              <w:szCs w:val="52"/>
            </w:rPr>
            <w:id w:val="187963415"/>
            <w14:checkbox>
              <w14:checked w14:val="0"/>
              <w14:checkedState w14:val="2612" w14:font="MS Gothic"/>
              <w14:uncheckedState w14:val="2610" w14:font="MS Gothic"/>
            </w14:checkbox>
          </w:sdtPr>
          <w:sdtEndPr/>
          <w:sdtContent>
            <w:tc>
              <w:tcPr>
                <w:tcW w:w="2835" w:type="dxa"/>
                <w:tcBorders>
                  <w:top w:val="single" w:sz="4" w:space="0" w:color="000000" w:themeColor="text1"/>
                </w:tcBorders>
              </w:tcPr>
              <w:p w14:paraId="56FA823F" w14:textId="2D22A90E" w:rsidR="00263D62" w:rsidRPr="00150329" w:rsidRDefault="008804DD" w:rsidP="008A1120">
                <w:pPr>
                  <w:jc w:val="center"/>
                  <w:rPr>
                    <w:rFonts w:cs="Arial"/>
                    <w:vanish/>
                    <w:color w:val="002060"/>
                    <w:sz w:val="52"/>
                    <w:szCs w:val="52"/>
                  </w:rPr>
                </w:pPr>
                <w:r>
                  <w:rPr>
                    <w:rFonts w:ascii="MS Gothic" w:eastAsia="MS Gothic" w:hAnsi="MS Gothic" w:cs="Arial" w:hint="eastAsia"/>
                    <w:color w:val="002060"/>
                    <w:sz w:val="52"/>
                    <w:szCs w:val="52"/>
                  </w:rPr>
                  <w:t>☐</w:t>
                </w:r>
              </w:p>
            </w:tc>
          </w:sdtContent>
        </w:sdt>
        <w:sdt>
          <w:sdtPr>
            <w:rPr>
              <w:rFonts w:cs="Arial"/>
              <w:color w:val="002060"/>
              <w:sz w:val="52"/>
              <w:szCs w:val="52"/>
            </w:rPr>
            <w:id w:val="-412083942"/>
            <w14:checkbox>
              <w14:checked w14:val="0"/>
              <w14:checkedState w14:val="2612" w14:font="MS Gothic"/>
              <w14:uncheckedState w14:val="2610" w14:font="MS Gothic"/>
            </w14:checkbox>
          </w:sdtPr>
          <w:sdtEndPr/>
          <w:sdtContent>
            <w:tc>
              <w:tcPr>
                <w:tcW w:w="2835" w:type="dxa"/>
                <w:tcBorders>
                  <w:top w:val="single" w:sz="4" w:space="0" w:color="000000" w:themeColor="text1"/>
                </w:tcBorders>
              </w:tcPr>
              <w:p w14:paraId="63639189" w14:textId="572F9C4B" w:rsidR="00263D62" w:rsidRPr="008804DD" w:rsidRDefault="00150329" w:rsidP="008A1120">
                <w:pPr>
                  <w:jc w:val="center"/>
                  <w:rPr>
                    <w:rFonts w:cs="Arial"/>
                    <w:color w:val="002060"/>
                    <w:sz w:val="52"/>
                    <w:szCs w:val="52"/>
                  </w:rPr>
                </w:pPr>
                <w:r w:rsidRPr="008804DD">
                  <w:rPr>
                    <w:rFonts w:ascii="MS Gothic" w:eastAsia="MS Gothic" w:hAnsi="MS Gothic" w:cs="Arial" w:hint="eastAsia"/>
                    <w:color w:val="002060"/>
                    <w:sz w:val="52"/>
                    <w:szCs w:val="52"/>
                  </w:rPr>
                  <w:t>☐</w:t>
                </w:r>
              </w:p>
            </w:tc>
          </w:sdtContent>
        </w:sdt>
        <w:tc>
          <w:tcPr>
            <w:tcW w:w="4819" w:type="dxa"/>
            <w:tcBorders>
              <w:top w:val="single" w:sz="4" w:space="0" w:color="000000" w:themeColor="text1"/>
            </w:tcBorders>
          </w:tcPr>
          <w:p w14:paraId="7DD32F20" w14:textId="4C9F7D8A" w:rsidR="00263D62" w:rsidRDefault="00263D62" w:rsidP="005C5FC3">
            <w:pPr>
              <w:jc w:val="center"/>
              <w:rPr>
                <w:vanish/>
              </w:rPr>
            </w:pPr>
          </w:p>
        </w:tc>
      </w:tr>
      <w:tr w:rsidR="00263D62" w14:paraId="0187F885" w14:textId="77777777" w:rsidTr="007F019C">
        <w:tc>
          <w:tcPr>
            <w:tcW w:w="4819" w:type="dxa"/>
          </w:tcPr>
          <w:p w14:paraId="5817B5E8" w14:textId="2F926054" w:rsidR="00263D62" w:rsidRDefault="00263D62" w:rsidP="008804DD">
            <w:pPr>
              <w:spacing w:before="60"/>
              <w:rPr>
                <w:vanish/>
              </w:rPr>
            </w:pPr>
            <w:r>
              <w:t xml:space="preserve">Evidence has been provided to the school that all relevant provider staff have undertaken additional health care training as required by the school (e.g. first aid, CPR, </w:t>
            </w:r>
            <w:hyperlink r:id="rId22" w:history="1">
              <w:r w:rsidRPr="00263D62">
                <w:rPr>
                  <w:rStyle w:val="Hyperlink"/>
                </w:rPr>
                <w:t>ASCIA anaphylaxis training</w:t>
              </w:r>
            </w:hyperlink>
            <w:r>
              <w:t>).</w:t>
            </w:r>
          </w:p>
        </w:tc>
        <w:sdt>
          <w:sdtPr>
            <w:rPr>
              <w:rFonts w:cs="Arial"/>
              <w:color w:val="002060"/>
              <w:sz w:val="52"/>
              <w:szCs w:val="52"/>
            </w:rPr>
            <w:id w:val="-617448318"/>
            <w14:checkbox>
              <w14:checked w14:val="0"/>
              <w14:checkedState w14:val="2612" w14:font="MS Gothic"/>
              <w14:uncheckedState w14:val="2610" w14:font="MS Gothic"/>
            </w14:checkbox>
          </w:sdtPr>
          <w:sdtEndPr/>
          <w:sdtContent>
            <w:tc>
              <w:tcPr>
                <w:tcW w:w="2835" w:type="dxa"/>
              </w:tcPr>
              <w:p w14:paraId="20AA5CA6" w14:textId="052C1930" w:rsidR="00263D62" w:rsidRPr="008804DD" w:rsidRDefault="008804DD" w:rsidP="008A1120">
                <w:pPr>
                  <w:jc w:val="center"/>
                  <w:rPr>
                    <w:rFonts w:cs="Arial"/>
                    <w:color w:val="002060"/>
                    <w:sz w:val="52"/>
                    <w:szCs w:val="52"/>
                  </w:rPr>
                </w:pPr>
                <w:r>
                  <w:rPr>
                    <w:rFonts w:ascii="MS Gothic" w:eastAsia="MS Gothic" w:hAnsi="MS Gothic" w:cs="Arial" w:hint="eastAsia"/>
                    <w:color w:val="002060"/>
                    <w:sz w:val="52"/>
                    <w:szCs w:val="52"/>
                  </w:rPr>
                  <w:t>☐</w:t>
                </w:r>
              </w:p>
            </w:tc>
          </w:sdtContent>
        </w:sdt>
        <w:sdt>
          <w:sdtPr>
            <w:rPr>
              <w:rFonts w:eastAsia="MS Gothic" w:cs="Arial"/>
              <w:color w:val="002060"/>
              <w:sz w:val="52"/>
              <w:szCs w:val="52"/>
            </w:rPr>
            <w:id w:val="-912471227"/>
            <w14:checkbox>
              <w14:checked w14:val="0"/>
              <w14:checkedState w14:val="2612" w14:font="MS Gothic"/>
              <w14:uncheckedState w14:val="2610" w14:font="MS Gothic"/>
            </w14:checkbox>
          </w:sdtPr>
          <w:sdtEndPr/>
          <w:sdtContent>
            <w:tc>
              <w:tcPr>
                <w:tcW w:w="2835" w:type="dxa"/>
              </w:tcPr>
              <w:p w14:paraId="42B11E34" w14:textId="3F12212C" w:rsidR="00263D62" w:rsidRPr="008804DD" w:rsidRDefault="005C5FC3" w:rsidP="008A1120">
                <w:pPr>
                  <w:jc w:val="center"/>
                  <w:rPr>
                    <w:rFonts w:eastAsia="MS Gothic" w:cs="Arial"/>
                    <w:color w:val="002060"/>
                    <w:sz w:val="52"/>
                    <w:szCs w:val="52"/>
                  </w:rPr>
                </w:pPr>
                <w:r w:rsidRPr="008804DD">
                  <w:rPr>
                    <w:rFonts w:ascii="MS Gothic" w:eastAsia="MS Gothic" w:hAnsi="MS Gothic" w:cs="Arial" w:hint="eastAsia"/>
                    <w:color w:val="002060"/>
                    <w:sz w:val="52"/>
                    <w:szCs w:val="52"/>
                  </w:rPr>
                  <w:t>☐</w:t>
                </w:r>
              </w:p>
            </w:tc>
          </w:sdtContent>
        </w:sdt>
        <w:tc>
          <w:tcPr>
            <w:tcW w:w="4819" w:type="dxa"/>
          </w:tcPr>
          <w:p w14:paraId="1FE078D3" w14:textId="5CE83857" w:rsidR="00263D62" w:rsidRPr="008804DD" w:rsidRDefault="00263D62" w:rsidP="005C5FC3">
            <w:pPr>
              <w:jc w:val="center"/>
            </w:pPr>
          </w:p>
        </w:tc>
      </w:tr>
      <w:tr w:rsidR="0059760E" w14:paraId="505568DD" w14:textId="77777777" w:rsidTr="007F019C">
        <w:tc>
          <w:tcPr>
            <w:tcW w:w="4819" w:type="dxa"/>
          </w:tcPr>
          <w:p w14:paraId="7F2824C0" w14:textId="034F44F9" w:rsidR="00FA2543" w:rsidRDefault="0059760E" w:rsidP="008804DD">
            <w:pPr>
              <w:spacing w:before="60"/>
            </w:pPr>
            <w:r>
              <w:t>The school has been provided with copies of th</w:t>
            </w:r>
            <w:r w:rsidR="00FA2543">
              <w:t>e following insurance policies:</w:t>
            </w:r>
          </w:p>
          <w:p w14:paraId="33C1548D" w14:textId="276357B1" w:rsidR="00F269C4" w:rsidRPr="005A0A59" w:rsidRDefault="0059760E" w:rsidP="00241673">
            <w:pPr>
              <w:pStyle w:val="ListBullet"/>
              <w:numPr>
                <w:ilvl w:val="0"/>
                <w:numId w:val="26"/>
              </w:numPr>
            </w:pPr>
            <w:r>
              <w:t>Workers Compensation, or, if the provider is an individual or sole trader performing the work themselves, evidence of personal insurance cover i</w:t>
            </w:r>
            <w:r w:rsidR="00FF74FC">
              <w:t>n the event they have an injury</w:t>
            </w:r>
          </w:p>
          <w:p w14:paraId="378F4940" w14:textId="77777777" w:rsidR="00F269C4" w:rsidRPr="005A0A59" w:rsidRDefault="0059760E" w:rsidP="00241673">
            <w:pPr>
              <w:pStyle w:val="ListBullet"/>
              <w:numPr>
                <w:ilvl w:val="0"/>
                <w:numId w:val="26"/>
              </w:numPr>
            </w:pPr>
            <w:r>
              <w:t>Professional Inde</w:t>
            </w:r>
            <w:r w:rsidR="00FF74FC">
              <w:t>mnity (no less than $2 million)</w:t>
            </w:r>
          </w:p>
          <w:p w14:paraId="5855ACD4" w14:textId="6B98B783" w:rsidR="005A0A59" w:rsidRPr="005A0A59" w:rsidRDefault="00A1648E" w:rsidP="005A0A59">
            <w:pPr>
              <w:pStyle w:val="ListBullet"/>
              <w:numPr>
                <w:ilvl w:val="0"/>
                <w:numId w:val="26"/>
              </w:numPr>
              <w:rPr>
                <w:vanish/>
              </w:rPr>
            </w:pPr>
            <w:r w:rsidRPr="00DB27EB">
              <w:rPr>
                <w:noProof/>
                <w:lang w:eastAsia="en-AU"/>
              </w:rPr>
              <mc:AlternateContent>
                <mc:Choice Requires="wps">
                  <w:drawing>
                    <wp:anchor distT="0" distB="0" distL="114300" distR="114300" simplePos="0" relativeHeight="251680768" behindDoc="1" locked="0" layoutInCell="1" allowOverlap="1" wp14:anchorId="433D8C77" wp14:editId="4A3065C7">
                      <wp:simplePos x="0" y="0"/>
                      <wp:positionH relativeFrom="column">
                        <wp:posOffset>-1027222</wp:posOffset>
                      </wp:positionH>
                      <wp:positionV relativeFrom="paragraph">
                        <wp:posOffset>803214</wp:posOffset>
                      </wp:positionV>
                      <wp:extent cx="1854672" cy="1809950"/>
                      <wp:effectExtent l="57150" t="57150" r="50800" b="57150"/>
                      <wp:wrapNone/>
                      <wp:docPr id="11" name="Oval 11" descr="Brand dotted light blue circle" title="**"/>
                      <wp:cNvGraphicFramePr/>
                      <a:graphic xmlns:a="http://schemas.openxmlformats.org/drawingml/2006/main">
                        <a:graphicData uri="http://schemas.microsoft.com/office/word/2010/wordprocessingShape">
                          <wps:wsp>
                            <wps:cNvSpPr/>
                            <wps:spPr>
                              <a:xfrm>
                                <a:off x="0" y="0"/>
                                <a:ext cx="1854672" cy="1809950"/>
                              </a:xfrm>
                              <a:prstGeom prst="ellipse">
                                <a:avLst/>
                              </a:prstGeom>
                              <a:noFill/>
                              <a:ln w="111125" cap="rnd">
                                <a:solidFill>
                                  <a:srgbClr val="C7DBF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BBBE95" id="Oval 11" o:spid="_x0000_s1026" alt="Title: ** - Description: Brand dotted light blue circle" style="position:absolute;margin-left:-80.9pt;margin-top:63.25pt;width:146.05pt;height:142.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" filled="f" strokecolor="#c7dbf0" strokeweight="8.75pt">
                      <v:stroke dashstyle="1 1" joinstyle="miter" endcap="round"/>
                    </v:oval>
                  </w:pict>
                </mc:Fallback>
              </mc:AlternateContent>
            </w:r>
            <w:r w:rsidR="0059760E">
              <w:t>Public Liability (no less than $20 million).</w:t>
            </w:r>
            <w:r w:rsidRPr="00DB27EB">
              <w:rPr>
                <w:noProof/>
                <w:lang w:eastAsia="en-AU"/>
              </w:rPr>
              <w:t xml:space="preserve"> </w:t>
            </w:r>
          </w:p>
        </w:tc>
        <w:tc>
          <w:tcPr>
            <w:tcW w:w="2835" w:type="dxa"/>
          </w:tcPr>
          <w:p w14:paraId="69D428CA" w14:textId="5F92B7D7" w:rsidR="0059760E" w:rsidRDefault="0059760E" w:rsidP="008A1120">
            <w:pPr>
              <w:jc w:val="center"/>
              <w:rPr>
                <w:vanish/>
              </w:rPr>
            </w:pPr>
            <w:r>
              <w:t>Not required</w:t>
            </w:r>
          </w:p>
        </w:tc>
        <w:sdt>
          <w:sdtPr>
            <w:rPr>
              <w:rFonts w:ascii="Segoe UI Symbol" w:eastAsia="MS Gothic" w:hAnsi="Segoe UI Symbol" w:cs="Segoe UI Symbol"/>
              <w:color w:val="002060"/>
              <w:sz w:val="52"/>
              <w:szCs w:val="52"/>
            </w:rPr>
            <w:id w:val="-1814555584"/>
            <w14:checkbox>
              <w14:checked w14:val="0"/>
              <w14:checkedState w14:val="2612" w14:font="MS Gothic"/>
              <w14:uncheckedState w14:val="2610" w14:font="MS Gothic"/>
            </w14:checkbox>
          </w:sdtPr>
          <w:sdtEndPr/>
          <w:sdtContent>
            <w:tc>
              <w:tcPr>
                <w:tcW w:w="2835" w:type="dxa"/>
              </w:tcPr>
              <w:p w14:paraId="0B2DC8A5" w14:textId="5E9C47CE" w:rsidR="0059760E" w:rsidRPr="00424716" w:rsidRDefault="002F2F62" w:rsidP="008A1120">
                <w:pPr>
                  <w:jc w:val="center"/>
                  <w:rPr>
                    <w:rFonts w:ascii="Segoe UI Symbol" w:eastAsia="MS Gothic" w:hAnsi="Segoe UI Symbol" w:cs="Segoe UI Symbol"/>
                    <w:vanish/>
                    <w:color w:val="002060"/>
                    <w:sz w:val="52"/>
                    <w:szCs w:val="52"/>
                  </w:rPr>
                </w:pPr>
                <w:r>
                  <w:rPr>
                    <w:rFonts w:ascii="MS Gothic" w:eastAsia="MS Gothic" w:hAnsi="MS Gothic" w:cs="Segoe UI Symbol" w:hint="eastAsia"/>
                    <w:color w:val="002060"/>
                    <w:sz w:val="52"/>
                    <w:szCs w:val="52"/>
                  </w:rPr>
                  <w:t>☐</w:t>
                </w:r>
              </w:p>
            </w:tc>
          </w:sdtContent>
        </w:sdt>
        <w:tc>
          <w:tcPr>
            <w:tcW w:w="4819" w:type="dxa"/>
          </w:tcPr>
          <w:p w14:paraId="76770DB2" w14:textId="30906C7D" w:rsidR="0059760E" w:rsidRDefault="0059760E" w:rsidP="0059760E">
            <w:pPr>
              <w:rPr>
                <w:vanish/>
              </w:rPr>
            </w:pPr>
            <w:r>
              <w:t xml:space="preserve">Providers under the </w:t>
            </w:r>
            <w:hyperlink r:id="rId23" w:history="1">
              <w:r w:rsidRPr="0059760E">
                <w:rPr>
                  <w:rStyle w:val="Hyperlink"/>
                </w:rPr>
                <w:t>Specialist Allied Health and Behaviour Support Provider Scheme</w:t>
              </w:r>
            </w:hyperlink>
            <w:r>
              <w:t xml:space="preserve"> have already satisfied this requirement as part of the Scheme’s pre-qualification process. Re-submission to the school is not required.</w:t>
            </w:r>
          </w:p>
        </w:tc>
      </w:tr>
      <w:tr w:rsidR="00A050E1" w14:paraId="3559B435" w14:textId="77777777" w:rsidTr="007F019C">
        <w:tc>
          <w:tcPr>
            <w:tcW w:w="4819" w:type="dxa"/>
          </w:tcPr>
          <w:p w14:paraId="434B3C15" w14:textId="66E4722D" w:rsidR="00A050E1" w:rsidRDefault="00A050E1" w:rsidP="00A050E1">
            <w:r>
              <w:lastRenderedPageBreak/>
              <w:t xml:space="preserve">The provider has entered into an </w:t>
            </w:r>
            <w:hyperlink r:id="rId24" w:history="1">
              <w:r w:rsidRPr="00A050E1">
                <w:rPr>
                  <w:rStyle w:val="Hyperlink"/>
                </w:rPr>
                <w:t>External Provider Engagement Agreement</w:t>
              </w:r>
            </w:hyperlink>
            <w:r>
              <w:t xml:space="preserve"> with the school.</w:t>
            </w:r>
          </w:p>
        </w:tc>
        <w:sdt>
          <w:sdtPr>
            <w:rPr>
              <w:rFonts w:eastAsia="MS Gothic" w:cs="Arial"/>
              <w:color w:val="002060"/>
              <w:sz w:val="52"/>
              <w:szCs w:val="52"/>
            </w:rPr>
            <w:id w:val="-1006433788"/>
            <w14:checkbox>
              <w14:checked w14:val="0"/>
              <w14:checkedState w14:val="2612" w14:font="MS Gothic"/>
              <w14:uncheckedState w14:val="2610" w14:font="MS Gothic"/>
            </w14:checkbox>
          </w:sdtPr>
          <w:sdtEndPr/>
          <w:sdtContent>
            <w:tc>
              <w:tcPr>
                <w:tcW w:w="2835" w:type="dxa"/>
              </w:tcPr>
              <w:p w14:paraId="384CCB2B" w14:textId="16C95933" w:rsidR="00A050E1" w:rsidRPr="008804DD" w:rsidRDefault="008804DD" w:rsidP="005C5FC3">
                <w:pPr>
                  <w:jc w:val="center"/>
                </w:pPr>
                <w:r>
                  <w:rPr>
                    <w:rFonts w:ascii="MS Gothic" w:eastAsia="MS Gothic" w:hAnsi="MS Gothic" w:cs="Arial" w:hint="eastAsia"/>
                    <w:color w:val="002060"/>
                    <w:sz w:val="52"/>
                    <w:szCs w:val="52"/>
                  </w:rPr>
                  <w:t>☐</w:t>
                </w:r>
              </w:p>
            </w:tc>
          </w:sdtContent>
        </w:sdt>
        <w:sdt>
          <w:sdtPr>
            <w:rPr>
              <w:rFonts w:ascii="MS Gothic" w:eastAsia="MS Gothic" w:hAnsi="MS Gothic" w:cs="Arial"/>
              <w:color w:val="002060"/>
              <w:sz w:val="52"/>
              <w:szCs w:val="52"/>
            </w:rPr>
            <w:id w:val="397790051"/>
            <w14:checkbox>
              <w14:checked w14:val="0"/>
              <w14:checkedState w14:val="2612" w14:font="MS Gothic"/>
              <w14:uncheckedState w14:val="2610" w14:font="MS Gothic"/>
            </w14:checkbox>
          </w:sdtPr>
          <w:sdtEndPr/>
          <w:sdtContent>
            <w:tc>
              <w:tcPr>
                <w:tcW w:w="2835" w:type="dxa"/>
              </w:tcPr>
              <w:p w14:paraId="751B0CC8" w14:textId="66287223" w:rsidR="00A050E1" w:rsidRPr="008804DD" w:rsidRDefault="00150329" w:rsidP="00150329">
                <w:pPr>
                  <w:jc w:val="center"/>
                  <w:rPr>
                    <w:rFonts w:ascii="MS Gothic" w:eastAsia="MS Gothic" w:hAnsi="MS Gothic" w:cs="Arial"/>
                    <w:color w:val="002060"/>
                    <w:sz w:val="52"/>
                    <w:szCs w:val="52"/>
                  </w:rPr>
                </w:pPr>
                <w:r w:rsidRPr="008804DD">
                  <w:rPr>
                    <w:rFonts w:ascii="MS Gothic" w:eastAsia="MS Gothic" w:hAnsi="MS Gothic" w:cs="Arial" w:hint="eastAsia"/>
                    <w:color w:val="002060"/>
                    <w:sz w:val="52"/>
                    <w:szCs w:val="52"/>
                  </w:rPr>
                  <w:t>☐</w:t>
                </w:r>
              </w:p>
            </w:tc>
          </w:sdtContent>
        </w:sdt>
        <w:tc>
          <w:tcPr>
            <w:tcW w:w="4819" w:type="dxa"/>
          </w:tcPr>
          <w:p w14:paraId="29C63E88" w14:textId="78479B29" w:rsidR="00A050E1" w:rsidRDefault="00A050E1" w:rsidP="00A050E1">
            <w:r>
              <w:t xml:space="preserve">Each provider only needs to enter into one written agreement with each school. This agreement can cover engagement with multiple students. A provider and a school still need to enter an agreement even if a provider is already approved under the </w:t>
            </w:r>
            <w:hyperlink r:id="rId25" w:history="1">
              <w:r w:rsidRPr="00A050E1">
                <w:rPr>
                  <w:rStyle w:val="Hyperlink"/>
                </w:rPr>
                <w:t>Specialist Allied Health and Behaviour Support Provider Scheme</w:t>
              </w:r>
            </w:hyperlink>
            <w:r>
              <w:t xml:space="preserve"> as this agreement documents a different legal relationship between the provider and the school.</w:t>
            </w:r>
          </w:p>
        </w:tc>
      </w:tr>
    </w:tbl>
    <w:p w14:paraId="3334738F" w14:textId="5DAA8EF4" w:rsidR="00BD615B" w:rsidRPr="004216AF" w:rsidRDefault="007E4177" w:rsidP="005A5037">
      <w:pPr>
        <w:rPr>
          <w:vanish/>
        </w:rPr>
      </w:pPr>
      <w:r w:rsidRPr="00FE005C">
        <w:rPr>
          <w:noProof/>
          <w:lang w:eastAsia="en-AU"/>
        </w:rPr>
        <mc:AlternateContent>
          <mc:Choice Requires="wps">
            <w:drawing>
              <wp:anchor distT="0" distB="0" distL="114300" distR="114300" simplePos="0" relativeHeight="251676672" behindDoc="1" locked="0" layoutInCell="1" allowOverlap="1" wp14:anchorId="7351EC80" wp14:editId="4F43D31F">
                <wp:simplePos x="0" y="0"/>
                <wp:positionH relativeFrom="column">
                  <wp:posOffset>7821591</wp:posOffset>
                </wp:positionH>
                <wp:positionV relativeFrom="paragraph">
                  <wp:posOffset>1373175</wp:posOffset>
                </wp:positionV>
                <wp:extent cx="2816681" cy="2747798"/>
                <wp:effectExtent l="38100" t="38100" r="41275" b="33655"/>
                <wp:wrapNone/>
                <wp:docPr id="9" name="Oval 9" descr="Brand Dotted Circle 2" title="**"/>
                <wp:cNvGraphicFramePr/>
                <a:graphic xmlns:a="http://schemas.openxmlformats.org/drawingml/2006/main">
                  <a:graphicData uri="http://schemas.microsoft.com/office/word/2010/wordprocessingShape">
                    <wps:wsp>
                      <wps:cNvSpPr/>
                      <wps:spPr>
                        <a:xfrm>
                          <a:off x="0" y="0"/>
                          <a:ext cx="2816681" cy="2747798"/>
                        </a:xfrm>
                        <a:prstGeom prst="ellipse">
                          <a:avLst/>
                        </a:prstGeom>
                        <a:noFill/>
                        <a:ln w="76200" cap="rnd">
                          <a:solidFill>
                            <a:srgbClr val="D30F3B"/>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704B71" id="Oval 9" o:spid="_x0000_s1026" alt="Title: ** - Description: Brand Dotted Circle 2" style="position:absolute;margin-left:615.85pt;margin-top:108.1pt;width:221.8pt;height:216.3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" filled="f" strokecolor="#d30f3b" strokeweight="6pt">
                <v:stroke dashstyle="1 1" joinstyle="miter" endcap="round"/>
              </v:oval>
            </w:pict>
          </mc:Fallback>
        </mc:AlternateContent>
      </w:r>
    </w:p>
    <w:sectPr w:rsidR="00BD615B" w:rsidRPr="004216AF" w:rsidSect="009B0529">
      <w:headerReference w:type="first" r:id="rId26"/>
      <w:pgSz w:w="16840" w:h="11900" w:orient="landscape" w:code="9"/>
      <w:pgMar w:top="1134" w:right="1134" w:bottom="1134" w:left="1134" w:header="709" w:footer="709" w:gutter="0"/>
      <w:cols w:space="44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6A21E" w14:textId="77777777" w:rsidR="001F6889" w:rsidRDefault="001F6889" w:rsidP="00191F45">
      <w:r>
        <w:separator/>
      </w:r>
    </w:p>
    <w:p w14:paraId="38B62C98" w14:textId="77777777" w:rsidR="001F6889" w:rsidRDefault="001F6889"/>
    <w:p w14:paraId="3FD998F0" w14:textId="77777777" w:rsidR="001F6889" w:rsidRDefault="001F6889"/>
    <w:p w14:paraId="19CD013D" w14:textId="77777777" w:rsidR="001F6889" w:rsidRDefault="001F6889"/>
  </w:endnote>
  <w:endnote w:type="continuationSeparator" w:id="0">
    <w:p w14:paraId="0A18C9BF" w14:textId="77777777" w:rsidR="001F6889" w:rsidRDefault="001F6889" w:rsidP="00191F45">
      <w:r>
        <w:continuationSeparator/>
      </w:r>
    </w:p>
    <w:p w14:paraId="74004BA5" w14:textId="77777777" w:rsidR="001F6889" w:rsidRDefault="001F6889"/>
    <w:p w14:paraId="4A630009" w14:textId="77777777" w:rsidR="001F6889" w:rsidRDefault="001F6889"/>
    <w:p w14:paraId="5305464A" w14:textId="77777777" w:rsidR="001F6889" w:rsidRDefault="001F68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Black">
    <w:altName w:val="Montserrat Black"/>
    <w:panose1 w:val="00000A00000000000000"/>
    <w:charset w:val="00"/>
    <w:family w:val="auto"/>
    <w:pitch w:val="variable"/>
    <w:sig w:usb0="2000020F" w:usb1="00000003" w:usb2="00000000" w:usb3="00000000" w:csb0="00000197" w:csb1="00000000"/>
  </w:font>
  <w:font w:name="Montserrat Light">
    <w:altName w:val="Montserrat Light"/>
    <w:panose1 w:val="00000400000000000000"/>
    <w:charset w:val="00"/>
    <w:family w:val="auto"/>
    <w:pitch w:val="variable"/>
    <w:sig w:usb0="2000020F" w:usb1="00000003" w:usb2="00000000" w:usb3="00000000" w:csb0="00000197" w:csb1="00000000"/>
  </w:font>
  <w:font w:name="Montserrat SemiBold">
    <w:altName w:val="Montserrat SemiBold"/>
    <w:panose1 w:val="000007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F1EF8" w14:textId="77777777" w:rsidR="00791B72" w:rsidRPr="00791B72" w:rsidRDefault="00791B72" w:rsidP="00C01CD3">
    <w:pPr>
      <w:pStyle w:val="Logo"/>
      <w:tabs>
        <w:tab w:val="clear" w:pos="10199"/>
        <w:tab w:val="right" w:pos="9639"/>
      </w:tabs>
      <w:ind w:left="0"/>
    </w:pPr>
    <w:r w:rsidRPr="00913D40">
      <w:rPr>
        <w:sz w:val="24"/>
      </w:rPr>
      <w:t>education.nsw.gov.au</w:t>
    </w:r>
    <w:r w:rsidRPr="00791B72">
      <w:tab/>
    </w:r>
    <w:r w:rsidRPr="009C69B7">
      <w:rPr>
        <w:noProof/>
        <w:lang w:eastAsia="en-AU"/>
      </w:rPr>
      <w:drawing>
        <wp:inline distT="0" distB="0" distL="0" distR="0" wp14:anchorId="6DDA1587" wp14:editId="6278BC8D">
          <wp:extent cx="507600" cy="540000"/>
          <wp:effectExtent l="0" t="0" r="635" b="6350"/>
          <wp:docPr id="19" name="Picture 19"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F5562" w14:textId="77777777" w:rsidR="001F6889" w:rsidRDefault="001F6889" w:rsidP="00191F45">
      <w:r>
        <w:separator/>
      </w:r>
    </w:p>
    <w:p w14:paraId="74EB4AD1" w14:textId="77777777" w:rsidR="001F6889" w:rsidRDefault="001F6889"/>
    <w:p w14:paraId="01A2394D" w14:textId="77777777" w:rsidR="001F6889" w:rsidRDefault="001F6889"/>
    <w:p w14:paraId="477CFEBD" w14:textId="77777777" w:rsidR="001F6889" w:rsidRDefault="001F6889"/>
  </w:footnote>
  <w:footnote w:type="continuationSeparator" w:id="0">
    <w:p w14:paraId="7DD6B1B2" w14:textId="77777777" w:rsidR="001F6889" w:rsidRDefault="001F6889" w:rsidP="00191F45">
      <w:r>
        <w:continuationSeparator/>
      </w:r>
    </w:p>
    <w:p w14:paraId="306BFD50" w14:textId="77777777" w:rsidR="001F6889" w:rsidRDefault="001F6889"/>
    <w:p w14:paraId="39E1C572" w14:textId="77777777" w:rsidR="001F6889" w:rsidRDefault="001F6889"/>
    <w:p w14:paraId="25608906" w14:textId="77777777" w:rsidR="001F6889" w:rsidRDefault="001F688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80450" w14:textId="77777777" w:rsidR="009D7D50" w:rsidRPr="00200AD3" w:rsidRDefault="005A5F04" w:rsidP="00200AD3">
    <w:pPr>
      <w:pStyle w:val="Header"/>
    </w:pPr>
    <w:r w:rsidRPr="00200AD3">
      <w:t>| NSW Department of Education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FEE3B" w14:textId="77777777" w:rsidR="004216AF" w:rsidRPr="00200AD3" w:rsidRDefault="004216AF" w:rsidP="00200AD3">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A44E94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8BA89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108F394"/>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208CE9C2"/>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4E6E5E5C"/>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7C74E29C"/>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F483A2F"/>
    <w:multiLevelType w:val="hybridMultilevel"/>
    <w:tmpl w:val="D870D5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294B4B2E"/>
    <w:multiLevelType w:val="hybridMultilevel"/>
    <w:tmpl w:val="942241A2"/>
    <w:lvl w:ilvl="0" w:tplc="7EFE4766">
      <w:numFmt w:val="bullet"/>
      <w:lvlText w:val="∙"/>
      <w:lvlJc w:val="left"/>
      <w:pPr>
        <w:ind w:left="409" w:hanging="284"/>
      </w:pPr>
      <w:rPr>
        <w:rFonts w:ascii="Montserrat Black" w:eastAsia="Montserrat Black" w:hAnsi="Montserrat Black" w:cs="Montserrat Black" w:hint="default"/>
        <w:b/>
        <w:bCs/>
        <w:i w:val="0"/>
        <w:iCs w:val="0"/>
        <w:color w:val="1D3278"/>
        <w:w w:val="100"/>
        <w:sz w:val="18"/>
        <w:szCs w:val="18"/>
        <w:lang w:val="en-US" w:eastAsia="en-US" w:bidi="ar-SA"/>
      </w:rPr>
    </w:lvl>
    <w:lvl w:ilvl="1" w:tplc="9544E9E2">
      <w:numFmt w:val="bullet"/>
      <w:lvlText w:val="–"/>
      <w:lvlJc w:val="left"/>
      <w:pPr>
        <w:ind w:left="692" w:hanging="284"/>
      </w:pPr>
      <w:rPr>
        <w:rFonts w:ascii="Montserrat Light" w:eastAsia="Montserrat Light" w:hAnsi="Montserrat Light" w:cs="Montserrat Light" w:hint="default"/>
        <w:b w:val="0"/>
        <w:bCs w:val="0"/>
        <w:i w:val="0"/>
        <w:iCs w:val="0"/>
        <w:color w:val="1D3278"/>
        <w:w w:val="120"/>
        <w:sz w:val="18"/>
        <w:szCs w:val="18"/>
        <w:lang w:val="en-US" w:eastAsia="en-US" w:bidi="ar-SA"/>
      </w:rPr>
    </w:lvl>
    <w:lvl w:ilvl="2" w:tplc="3112F0CC">
      <w:numFmt w:val="bullet"/>
      <w:lvlText w:val="•"/>
      <w:lvlJc w:val="left"/>
      <w:pPr>
        <w:ind w:left="1205" w:hanging="284"/>
      </w:pPr>
      <w:rPr>
        <w:rFonts w:hint="default"/>
        <w:lang w:val="en-US" w:eastAsia="en-US" w:bidi="ar-SA"/>
      </w:rPr>
    </w:lvl>
    <w:lvl w:ilvl="3" w:tplc="41F85A90">
      <w:numFmt w:val="bullet"/>
      <w:lvlText w:val="•"/>
      <w:lvlJc w:val="left"/>
      <w:pPr>
        <w:ind w:left="1710" w:hanging="284"/>
      </w:pPr>
      <w:rPr>
        <w:rFonts w:hint="default"/>
        <w:lang w:val="en-US" w:eastAsia="en-US" w:bidi="ar-SA"/>
      </w:rPr>
    </w:lvl>
    <w:lvl w:ilvl="4" w:tplc="A404CB44">
      <w:numFmt w:val="bullet"/>
      <w:lvlText w:val="•"/>
      <w:lvlJc w:val="left"/>
      <w:pPr>
        <w:ind w:left="2215" w:hanging="284"/>
      </w:pPr>
      <w:rPr>
        <w:rFonts w:hint="default"/>
        <w:lang w:val="en-US" w:eastAsia="en-US" w:bidi="ar-SA"/>
      </w:rPr>
    </w:lvl>
    <w:lvl w:ilvl="5" w:tplc="65D2C5CC">
      <w:numFmt w:val="bullet"/>
      <w:lvlText w:val="•"/>
      <w:lvlJc w:val="left"/>
      <w:pPr>
        <w:ind w:left="2720" w:hanging="284"/>
      </w:pPr>
      <w:rPr>
        <w:rFonts w:hint="default"/>
        <w:lang w:val="en-US" w:eastAsia="en-US" w:bidi="ar-SA"/>
      </w:rPr>
    </w:lvl>
    <w:lvl w:ilvl="6" w:tplc="9C9A55F4">
      <w:numFmt w:val="bullet"/>
      <w:lvlText w:val="•"/>
      <w:lvlJc w:val="left"/>
      <w:pPr>
        <w:ind w:left="3225" w:hanging="284"/>
      </w:pPr>
      <w:rPr>
        <w:rFonts w:hint="default"/>
        <w:lang w:val="en-US" w:eastAsia="en-US" w:bidi="ar-SA"/>
      </w:rPr>
    </w:lvl>
    <w:lvl w:ilvl="7" w:tplc="FF8E990A">
      <w:numFmt w:val="bullet"/>
      <w:lvlText w:val="•"/>
      <w:lvlJc w:val="left"/>
      <w:pPr>
        <w:ind w:left="3730" w:hanging="284"/>
      </w:pPr>
      <w:rPr>
        <w:rFonts w:hint="default"/>
        <w:lang w:val="en-US" w:eastAsia="en-US" w:bidi="ar-SA"/>
      </w:rPr>
    </w:lvl>
    <w:lvl w:ilvl="8" w:tplc="C4F2F384">
      <w:numFmt w:val="bullet"/>
      <w:lvlText w:val="•"/>
      <w:lvlJc w:val="left"/>
      <w:pPr>
        <w:ind w:left="4235" w:hanging="284"/>
      </w:pPr>
      <w:rPr>
        <w:rFonts w:hint="default"/>
        <w:lang w:val="en-US" w:eastAsia="en-US" w:bidi="ar-SA"/>
      </w:rPr>
    </w:lvl>
  </w:abstractNum>
  <w:abstractNum w:abstractNumId="13" w15:restartNumberingAfterBreak="0">
    <w:nsid w:val="30ED2EF9"/>
    <w:multiLevelType w:val="hybridMultilevel"/>
    <w:tmpl w:val="A7969852"/>
    <w:lvl w:ilvl="0" w:tplc="F21EECF8">
      <w:numFmt w:val="bullet"/>
      <w:lvlText w:val=""/>
      <w:lvlJc w:val="left"/>
      <w:pPr>
        <w:ind w:left="369" w:hanging="240"/>
      </w:pPr>
      <w:rPr>
        <w:rFonts w:ascii="Symbol" w:eastAsia="Symbol" w:hAnsi="Symbol" w:cs="Symbol" w:hint="default"/>
        <w:w w:val="100"/>
        <w:lang w:val="en-US" w:eastAsia="en-US" w:bidi="ar-SA"/>
      </w:rPr>
    </w:lvl>
    <w:lvl w:ilvl="1" w:tplc="6A1E87B8">
      <w:numFmt w:val="bullet"/>
      <w:lvlText w:val="•"/>
      <w:lvlJc w:val="left"/>
      <w:pPr>
        <w:ind w:left="829" w:hanging="240"/>
      </w:pPr>
      <w:rPr>
        <w:rFonts w:hint="default"/>
        <w:lang w:val="en-US" w:eastAsia="en-US" w:bidi="ar-SA"/>
      </w:rPr>
    </w:lvl>
    <w:lvl w:ilvl="2" w:tplc="318AD96A">
      <w:numFmt w:val="bullet"/>
      <w:lvlText w:val="•"/>
      <w:lvlJc w:val="left"/>
      <w:pPr>
        <w:ind w:left="1299" w:hanging="240"/>
      </w:pPr>
      <w:rPr>
        <w:rFonts w:hint="default"/>
        <w:lang w:val="en-US" w:eastAsia="en-US" w:bidi="ar-SA"/>
      </w:rPr>
    </w:lvl>
    <w:lvl w:ilvl="3" w:tplc="336C38EE">
      <w:numFmt w:val="bullet"/>
      <w:lvlText w:val="•"/>
      <w:lvlJc w:val="left"/>
      <w:pPr>
        <w:ind w:left="1769" w:hanging="240"/>
      </w:pPr>
      <w:rPr>
        <w:rFonts w:hint="default"/>
        <w:lang w:val="en-US" w:eastAsia="en-US" w:bidi="ar-SA"/>
      </w:rPr>
    </w:lvl>
    <w:lvl w:ilvl="4" w:tplc="73AE669A">
      <w:numFmt w:val="bullet"/>
      <w:lvlText w:val="•"/>
      <w:lvlJc w:val="left"/>
      <w:pPr>
        <w:ind w:left="2239" w:hanging="240"/>
      </w:pPr>
      <w:rPr>
        <w:rFonts w:hint="default"/>
        <w:lang w:val="en-US" w:eastAsia="en-US" w:bidi="ar-SA"/>
      </w:rPr>
    </w:lvl>
    <w:lvl w:ilvl="5" w:tplc="B358C86A">
      <w:numFmt w:val="bullet"/>
      <w:lvlText w:val="•"/>
      <w:lvlJc w:val="left"/>
      <w:pPr>
        <w:ind w:left="2709" w:hanging="240"/>
      </w:pPr>
      <w:rPr>
        <w:rFonts w:hint="default"/>
        <w:lang w:val="en-US" w:eastAsia="en-US" w:bidi="ar-SA"/>
      </w:rPr>
    </w:lvl>
    <w:lvl w:ilvl="6" w:tplc="2FFAFB02">
      <w:numFmt w:val="bullet"/>
      <w:lvlText w:val="•"/>
      <w:lvlJc w:val="left"/>
      <w:pPr>
        <w:ind w:left="3179" w:hanging="240"/>
      </w:pPr>
      <w:rPr>
        <w:rFonts w:hint="default"/>
        <w:lang w:val="en-US" w:eastAsia="en-US" w:bidi="ar-SA"/>
      </w:rPr>
    </w:lvl>
    <w:lvl w:ilvl="7" w:tplc="3F6686A2">
      <w:numFmt w:val="bullet"/>
      <w:lvlText w:val="•"/>
      <w:lvlJc w:val="left"/>
      <w:pPr>
        <w:ind w:left="3648" w:hanging="240"/>
      </w:pPr>
      <w:rPr>
        <w:rFonts w:hint="default"/>
        <w:lang w:val="en-US" w:eastAsia="en-US" w:bidi="ar-SA"/>
      </w:rPr>
    </w:lvl>
    <w:lvl w:ilvl="8" w:tplc="96D27A30">
      <w:numFmt w:val="bullet"/>
      <w:lvlText w:val="•"/>
      <w:lvlJc w:val="left"/>
      <w:pPr>
        <w:ind w:left="4118" w:hanging="240"/>
      </w:pPr>
      <w:rPr>
        <w:rFonts w:hint="default"/>
        <w:lang w:val="en-US" w:eastAsia="en-US" w:bidi="ar-SA"/>
      </w:rPr>
    </w:lvl>
  </w:abstractNum>
  <w:abstractNum w:abstractNumId="14"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3C8166F8"/>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6"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5A4A0294"/>
    <w:multiLevelType w:val="hybridMultilevel"/>
    <w:tmpl w:val="1606288A"/>
    <w:lvl w:ilvl="0" w:tplc="9E661F4A">
      <w:start w:val="1"/>
      <w:numFmt w:val="decimal"/>
      <w:lvlText w:val="%1."/>
      <w:lvlJc w:val="left"/>
      <w:pPr>
        <w:ind w:left="595" w:hanging="240"/>
      </w:pPr>
      <w:rPr>
        <w:rFonts w:ascii="Montserrat SemiBold" w:eastAsia="Montserrat SemiBold" w:hAnsi="Montserrat SemiBold" w:cs="Montserrat SemiBold" w:hint="default"/>
        <w:b/>
        <w:bCs/>
        <w:i w:val="0"/>
        <w:iCs w:val="0"/>
        <w:spacing w:val="0"/>
        <w:w w:val="100"/>
        <w:sz w:val="18"/>
        <w:szCs w:val="18"/>
        <w:lang w:val="en-US" w:eastAsia="en-US" w:bidi="ar-SA"/>
      </w:rPr>
    </w:lvl>
    <w:lvl w:ilvl="1" w:tplc="9FB2F782">
      <w:numFmt w:val="bullet"/>
      <w:lvlText w:val="•"/>
      <w:lvlJc w:val="left"/>
      <w:pPr>
        <w:ind w:left="1052" w:hanging="240"/>
      </w:pPr>
      <w:rPr>
        <w:rFonts w:hint="default"/>
        <w:lang w:val="en-US" w:eastAsia="en-US" w:bidi="ar-SA"/>
      </w:rPr>
    </w:lvl>
    <w:lvl w:ilvl="2" w:tplc="C644A190">
      <w:numFmt w:val="bullet"/>
      <w:lvlText w:val="•"/>
      <w:lvlJc w:val="left"/>
      <w:pPr>
        <w:ind w:left="1504" w:hanging="240"/>
      </w:pPr>
      <w:rPr>
        <w:rFonts w:hint="default"/>
        <w:lang w:val="en-US" w:eastAsia="en-US" w:bidi="ar-SA"/>
      </w:rPr>
    </w:lvl>
    <w:lvl w:ilvl="3" w:tplc="AF40C9AC">
      <w:numFmt w:val="bullet"/>
      <w:lvlText w:val="•"/>
      <w:lvlJc w:val="left"/>
      <w:pPr>
        <w:ind w:left="1956" w:hanging="240"/>
      </w:pPr>
      <w:rPr>
        <w:rFonts w:hint="default"/>
        <w:lang w:val="en-US" w:eastAsia="en-US" w:bidi="ar-SA"/>
      </w:rPr>
    </w:lvl>
    <w:lvl w:ilvl="4" w:tplc="814CDE0A">
      <w:numFmt w:val="bullet"/>
      <w:lvlText w:val="•"/>
      <w:lvlJc w:val="left"/>
      <w:pPr>
        <w:ind w:left="2408" w:hanging="240"/>
      </w:pPr>
      <w:rPr>
        <w:rFonts w:hint="default"/>
        <w:lang w:val="en-US" w:eastAsia="en-US" w:bidi="ar-SA"/>
      </w:rPr>
    </w:lvl>
    <w:lvl w:ilvl="5" w:tplc="E732E906">
      <w:numFmt w:val="bullet"/>
      <w:lvlText w:val="•"/>
      <w:lvlJc w:val="left"/>
      <w:pPr>
        <w:ind w:left="2860" w:hanging="240"/>
      </w:pPr>
      <w:rPr>
        <w:rFonts w:hint="default"/>
        <w:lang w:val="en-US" w:eastAsia="en-US" w:bidi="ar-SA"/>
      </w:rPr>
    </w:lvl>
    <w:lvl w:ilvl="6" w:tplc="27D680FC">
      <w:numFmt w:val="bullet"/>
      <w:lvlText w:val="•"/>
      <w:lvlJc w:val="left"/>
      <w:pPr>
        <w:ind w:left="3312" w:hanging="240"/>
      </w:pPr>
      <w:rPr>
        <w:rFonts w:hint="default"/>
        <w:lang w:val="en-US" w:eastAsia="en-US" w:bidi="ar-SA"/>
      </w:rPr>
    </w:lvl>
    <w:lvl w:ilvl="7" w:tplc="ABDA6E26">
      <w:numFmt w:val="bullet"/>
      <w:lvlText w:val="•"/>
      <w:lvlJc w:val="left"/>
      <w:pPr>
        <w:ind w:left="3764" w:hanging="240"/>
      </w:pPr>
      <w:rPr>
        <w:rFonts w:hint="default"/>
        <w:lang w:val="en-US" w:eastAsia="en-US" w:bidi="ar-SA"/>
      </w:rPr>
    </w:lvl>
    <w:lvl w:ilvl="8" w:tplc="05DC11BC">
      <w:numFmt w:val="bullet"/>
      <w:lvlText w:val="•"/>
      <w:lvlJc w:val="left"/>
      <w:pPr>
        <w:ind w:left="4216" w:hanging="240"/>
      </w:pPr>
      <w:rPr>
        <w:rFonts w:hint="default"/>
        <w:lang w:val="en-US" w:eastAsia="en-US" w:bidi="ar-SA"/>
      </w:rPr>
    </w:lvl>
  </w:abstractNum>
  <w:abstractNum w:abstractNumId="18" w15:restartNumberingAfterBreak="0">
    <w:nsid w:val="5BE53912"/>
    <w:multiLevelType w:val="multilevel"/>
    <w:tmpl w:val="478E941C"/>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9"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5FC269FD"/>
    <w:multiLevelType w:val="multilevel"/>
    <w:tmpl w:val="DDC8C478"/>
    <w:lvl w:ilvl="0">
      <w:numFmt w:val="bullet"/>
      <w:pStyle w:val="ListBullet2"/>
      <w:lvlText w:val="–"/>
      <w:lvlJc w:val="left"/>
      <w:pPr>
        <w:ind w:left="700" w:hanging="360"/>
      </w:pPr>
      <w:rPr>
        <w:rFonts w:ascii="Montserrat Light" w:eastAsia="Montserrat Light" w:hAnsi="Montserrat Light" w:cs="Montserrat Light" w:hint="default"/>
        <w:b w:val="0"/>
        <w:bCs w:val="0"/>
        <w:i w:val="0"/>
        <w:iCs w:val="0"/>
        <w:caps w:val="0"/>
        <w:smallCaps w:val="0"/>
        <w:strike w:val="0"/>
        <w:dstrike w:val="0"/>
        <w:outline w:val="0"/>
        <w:shadow w:val="0"/>
        <w:emboss w:val="0"/>
        <w:imprint w:val="0"/>
        <w:vanish w:val="0"/>
        <w:color w:val="1D3278"/>
        <w:spacing w:val="0"/>
        <w:w w:val="120"/>
        <w:kern w:val="0"/>
        <w:position w:val="0"/>
        <w:sz w:val="18"/>
        <w:szCs w:val="18"/>
        <w:u w:val="none"/>
        <w:effect w:val="none"/>
        <w:vertAlign w:val="baseline"/>
        <w:em w:val="none"/>
        <w:lang w:val="en-US" w:eastAsia="en-US" w:bidi="ar-SA"/>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1"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27029AD"/>
    <w:multiLevelType w:val="multilevel"/>
    <w:tmpl w:val="5DEED992"/>
    <w:lvl w:ilvl="0">
      <w:start w:val="1"/>
      <w:numFmt w:val="decimal"/>
      <w:pStyle w:val="ListNumber2"/>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3"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4" w15:restartNumberingAfterBreak="0">
    <w:nsid w:val="770B3184"/>
    <w:multiLevelType w:val="hybridMultilevel"/>
    <w:tmpl w:val="919C77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AE73AE6"/>
    <w:multiLevelType w:val="multilevel"/>
    <w:tmpl w:val="49361B3A"/>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8"/>
  </w:num>
  <w:num w:numId="2">
    <w:abstractNumId w:val="15"/>
  </w:num>
  <w:num w:numId="3">
    <w:abstractNumId w:val="20"/>
  </w:num>
  <w:num w:numId="4">
    <w:abstractNumId w:val="22"/>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23"/>
  </w:num>
  <w:num w:numId="8">
    <w:abstractNumId w:val="11"/>
  </w:num>
  <w:num w:numId="9">
    <w:abstractNumId w:val="19"/>
  </w:num>
  <w:num w:numId="10">
    <w:abstractNumId w:val="9"/>
  </w:num>
  <w:num w:numId="11">
    <w:abstractNumId w:val="16"/>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5"/>
  </w:num>
  <w:num w:numId="22">
    <w:abstractNumId w:val="21"/>
  </w:num>
  <w:num w:numId="23">
    <w:abstractNumId w:val="17"/>
  </w:num>
  <w:num w:numId="24">
    <w:abstractNumId w:val="13"/>
  </w:num>
  <w:num w:numId="25">
    <w:abstractNumId w:val="12"/>
  </w:num>
  <w:num w:numId="26">
    <w:abstractNumId w:val="24"/>
  </w:num>
  <w:num w:numId="27">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activeWritingStyle w:appName="MSWord" w:lang="en-AU" w:vendorID="64" w:dllVersion="4096" w:nlCheck="1" w:checkStyle="0"/>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c0MrMwNjUysrSwMDJX0lEKTi0uzszPAykwrAUAQUzFeSwAAAA="/>
  </w:docVars>
  <w:rsids>
    <w:rsidRoot w:val="00D97ECF"/>
    <w:rsid w:val="0000031A"/>
    <w:rsid w:val="00001C08"/>
    <w:rsid w:val="00002BF1"/>
    <w:rsid w:val="00006220"/>
    <w:rsid w:val="00006CD7"/>
    <w:rsid w:val="000103FC"/>
    <w:rsid w:val="00010746"/>
    <w:rsid w:val="000143DF"/>
    <w:rsid w:val="00014BC8"/>
    <w:rsid w:val="000151F8"/>
    <w:rsid w:val="00015D43"/>
    <w:rsid w:val="00016801"/>
    <w:rsid w:val="00021171"/>
    <w:rsid w:val="00023790"/>
    <w:rsid w:val="00024602"/>
    <w:rsid w:val="000253AE"/>
    <w:rsid w:val="00030EBC"/>
    <w:rsid w:val="000331B6"/>
    <w:rsid w:val="00034F5E"/>
    <w:rsid w:val="0003541F"/>
    <w:rsid w:val="00037D64"/>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33EC"/>
    <w:rsid w:val="00065A16"/>
    <w:rsid w:val="00071D06"/>
    <w:rsid w:val="0007214A"/>
    <w:rsid w:val="00072B6E"/>
    <w:rsid w:val="00072DFB"/>
    <w:rsid w:val="00075B4E"/>
    <w:rsid w:val="00077A7C"/>
    <w:rsid w:val="00082E53"/>
    <w:rsid w:val="000844F9"/>
    <w:rsid w:val="000845BA"/>
    <w:rsid w:val="00084830"/>
    <w:rsid w:val="0008606A"/>
    <w:rsid w:val="00086656"/>
    <w:rsid w:val="00086D87"/>
    <w:rsid w:val="000872D6"/>
    <w:rsid w:val="00090628"/>
    <w:rsid w:val="0009452F"/>
    <w:rsid w:val="00096701"/>
    <w:rsid w:val="000A0574"/>
    <w:rsid w:val="000A0C05"/>
    <w:rsid w:val="000A17D3"/>
    <w:rsid w:val="000A33D4"/>
    <w:rsid w:val="000A41E7"/>
    <w:rsid w:val="000A451E"/>
    <w:rsid w:val="000A7422"/>
    <w:rsid w:val="000A796C"/>
    <w:rsid w:val="000A7A61"/>
    <w:rsid w:val="000B09C8"/>
    <w:rsid w:val="000B1FC2"/>
    <w:rsid w:val="000B2886"/>
    <w:rsid w:val="000B30E1"/>
    <w:rsid w:val="000B4F65"/>
    <w:rsid w:val="000B6577"/>
    <w:rsid w:val="000B75CB"/>
    <w:rsid w:val="000B7D49"/>
    <w:rsid w:val="000C0FB5"/>
    <w:rsid w:val="000C1078"/>
    <w:rsid w:val="000C16A7"/>
    <w:rsid w:val="000C1BCD"/>
    <w:rsid w:val="000C250C"/>
    <w:rsid w:val="000C43DF"/>
    <w:rsid w:val="000C5211"/>
    <w:rsid w:val="000C575E"/>
    <w:rsid w:val="000C61FB"/>
    <w:rsid w:val="000C6F89"/>
    <w:rsid w:val="000C7D4F"/>
    <w:rsid w:val="000D2063"/>
    <w:rsid w:val="000D24EC"/>
    <w:rsid w:val="000D2C3A"/>
    <w:rsid w:val="000D4B5A"/>
    <w:rsid w:val="000D64D8"/>
    <w:rsid w:val="000E3C1C"/>
    <w:rsid w:val="000E41B7"/>
    <w:rsid w:val="000E6BA0"/>
    <w:rsid w:val="000E6F37"/>
    <w:rsid w:val="000F174A"/>
    <w:rsid w:val="000F1D2D"/>
    <w:rsid w:val="00100B59"/>
    <w:rsid w:val="00100DC5"/>
    <w:rsid w:val="00100E27"/>
    <w:rsid w:val="00100E5A"/>
    <w:rsid w:val="00101135"/>
    <w:rsid w:val="0010259B"/>
    <w:rsid w:val="00103D80"/>
    <w:rsid w:val="00104A05"/>
    <w:rsid w:val="00106009"/>
    <w:rsid w:val="001061F9"/>
    <w:rsid w:val="001068B3"/>
    <w:rsid w:val="00106A3B"/>
    <w:rsid w:val="001113CC"/>
    <w:rsid w:val="00112FF6"/>
    <w:rsid w:val="00113763"/>
    <w:rsid w:val="00113EAE"/>
    <w:rsid w:val="00114B7D"/>
    <w:rsid w:val="001177C4"/>
    <w:rsid w:val="00117B7D"/>
    <w:rsid w:val="00117FF3"/>
    <w:rsid w:val="0012093E"/>
    <w:rsid w:val="00125C6C"/>
    <w:rsid w:val="00127648"/>
    <w:rsid w:val="0013032B"/>
    <w:rsid w:val="001305EA"/>
    <w:rsid w:val="001328FA"/>
    <w:rsid w:val="00134700"/>
    <w:rsid w:val="00134E23"/>
    <w:rsid w:val="00135E80"/>
    <w:rsid w:val="00140753"/>
    <w:rsid w:val="0014239C"/>
    <w:rsid w:val="00143921"/>
    <w:rsid w:val="00146F04"/>
    <w:rsid w:val="00150329"/>
    <w:rsid w:val="00150EBC"/>
    <w:rsid w:val="00151F7C"/>
    <w:rsid w:val="001520B0"/>
    <w:rsid w:val="001525F1"/>
    <w:rsid w:val="0015446A"/>
    <w:rsid w:val="0015487C"/>
    <w:rsid w:val="00155144"/>
    <w:rsid w:val="001556A1"/>
    <w:rsid w:val="0015712E"/>
    <w:rsid w:val="00162C3A"/>
    <w:rsid w:val="00164796"/>
    <w:rsid w:val="001648C2"/>
    <w:rsid w:val="00165FF0"/>
    <w:rsid w:val="0017075C"/>
    <w:rsid w:val="00170CB5"/>
    <w:rsid w:val="00171601"/>
    <w:rsid w:val="00174183"/>
    <w:rsid w:val="00176C65"/>
    <w:rsid w:val="00180A15"/>
    <w:rsid w:val="001810F4"/>
    <w:rsid w:val="0018179E"/>
    <w:rsid w:val="00182B46"/>
    <w:rsid w:val="001839C3"/>
    <w:rsid w:val="00183B80"/>
    <w:rsid w:val="00183DB2"/>
    <w:rsid w:val="00183E9C"/>
    <w:rsid w:val="001841F1"/>
    <w:rsid w:val="0018571A"/>
    <w:rsid w:val="001859B6"/>
    <w:rsid w:val="00187FFC"/>
    <w:rsid w:val="00191367"/>
    <w:rsid w:val="00191D2F"/>
    <w:rsid w:val="00191F45"/>
    <w:rsid w:val="00193503"/>
    <w:rsid w:val="001939CA"/>
    <w:rsid w:val="00193B82"/>
    <w:rsid w:val="0019600C"/>
    <w:rsid w:val="00196CF1"/>
    <w:rsid w:val="00197B41"/>
    <w:rsid w:val="001A03EA"/>
    <w:rsid w:val="001A3627"/>
    <w:rsid w:val="001B3065"/>
    <w:rsid w:val="001B33C0"/>
    <w:rsid w:val="001B5E34"/>
    <w:rsid w:val="001C2997"/>
    <w:rsid w:val="001C4DB7"/>
    <w:rsid w:val="001C4F1B"/>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39EB"/>
    <w:rsid w:val="001F64BE"/>
    <w:rsid w:val="001F6889"/>
    <w:rsid w:val="001F6D7B"/>
    <w:rsid w:val="001F7070"/>
    <w:rsid w:val="001F7807"/>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5108"/>
    <w:rsid w:val="002368C7"/>
    <w:rsid w:val="0023726F"/>
    <w:rsid w:val="002410C8"/>
    <w:rsid w:val="00241673"/>
    <w:rsid w:val="00241C93"/>
    <w:rsid w:val="0024214A"/>
    <w:rsid w:val="002441F2"/>
    <w:rsid w:val="0024438F"/>
    <w:rsid w:val="002447C2"/>
    <w:rsid w:val="002458D0"/>
    <w:rsid w:val="00245EC0"/>
    <w:rsid w:val="002461D8"/>
    <w:rsid w:val="002462B7"/>
    <w:rsid w:val="002464F7"/>
    <w:rsid w:val="00247FF0"/>
    <w:rsid w:val="00250C2E"/>
    <w:rsid w:val="00250F4A"/>
    <w:rsid w:val="00251349"/>
    <w:rsid w:val="00253532"/>
    <w:rsid w:val="002540D3"/>
    <w:rsid w:val="00254B2A"/>
    <w:rsid w:val="002556DB"/>
    <w:rsid w:val="00256D4F"/>
    <w:rsid w:val="00260EE8"/>
    <w:rsid w:val="00260F28"/>
    <w:rsid w:val="0026131D"/>
    <w:rsid w:val="00263542"/>
    <w:rsid w:val="00263D62"/>
    <w:rsid w:val="00266738"/>
    <w:rsid w:val="00266D0C"/>
    <w:rsid w:val="00273F94"/>
    <w:rsid w:val="002760B7"/>
    <w:rsid w:val="002810D3"/>
    <w:rsid w:val="002847AE"/>
    <w:rsid w:val="002870F2"/>
    <w:rsid w:val="0028723A"/>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5064"/>
    <w:rsid w:val="002B7744"/>
    <w:rsid w:val="002B7F9C"/>
    <w:rsid w:val="002C05AC"/>
    <w:rsid w:val="002C3953"/>
    <w:rsid w:val="002C56A0"/>
    <w:rsid w:val="002D12FF"/>
    <w:rsid w:val="002D21A5"/>
    <w:rsid w:val="002D4413"/>
    <w:rsid w:val="002D7247"/>
    <w:rsid w:val="002E26F3"/>
    <w:rsid w:val="002E34CB"/>
    <w:rsid w:val="002E4059"/>
    <w:rsid w:val="002E4D5B"/>
    <w:rsid w:val="002E5474"/>
    <w:rsid w:val="002E5699"/>
    <w:rsid w:val="002E5832"/>
    <w:rsid w:val="002E633F"/>
    <w:rsid w:val="002F05FC"/>
    <w:rsid w:val="002F0BF7"/>
    <w:rsid w:val="002F104E"/>
    <w:rsid w:val="002F1BD9"/>
    <w:rsid w:val="002F2F62"/>
    <w:rsid w:val="002F3A6D"/>
    <w:rsid w:val="002F51E7"/>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B30"/>
    <w:rsid w:val="0033532B"/>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291A"/>
    <w:rsid w:val="003A43B0"/>
    <w:rsid w:val="003A4F65"/>
    <w:rsid w:val="003A5964"/>
    <w:rsid w:val="003A5E30"/>
    <w:rsid w:val="003A6344"/>
    <w:rsid w:val="003A6624"/>
    <w:rsid w:val="003A695D"/>
    <w:rsid w:val="003A6A25"/>
    <w:rsid w:val="003A6F6B"/>
    <w:rsid w:val="003B225F"/>
    <w:rsid w:val="003B3CB0"/>
    <w:rsid w:val="003B4215"/>
    <w:rsid w:val="003B7BBB"/>
    <w:rsid w:val="003C0FB3"/>
    <w:rsid w:val="003C3990"/>
    <w:rsid w:val="003C434B"/>
    <w:rsid w:val="003C489D"/>
    <w:rsid w:val="003C54B8"/>
    <w:rsid w:val="003C687F"/>
    <w:rsid w:val="003C6DBE"/>
    <w:rsid w:val="003C723C"/>
    <w:rsid w:val="003D0F7F"/>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913"/>
    <w:rsid w:val="003F7D20"/>
    <w:rsid w:val="004013F6"/>
    <w:rsid w:val="004020CD"/>
    <w:rsid w:val="00405801"/>
    <w:rsid w:val="00407474"/>
    <w:rsid w:val="00407ED4"/>
    <w:rsid w:val="004128F0"/>
    <w:rsid w:val="00414D5B"/>
    <w:rsid w:val="004163AD"/>
    <w:rsid w:val="0041645A"/>
    <w:rsid w:val="00417BB8"/>
    <w:rsid w:val="004216AF"/>
    <w:rsid w:val="00421CC4"/>
    <w:rsid w:val="0042354D"/>
    <w:rsid w:val="00424716"/>
    <w:rsid w:val="004259A6"/>
    <w:rsid w:val="00430D80"/>
    <w:rsid w:val="004317B5"/>
    <w:rsid w:val="00431E3D"/>
    <w:rsid w:val="00435259"/>
    <w:rsid w:val="00436B23"/>
    <w:rsid w:val="00436E88"/>
    <w:rsid w:val="00440977"/>
    <w:rsid w:val="0044175B"/>
    <w:rsid w:val="00441C88"/>
    <w:rsid w:val="00441EF4"/>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65B46"/>
    <w:rsid w:val="00470E72"/>
    <w:rsid w:val="004728AA"/>
    <w:rsid w:val="00473346"/>
    <w:rsid w:val="00476168"/>
    <w:rsid w:val="00476284"/>
    <w:rsid w:val="0048084F"/>
    <w:rsid w:val="004810BD"/>
    <w:rsid w:val="0048175E"/>
    <w:rsid w:val="00483B44"/>
    <w:rsid w:val="00483CA9"/>
    <w:rsid w:val="00484D4E"/>
    <w:rsid w:val="004850B9"/>
    <w:rsid w:val="0048525B"/>
    <w:rsid w:val="00485CCD"/>
    <w:rsid w:val="00485DB5"/>
    <w:rsid w:val="00486D2B"/>
    <w:rsid w:val="00490D60"/>
    <w:rsid w:val="004949C7"/>
    <w:rsid w:val="00494CC5"/>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20CF"/>
    <w:rsid w:val="004C299C"/>
    <w:rsid w:val="004C2E2E"/>
    <w:rsid w:val="004C4D54"/>
    <w:rsid w:val="004C7023"/>
    <w:rsid w:val="004C7513"/>
    <w:rsid w:val="004D02AC"/>
    <w:rsid w:val="004D0383"/>
    <w:rsid w:val="004D1F3F"/>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23B1"/>
    <w:rsid w:val="00503948"/>
    <w:rsid w:val="00503B09"/>
    <w:rsid w:val="00504F5C"/>
    <w:rsid w:val="00505262"/>
    <w:rsid w:val="0050597B"/>
    <w:rsid w:val="00506DF8"/>
    <w:rsid w:val="00507451"/>
    <w:rsid w:val="00507696"/>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51073"/>
    <w:rsid w:val="00551DA4"/>
    <w:rsid w:val="0055213A"/>
    <w:rsid w:val="00554956"/>
    <w:rsid w:val="00555BBB"/>
    <w:rsid w:val="00557BE6"/>
    <w:rsid w:val="005600BC"/>
    <w:rsid w:val="00563104"/>
    <w:rsid w:val="005646C1"/>
    <w:rsid w:val="005646CC"/>
    <w:rsid w:val="005652E4"/>
    <w:rsid w:val="00565730"/>
    <w:rsid w:val="00566671"/>
    <w:rsid w:val="00567B22"/>
    <w:rsid w:val="0057134C"/>
    <w:rsid w:val="0057227A"/>
    <w:rsid w:val="0057331C"/>
    <w:rsid w:val="00573328"/>
    <w:rsid w:val="00573F07"/>
    <w:rsid w:val="005747FF"/>
    <w:rsid w:val="00576415"/>
    <w:rsid w:val="00577CC2"/>
    <w:rsid w:val="00580D0F"/>
    <w:rsid w:val="005824C0"/>
    <w:rsid w:val="00582FD7"/>
    <w:rsid w:val="00583524"/>
    <w:rsid w:val="005835A2"/>
    <w:rsid w:val="00583853"/>
    <w:rsid w:val="005857A8"/>
    <w:rsid w:val="0058713B"/>
    <w:rsid w:val="005876D2"/>
    <w:rsid w:val="0059056C"/>
    <w:rsid w:val="0059130B"/>
    <w:rsid w:val="00596689"/>
    <w:rsid w:val="0059760E"/>
    <w:rsid w:val="005A0A59"/>
    <w:rsid w:val="005A16FB"/>
    <w:rsid w:val="005A1A68"/>
    <w:rsid w:val="005A2A5A"/>
    <w:rsid w:val="005A3076"/>
    <w:rsid w:val="005A39FC"/>
    <w:rsid w:val="005A3B66"/>
    <w:rsid w:val="005A42E3"/>
    <w:rsid w:val="005A5037"/>
    <w:rsid w:val="005A5F04"/>
    <w:rsid w:val="005A6DC2"/>
    <w:rsid w:val="005B0870"/>
    <w:rsid w:val="005B1762"/>
    <w:rsid w:val="005B3EA2"/>
    <w:rsid w:val="005B4B88"/>
    <w:rsid w:val="005B5D60"/>
    <w:rsid w:val="005B5E31"/>
    <w:rsid w:val="005B64AE"/>
    <w:rsid w:val="005B6E3D"/>
    <w:rsid w:val="005B7298"/>
    <w:rsid w:val="005C1BFC"/>
    <w:rsid w:val="005C1F99"/>
    <w:rsid w:val="005C5FC3"/>
    <w:rsid w:val="005C6A43"/>
    <w:rsid w:val="005C7B55"/>
    <w:rsid w:val="005D0175"/>
    <w:rsid w:val="005D1CC4"/>
    <w:rsid w:val="005D2D62"/>
    <w:rsid w:val="005D5A78"/>
    <w:rsid w:val="005D5DB0"/>
    <w:rsid w:val="005E0B43"/>
    <w:rsid w:val="005E4742"/>
    <w:rsid w:val="005E6829"/>
    <w:rsid w:val="005E6E4D"/>
    <w:rsid w:val="005E74A0"/>
    <w:rsid w:val="005F26E8"/>
    <w:rsid w:val="005F275A"/>
    <w:rsid w:val="005F2E08"/>
    <w:rsid w:val="005F78DD"/>
    <w:rsid w:val="005F7A4D"/>
    <w:rsid w:val="0060359B"/>
    <w:rsid w:val="00603F69"/>
    <w:rsid w:val="006040DA"/>
    <w:rsid w:val="006047BD"/>
    <w:rsid w:val="00607675"/>
    <w:rsid w:val="00610F53"/>
    <w:rsid w:val="00612DDD"/>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0A3"/>
    <w:rsid w:val="006522FD"/>
    <w:rsid w:val="00652800"/>
    <w:rsid w:val="00653AB0"/>
    <w:rsid w:val="00653C5D"/>
    <w:rsid w:val="006544A7"/>
    <w:rsid w:val="006552BE"/>
    <w:rsid w:val="00660DFA"/>
    <w:rsid w:val="006618E3"/>
    <w:rsid w:val="00661D06"/>
    <w:rsid w:val="006638B4"/>
    <w:rsid w:val="0066400D"/>
    <w:rsid w:val="006644C4"/>
    <w:rsid w:val="0066665B"/>
    <w:rsid w:val="00670EE3"/>
    <w:rsid w:val="00673228"/>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961BB"/>
    <w:rsid w:val="006A1A8E"/>
    <w:rsid w:val="006A1CF6"/>
    <w:rsid w:val="006A2D9E"/>
    <w:rsid w:val="006A36DB"/>
    <w:rsid w:val="006A3EF2"/>
    <w:rsid w:val="006A44D0"/>
    <w:rsid w:val="006A48C1"/>
    <w:rsid w:val="006A510D"/>
    <w:rsid w:val="006A51A4"/>
    <w:rsid w:val="006B06B2"/>
    <w:rsid w:val="006B1FFA"/>
    <w:rsid w:val="006B3564"/>
    <w:rsid w:val="006B37E6"/>
    <w:rsid w:val="006B3819"/>
    <w:rsid w:val="006B3D8F"/>
    <w:rsid w:val="006B42E3"/>
    <w:rsid w:val="006B44E9"/>
    <w:rsid w:val="006B73E5"/>
    <w:rsid w:val="006C00A3"/>
    <w:rsid w:val="006D062E"/>
    <w:rsid w:val="006D0817"/>
    <w:rsid w:val="006D0996"/>
    <w:rsid w:val="006D2405"/>
    <w:rsid w:val="006D3A0E"/>
    <w:rsid w:val="006D3EC3"/>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B19"/>
    <w:rsid w:val="006F3613"/>
    <w:rsid w:val="006F3839"/>
    <w:rsid w:val="006F4503"/>
    <w:rsid w:val="00701DAC"/>
    <w:rsid w:val="00704694"/>
    <w:rsid w:val="00704D08"/>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278C3"/>
    <w:rsid w:val="0073212B"/>
    <w:rsid w:val="00733D6A"/>
    <w:rsid w:val="00734065"/>
    <w:rsid w:val="00734894"/>
    <w:rsid w:val="00735327"/>
    <w:rsid w:val="00735451"/>
    <w:rsid w:val="00736556"/>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3964"/>
    <w:rsid w:val="00796888"/>
    <w:rsid w:val="007A1326"/>
    <w:rsid w:val="007A3356"/>
    <w:rsid w:val="007A36F3"/>
    <w:rsid w:val="007A55A8"/>
    <w:rsid w:val="007B24C4"/>
    <w:rsid w:val="007B50E4"/>
    <w:rsid w:val="007B5236"/>
    <w:rsid w:val="007B6B2F"/>
    <w:rsid w:val="007C057B"/>
    <w:rsid w:val="007C1661"/>
    <w:rsid w:val="007C1A9E"/>
    <w:rsid w:val="007C2B03"/>
    <w:rsid w:val="007C32A8"/>
    <w:rsid w:val="007C6E38"/>
    <w:rsid w:val="007D212E"/>
    <w:rsid w:val="007D458F"/>
    <w:rsid w:val="007D5655"/>
    <w:rsid w:val="007D5A52"/>
    <w:rsid w:val="007D7CF5"/>
    <w:rsid w:val="007D7E58"/>
    <w:rsid w:val="007E4177"/>
    <w:rsid w:val="007E41AD"/>
    <w:rsid w:val="007E5E9E"/>
    <w:rsid w:val="007E6215"/>
    <w:rsid w:val="007F019C"/>
    <w:rsid w:val="007F0BA8"/>
    <w:rsid w:val="007F1493"/>
    <w:rsid w:val="007F15BC"/>
    <w:rsid w:val="007F3524"/>
    <w:rsid w:val="007F576D"/>
    <w:rsid w:val="007F66A6"/>
    <w:rsid w:val="007F71A0"/>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A50"/>
    <w:rsid w:val="00843ED1"/>
    <w:rsid w:val="00846698"/>
    <w:rsid w:val="008467D0"/>
    <w:rsid w:val="00846FC1"/>
    <w:rsid w:val="008470D0"/>
    <w:rsid w:val="008505DC"/>
    <w:rsid w:val="008509F0"/>
    <w:rsid w:val="00851875"/>
    <w:rsid w:val="00852357"/>
    <w:rsid w:val="00852B7B"/>
    <w:rsid w:val="0085448C"/>
    <w:rsid w:val="00855048"/>
    <w:rsid w:val="008563D3"/>
    <w:rsid w:val="00856E64"/>
    <w:rsid w:val="00860A52"/>
    <w:rsid w:val="00860C7E"/>
    <w:rsid w:val="00862960"/>
    <w:rsid w:val="00863532"/>
    <w:rsid w:val="00864108"/>
    <w:rsid w:val="008641E8"/>
    <w:rsid w:val="00865EC3"/>
    <w:rsid w:val="0086629C"/>
    <w:rsid w:val="00866415"/>
    <w:rsid w:val="0086672A"/>
    <w:rsid w:val="00867469"/>
    <w:rsid w:val="00870838"/>
    <w:rsid w:val="00870A3D"/>
    <w:rsid w:val="008736AC"/>
    <w:rsid w:val="00874C1F"/>
    <w:rsid w:val="008804DD"/>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1017"/>
    <w:rsid w:val="008A1120"/>
    <w:rsid w:val="008A21F0"/>
    <w:rsid w:val="008A5DE5"/>
    <w:rsid w:val="008B1FDB"/>
    <w:rsid w:val="008B2A5B"/>
    <w:rsid w:val="008B367A"/>
    <w:rsid w:val="008B391C"/>
    <w:rsid w:val="008B430F"/>
    <w:rsid w:val="008B44C9"/>
    <w:rsid w:val="008B4DA3"/>
    <w:rsid w:val="008B4FF4"/>
    <w:rsid w:val="008B6729"/>
    <w:rsid w:val="008B7F83"/>
    <w:rsid w:val="008C085A"/>
    <w:rsid w:val="008C1A20"/>
    <w:rsid w:val="008C2FB5"/>
    <w:rsid w:val="008C302C"/>
    <w:rsid w:val="008C4CAB"/>
    <w:rsid w:val="008C6461"/>
    <w:rsid w:val="008C6F82"/>
    <w:rsid w:val="008C7CBC"/>
    <w:rsid w:val="008D125E"/>
    <w:rsid w:val="008D5308"/>
    <w:rsid w:val="008D55BF"/>
    <w:rsid w:val="008D61E0"/>
    <w:rsid w:val="008D6722"/>
    <w:rsid w:val="008D6E1D"/>
    <w:rsid w:val="008D7AB2"/>
    <w:rsid w:val="008E0259"/>
    <w:rsid w:val="008E2594"/>
    <w:rsid w:val="008E43E0"/>
    <w:rsid w:val="008E4A0E"/>
    <w:rsid w:val="008E4E59"/>
    <w:rsid w:val="008F0115"/>
    <w:rsid w:val="008F0383"/>
    <w:rsid w:val="008F1778"/>
    <w:rsid w:val="008F1F6A"/>
    <w:rsid w:val="008F28E7"/>
    <w:rsid w:val="008F3EDF"/>
    <w:rsid w:val="0090053B"/>
    <w:rsid w:val="00900E59"/>
    <w:rsid w:val="00900FCF"/>
    <w:rsid w:val="00901298"/>
    <w:rsid w:val="009019BB"/>
    <w:rsid w:val="00902919"/>
    <w:rsid w:val="0090315B"/>
    <w:rsid w:val="00904350"/>
    <w:rsid w:val="00905926"/>
    <w:rsid w:val="0090604A"/>
    <w:rsid w:val="009078AB"/>
    <w:rsid w:val="0091055E"/>
    <w:rsid w:val="00910893"/>
    <w:rsid w:val="00910D7F"/>
    <w:rsid w:val="00912C5D"/>
    <w:rsid w:val="00912EC7"/>
    <w:rsid w:val="00913D40"/>
    <w:rsid w:val="009153A2"/>
    <w:rsid w:val="0091571A"/>
    <w:rsid w:val="00915AC4"/>
    <w:rsid w:val="00915F6E"/>
    <w:rsid w:val="00920A1E"/>
    <w:rsid w:val="00920C71"/>
    <w:rsid w:val="009227DD"/>
    <w:rsid w:val="00923015"/>
    <w:rsid w:val="009234D0"/>
    <w:rsid w:val="00925013"/>
    <w:rsid w:val="00925024"/>
    <w:rsid w:val="00925655"/>
    <w:rsid w:val="00925733"/>
    <w:rsid w:val="009257A8"/>
    <w:rsid w:val="009261C8"/>
    <w:rsid w:val="00926D03"/>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36A32"/>
    <w:rsid w:val="00941605"/>
    <w:rsid w:val="0094165A"/>
    <w:rsid w:val="00942056"/>
    <w:rsid w:val="009429D1"/>
    <w:rsid w:val="00942E67"/>
    <w:rsid w:val="00943299"/>
    <w:rsid w:val="009438A7"/>
    <w:rsid w:val="009458AF"/>
    <w:rsid w:val="009520A1"/>
    <w:rsid w:val="009522E2"/>
    <w:rsid w:val="0095259D"/>
    <w:rsid w:val="009528C1"/>
    <w:rsid w:val="009532C7"/>
    <w:rsid w:val="00953891"/>
    <w:rsid w:val="00953E82"/>
    <w:rsid w:val="00955D6C"/>
    <w:rsid w:val="009565FE"/>
    <w:rsid w:val="00960547"/>
    <w:rsid w:val="00960CCA"/>
    <w:rsid w:val="00960E03"/>
    <w:rsid w:val="009624AB"/>
    <w:rsid w:val="009634F6"/>
    <w:rsid w:val="00963579"/>
    <w:rsid w:val="0096422F"/>
    <w:rsid w:val="00964AE3"/>
    <w:rsid w:val="00965F05"/>
    <w:rsid w:val="009664E3"/>
    <w:rsid w:val="0096720F"/>
    <w:rsid w:val="0097036E"/>
    <w:rsid w:val="009718BF"/>
    <w:rsid w:val="00973DB2"/>
    <w:rsid w:val="00976C3C"/>
    <w:rsid w:val="00981475"/>
    <w:rsid w:val="00981668"/>
    <w:rsid w:val="00984331"/>
    <w:rsid w:val="00984C07"/>
    <w:rsid w:val="00985F69"/>
    <w:rsid w:val="00987813"/>
    <w:rsid w:val="00990C18"/>
    <w:rsid w:val="00990C46"/>
    <w:rsid w:val="00991DEF"/>
    <w:rsid w:val="00992659"/>
    <w:rsid w:val="0099359F"/>
    <w:rsid w:val="00993F37"/>
    <w:rsid w:val="00995954"/>
    <w:rsid w:val="00995E81"/>
    <w:rsid w:val="00996470"/>
    <w:rsid w:val="00996603"/>
    <w:rsid w:val="009974B3"/>
    <w:rsid w:val="00997F5D"/>
    <w:rsid w:val="009A09AC"/>
    <w:rsid w:val="009A1BBC"/>
    <w:rsid w:val="009A2864"/>
    <w:rsid w:val="009A313E"/>
    <w:rsid w:val="009A3EAC"/>
    <w:rsid w:val="009A40D9"/>
    <w:rsid w:val="009A4523"/>
    <w:rsid w:val="009B0529"/>
    <w:rsid w:val="009B08F7"/>
    <w:rsid w:val="009B139F"/>
    <w:rsid w:val="009B165F"/>
    <w:rsid w:val="009B175B"/>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2AF4"/>
    <w:rsid w:val="009E56EB"/>
    <w:rsid w:val="009E6767"/>
    <w:rsid w:val="009E6AB6"/>
    <w:rsid w:val="009E6B21"/>
    <w:rsid w:val="009E7F27"/>
    <w:rsid w:val="009F1993"/>
    <w:rsid w:val="009F1A7D"/>
    <w:rsid w:val="009F22BF"/>
    <w:rsid w:val="009F3431"/>
    <w:rsid w:val="009F3838"/>
    <w:rsid w:val="009F3ECD"/>
    <w:rsid w:val="009F4B19"/>
    <w:rsid w:val="009F5F05"/>
    <w:rsid w:val="009F7315"/>
    <w:rsid w:val="009F73D1"/>
    <w:rsid w:val="00A00D40"/>
    <w:rsid w:val="00A04A93"/>
    <w:rsid w:val="00A050E1"/>
    <w:rsid w:val="00A07569"/>
    <w:rsid w:val="00A07749"/>
    <w:rsid w:val="00A078FB"/>
    <w:rsid w:val="00A10CE1"/>
    <w:rsid w:val="00A10CED"/>
    <w:rsid w:val="00A128C6"/>
    <w:rsid w:val="00A143CE"/>
    <w:rsid w:val="00A1648E"/>
    <w:rsid w:val="00A16D9B"/>
    <w:rsid w:val="00A21A49"/>
    <w:rsid w:val="00A22C7B"/>
    <w:rsid w:val="00A231E9"/>
    <w:rsid w:val="00A307AE"/>
    <w:rsid w:val="00A31237"/>
    <w:rsid w:val="00A35E8B"/>
    <w:rsid w:val="00A3669F"/>
    <w:rsid w:val="00A41A01"/>
    <w:rsid w:val="00A429A9"/>
    <w:rsid w:val="00A43CFF"/>
    <w:rsid w:val="00A43D9C"/>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1791"/>
    <w:rsid w:val="00A8195D"/>
    <w:rsid w:val="00A81D1F"/>
    <w:rsid w:val="00A81DC9"/>
    <w:rsid w:val="00A82923"/>
    <w:rsid w:val="00A8372C"/>
    <w:rsid w:val="00A855FA"/>
    <w:rsid w:val="00A905C6"/>
    <w:rsid w:val="00A90A0B"/>
    <w:rsid w:val="00A91418"/>
    <w:rsid w:val="00A91A18"/>
    <w:rsid w:val="00A932DF"/>
    <w:rsid w:val="00A947CF"/>
    <w:rsid w:val="00A95F5B"/>
    <w:rsid w:val="00A96D9C"/>
    <w:rsid w:val="00A9772A"/>
    <w:rsid w:val="00AA18E2"/>
    <w:rsid w:val="00AA22B0"/>
    <w:rsid w:val="00AA2B19"/>
    <w:rsid w:val="00AA3B89"/>
    <w:rsid w:val="00AA5E50"/>
    <w:rsid w:val="00AA642B"/>
    <w:rsid w:val="00AB0677"/>
    <w:rsid w:val="00AB1983"/>
    <w:rsid w:val="00AB23C3"/>
    <w:rsid w:val="00AB24DB"/>
    <w:rsid w:val="00AB35D0"/>
    <w:rsid w:val="00AB77E7"/>
    <w:rsid w:val="00AC037D"/>
    <w:rsid w:val="00AC1DCF"/>
    <w:rsid w:val="00AC23B1"/>
    <w:rsid w:val="00AC260E"/>
    <w:rsid w:val="00AC2AF9"/>
    <w:rsid w:val="00AC2F71"/>
    <w:rsid w:val="00AC47A6"/>
    <w:rsid w:val="00AC766D"/>
    <w:rsid w:val="00AC78ED"/>
    <w:rsid w:val="00AD02D3"/>
    <w:rsid w:val="00AD3675"/>
    <w:rsid w:val="00AD56A9"/>
    <w:rsid w:val="00AD69C4"/>
    <w:rsid w:val="00AD6F0C"/>
    <w:rsid w:val="00AE1C5F"/>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13D4"/>
    <w:rsid w:val="00B12968"/>
    <w:rsid w:val="00B131FF"/>
    <w:rsid w:val="00B13498"/>
    <w:rsid w:val="00B13DA2"/>
    <w:rsid w:val="00B1672A"/>
    <w:rsid w:val="00B16B3C"/>
    <w:rsid w:val="00B16E71"/>
    <w:rsid w:val="00B174BD"/>
    <w:rsid w:val="00B20690"/>
    <w:rsid w:val="00B20B2A"/>
    <w:rsid w:val="00B2129B"/>
    <w:rsid w:val="00B22FA7"/>
    <w:rsid w:val="00B24845"/>
    <w:rsid w:val="00B26370"/>
    <w:rsid w:val="00B26455"/>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1D7D"/>
    <w:rsid w:val="00B720C9"/>
    <w:rsid w:val="00B7391B"/>
    <w:rsid w:val="00B73ACC"/>
    <w:rsid w:val="00B743E7"/>
    <w:rsid w:val="00B74B80"/>
    <w:rsid w:val="00B768A9"/>
    <w:rsid w:val="00B76E90"/>
    <w:rsid w:val="00B8005C"/>
    <w:rsid w:val="00B8666B"/>
    <w:rsid w:val="00B904F4"/>
    <w:rsid w:val="00B90BD1"/>
    <w:rsid w:val="00B92536"/>
    <w:rsid w:val="00B9274D"/>
    <w:rsid w:val="00B936CF"/>
    <w:rsid w:val="00B94207"/>
    <w:rsid w:val="00B945D4"/>
    <w:rsid w:val="00B9506C"/>
    <w:rsid w:val="00B97B50"/>
    <w:rsid w:val="00BA3959"/>
    <w:rsid w:val="00BA563D"/>
    <w:rsid w:val="00BB0D16"/>
    <w:rsid w:val="00BB1855"/>
    <w:rsid w:val="00BB2332"/>
    <w:rsid w:val="00BB239F"/>
    <w:rsid w:val="00BB2494"/>
    <w:rsid w:val="00BB2522"/>
    <w:rsid w:val="00BB28A3"/>
    <w:rsid w:val="00BB5218"/>
    <w:rsid w:val="00BB72C0"/>
    <w:rsid w:val="00BB7FF3"/>
    <w:rsid w:val="00BC27BE"/>
    <w:rsid w:val="00BC3779"/>
    <w:rsid w:val="00BC41A0"/>
    <w:rsid w:val="00BC43D8"/>
    <w:rsid w:val="00BD0186"/>
    <w:rsid w:val="00BD1661"/>
    <w:rsid w:val="00BD446B"/>
    <w:rsid w:val="00BD615B"/>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5A60"/>
    <w:rsid w:val="00BF695B"/>
    <w:rsid w:val="00BF6A14"/>
    <w:rsid w:val="00BF71B0"/>
    <w:rsid w:val="00C0161F"/>
    <w:rsid w:val="00C01CD3"/>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C1F"/>
    <w:rsid w:val="00C42EB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667D"/>
    <w:rsid w:val="00C86967"/>
    <w:rsid w:val="00C928A8"/>
    <w:rsid w:val="00C93044"/>
    <w:rsid w:val="00C95246"/>
    <w:rsid w:val="00CA103E"/>
    <w:rsid w:val="00CA6C45"/>
    <w:rsid w:val="00CA74F6"/>
    <w:rsid w:val="00CA7603"/>
    <w:rsid w:val="00CB0068"/>
    <w:rsid w:val="00CB364E"/>
    <w:rsid w:val="00CB37B8"/>
    <w:rsid w:val="00CB4F1A"/>
    <w:rsid w:val="00CB58B4"/>
    <w:rsid w:val="00CB6577"/>
    <w:rsid w:val="00CB6768"/>
    <w:rsid w:val="00CB74C7"/>
    <w:rsid w:val="00CC1FE9"/>
    <w:rsid w:val="00CC3B49"/>
    <w:rsid w:val="00CC3D04"/>
    <w:rsid w:val="00CC4AF7"/>
    <w:rsid w:val="00CC54E5"/>
    <w:rsid w:val="00CC6F04"/>
    <w:rsid w:val="00CC7B94"/>
    <w:rsid w:val="00CD6E8E"/>
    <w:rsid w:val="00CE161F"/>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21C4"/>
    <w:rsid w:val="00D14274"/>
    <w:rsid w:val="00D15E5B"/>
    <w:rsid w:val="00D15FEF"/>
    <w:rsid w:val="00D17C62"/>
    <w:rsid w:val="00D21586"/>
    <w:rsid w:val="00D21EA5"/>
    <w:rsid w:val="00D23A38"/>
    <w:rsid w:val="00D2574C"/>
    <w:rsid w:val="00D26D79"/>
    <w:rsid w:val="00D27C2B"/>
    <w:rsid w:val="00D33363"/>
    <w:rsid w:val="00D34943"/>
    <w:rsid w:val="00D34A2B"/>
    <w:rsid w:val="00D359D4"/>
    <w:rsid w:val="00D376D5"/>
    <w:rsid w:val="00D41B88"/>
    <w:rsid w:val="00D41E23"/>
    <w:rsid w:val="00D429EC"/>
    <w:rsid w:val="00D43D44"/>
    <w:rsid w:val="00D43EBB"/>
    <w:rsid w:val="00D44E4E"/>
    <w:rsid w:val="00D46D26"/>
    <w:rsid w:val="00D51254"/>
    <w:rsid w:val="00D51627"/>
    <w:rsid w:val="00D51E1A"/>
    <w:rsid w:val="00D51FA2"/>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6615C"/>
    <w:rsid w:val="00D70087"/>
    <w:rsid w:val="00D7079E"/>
    <w:rsid w:val="00D70823"/>
    <w:rsid w:val="00D70AB1"/>
    <w:rsid w:val="00D70F23"/>
    <w:rsid w:val="00D7314D"/>
    <w:rsid w:val="00D745F5"/>
    <w:rsid w:val="00D75392"/>
    <w:rsid w:val="00D7585E"/>
    <w:rsid w:val="00D759A3"/>
    <w:rsid w:val="00D82E32"/>
    <w:rsid w:val="00D83974"/>
    <w:rsid w:val="00D84133"/>
    <w:rsid w:val="00D8431C"/>
    <w:rsid w:val="00D85133"/>
    <w:rsid w:val="00D91607"/>
    <w:rsid w:val="00D92C82"/>
    <w:rsid w:val="00D93336"/>
    <w:rsid w:val="00D93927"/>
    <w:rsid w:val="00D94314"/>
    <w:rsid w:val="00D95BC7"/>
    <w:rsid w:val="00D95C17"/>
    <w:rsid w:val="00D96043"/>
    <w:rsid w:val="00D97779"/>
    <w:rsid w:val="00D97ECF"/>
    <w:rsid w:val="00DA52F5"/>
    <w:rsid w:val="00DA73A3"/>
    <w:rsid w:val="00DB27EB"/>
    <w:rsid w:val="00DB3080"/>
    <w:rsid w:val="00DB4E12"/>
    <w:rsid w:val="00DB5771"/>
    <w:rsid w:val="00DB7EDB"/>
    <w:rsid w:val="00DC21CF"/>
    <w:rsid w:val="00DC3395"/>
    <w:rsid w:val="00DC3664"/>
    <w:rsid w:val="00DC4B9B"/>
    <w:rsid w:val="00DC6EFC"/>
    <w:rsid w:val="00DC7CDE"/>
    <w:rsid w:val="00DD195B"/>
    <w:rsid w:val="00DD243F"/>
    <w:rsid w:val="00DD46E9"/>
    <w:rsid w:val="00DD4812"/>
    <w:rsid w:val="00DD4CA7"/>
    <w:rsid w:val="00DE0097"/>
    <w:rsid w:val="00DE05AE"/>
    <w:rsid w:val="00DE0979"/>
    <w:rsid w:val="00DE12E9"/>
    <w:rsid w:val="00DE16AB"/>
    <w:rsid w:val="00DE301D"/>
    <w:rsid w:val="00DE43F4"/>
    <w:rsid w:val="00DE53F8"/>
    <w:rsid w:val="00DE60E6"/>
    <w:rsid w:val="00DE6C9B"/>
    <w:rsid w:val="00DE74DC"/>
    <w:rsid w:val="00DE7D5A"/>
    <w:rsid w:val="00DF1EC4"/>
    <w:rsid w:val="00DF247C"/>
    <w:rsid w:val="00DF707E"/>
    <w:rsid w:val="00DF70A1"/>
    <w:rsid w:val="00DF759D"/>
    <w:rsid w:val="00E003AF"/>
    <w:rsid w:val="00E00482"/>
    <w:rsid w:val="00E018C3"/>
    <w:rsid w:val="00E01C15"/>
    <w:rsid w:val="00E052B1"/>
    <w:rsid w:val="00E05886"/>
    <w:rsid w:val="00E10C02"/>
    <w:rsid w:val="00E137F4"/>
    <w:rsid w:val="00E164F2"/>
    <w:rsid w:val="00E16F61"/>
    <w:rsid w:val="00E20F6A"/>
    <w:rsid w:val="00E21A25"/>
    <w:rsid w:val="00E23303"/>
    <w:rsid w:val="00E253CA"/>
    <w:rsid w:val="00E2771C"/>
    <w:rsid w:val="00E31D50"/>
    <w:rsid w:val="00E32459"/>
    <w:rsid w:val="00E324D9"/>
    <w:rsid w:val="00E331FB"/>
    <w:rsid w:val="00E33DF4"/>
    <w:rsid w:val="00E35EDE"/>
    <w:rsid w:val="00E3606C"/>
    <w:rsid w:val="00E36528"/>
    <w:rsid w:val="00E409B4"/>
    <w:rsid w:val="00E40CF7"/>
    <w:rsid w:val="00E413B8"/>
    <w:rsid w:val="00E434EB"/>
    <w:rsid w:val="00E440C0"/>
    <w:rsid w:val="00E4683D"/>
    <w:rsid w:val="00E46CA0"/>
    <w:rsid w:val="00E504A1"/>
    <w:rsid w:val="00E51231"/>
    <w:rsid w:val="00E52A67"/>
    <w:rsid w:val="00E56247"/>
    <w:rsid w:val="00E602A7"/>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31A3"/>
    <w:rsid w:val="00E862B5"/>
    <w:rsid w:val="00E86733"/>
    <w:rsid w:val="00E86927"/>
    <w:rsid w:val="00E8700D"/>
    <w:rsid w:val="00E901DD"/>
    <w:rsid w:val="00E9108A"/>
    <w:rsid w:val="00E94803"/>
    <w:rsid w:val="00E94B69"/>
    <w:rsid w:val="00E9588E"/>
    <w:rsid w:val="00E96813"/>
    <w:rsid w:val="00EA17B9"/>
    <w:rsid w:val="00EA279E"/>
    <w:rsid w:val="00EA2BA6"/>
    <w:rsid w:val="00EA33B1"/>
    <w:rsid w:val="00EA73D8"/>
    <w:rsid w:val="00EA74F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C23"/>
    <w:rsid w:val="00ED2CF0"/>
    <w:rsid w:val="00ED6D87"/>
    <w:rsid w:val="00EE1058"/>
    <w:rsid w:val="00EE1089"/>
    <w:rsid w:val="00EE3260"/>
    <w:rsid w:val="00EE3CF3"/>
    <w:rsid w:val="00EE50F0"/>
    <w:rsid w:val="00EE586E"/>
    <w:rsid w:val="00EE5BEB"/>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7235"/>
    <w:rsid w:val="00F20B40"/>
    <w:rsid w:val="00F2269A"/>
    <w:rsid w:val="00F22775"/>
    <w:rsid w:val="00F228A5"/>
    <w:rsid w:val="00F246D4"/>
    <w:rsid w:val="00F25F78"/>
    <w:rsid w:val="00F269C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569FA"/>
    <w:rsid w:val="00F62236"/>
    <w:rsid w:val="00F642AF"/>
    <w:rsid w:val="00F650B4"/>
    <w:rsid w:val="00F65901"/>
    <w:rsid w:val="00F66B95"/>
    <w:rsid w:val="00F706AA"/>
    <w:rsid w:val="00F715D0"/>
    <w:rsid w:val="00F717E7"/>
    <w:rsid w:val="00F724A1"/>
    <w:rsid w:val="00F7288E"/>
    <w:rsid w:val="00F7632C"/>
    <w:rsid w:val="00F76FDC"/>
    <w:rsid w:val="00F77ED7"/>
    <w:rsid w:val="00F80F5D"/>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543"/>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44C4"/>
    <w:rsid w:val="00FC4F7B"/>
    <w:rsid w:val="00FC755A"/>
    <w:rsid w:val="00FD05FD"/>
    <w:rsid w:val="00FD1F94"/>
    <w:rsid w:val="00FD21A7"/>
    <w:rsid w:val="00FD3347"/>
    <w:rsid w:val="00FD40E9"/>
    <w:rsid w:val="00FD4958"/>
    <w:rsid w:val="00FD495B"/>
    <w:rsid w:val="00FD7EC3"/>
    <w:rsid w:val="00FE005C"/>
    <w:rsid w:val="00FE0C73"/>
    <w:rsid w:val="00FE0F38"/>
    <w:rsid w:val="00FE108E"/>
    <w:rsid w:val="00FE10F9"/>
    <w:rsid w:val="00FE126B"/>
    <w:rsid w:val="00FE2356"/>
    <w:rsid w:val="00FE2629"/>
    <w:rsid w:val="00FE40B5"/>
    <w:rsid w:val="00FE660C"/>
    <w:rsid w:val="00FF0F2A"/>
    <w:rsid w:val="00FF492B"/>
    <w:rsid w:val="00FF5EC7"/>
    <w:rsid w:val="00FF74FC"/>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FC0597"/>
  <w14:defaultImageDpi w14:val="330"/>
  <w15:chartTrackingRefBased/>
  <w15:docId w15:val="{1D91D468-48F9-43AC-9AD0-570C6CC6B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iPriority="1" w:unhideWhenUsed="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74A0"/>
    <w:pPr>
      <w:spacing w:before="100"/>
    </w:pPr>
    <w:rPr>
      <w:rFonts w:ascii="Arial" w:hAnsi="Arial"/>
      <w:lang w:val="en-AU"/>
    </w:rPr>
  </w:style>
  <w:style w:type="paragraph" w:styleId="Heading1">
    <w:name w:val="heading 1"/>
    <w:basedOn w:val="Normal"/>
    <w:next w:val="Normal"/>
    <w:link w:val="Heading1Char"/>
    <w:uiPriority w:val="6"/>
    <w:qFormat/>
    <w:rsid w:val="00612DDD"/>
    <w:pPr>
      <w:spacing w:after="320"/>
      <w:outlineLvl w:val="0"/>
    </w:pPr>
    <w:rPr>
      <w:rFonts w:eastAsiaTheme="majorEastAsia" w:cstheme="majorBidi"/>
      <w:color w:val="1B428A"/>
      <w:sz w:val="52"/>
      <w:szCs w:val="32"/>
    </w:rPr>
  </w:style>
  <w:style w:type="paragraph" w:styleId="Heading2">
    <w:name w:val="heading 2"/>
    <w:basedOn w:val="Normal"/>
    <w:next w:val="Normal"/>
    <w:link w:val="Heading2Char"/>
    <w:uiPriority w:val="7"/>
    <w:qFormat/>
    <w:rsid w:val="00860C7E"/>
    <w:pPr>
      <w:keepNext/>
      <w:keepLines/>
      <w:numPr>
        <w:ilvl w:val="1"/>
        <w:numId w:val="2"/>
      </w:numPr>
      <w:tabs>
        <w:tab w:val="left" w:pos="567"/>
        <w:tab w:val="left" w:pos="1134"/>
        <w:tab w:val="left" w:pos="1701"/>
        <w:tab w:val="left" w:pos="2268"/>
        <w:tab w:val="left" w:pos="2835"/>
        <w:tab w:val="left" w:pos="3402"/>
      </w:tabs>
      <w:spacing w:after="280" w:line="240" w:lineRule="auto"/>
      <w:ind w:left="0"/>
      <w:outlineLvl w:val="1"/>
    </w:pPr>
    <w:rPr>
      <w:rFonts w:eastAsia="SimSun" w:cs="Times New Roman"/>
      <w:color w:val="1B428A"/>
      <w:sz w:val="48"/>
      <w:szCs w:val="36"/>
    </w:rPr>
  </w:style>
  <w:style w:type="paragraph" w:styleId="Heading3">
    <w:name w:val="heading 3"/>
    <w:basedOn w:val="Normal"/>
    <w:next w:val="Normal"/>
    <w:link w:val="Heading3Char"/>
    <w:uiPriority w:val="8"/>
    <w:qFormat/>
    <w:rsid w:val="005E74A0"/>
    <w:pPr>
      <w:keepNext/>
      <w:keepLines/>
      <w:numPr>
        <w:ilvl w:val="2"/>
        <w:numId w:val="2"/>
      </w:numPr>
      <w:tabs>
        <w:tab w:val="left" w:pos="567"/>
        <w:tab w:val="left" w:pos="1134"/>
        <w:tab w:val="left" w:pos="1701"/>
        <w:tab w:val="left" w:pos="2268"/>
        <w:tab w:val="left" w:pos="2835"/>
        <w:tab w:val="left" w:pos="3402"/>
      </w:tabs>
      <w:spacing w:before="80" w:after="160" w:line="240" w:lineRule="auto"/>
      <w:ind w:left="0"/>
      <w:outlineLvl w:val="2"/>
    </w:pPr>
    <w:rPr>
      <w:rFonts w:eastAsia="SimSun" w:cs="Times New Roman"/>
      <w:color w:val="1B428A"/>
      <w:sz w:val="40"/>
      <w:szCs w:val="40"/>
    </w:rPr>
  </w:style>
  <w:style w:type="paragraph" w:styleId="Heading4">
    <w:name w:val="heading 4"/>
    <w:basedOn w:val="Normal"/>
    <w:next w:val="Normal"/>
    <w:link w:val="Heading4Char"/>
    <w:uiPriority w:val="9"/>
    <w:qFormat/>
    <w:rsid w:val="005E74A0"/>
    <w:pPr>
      <w:keepNext/>
      <w:keepLines/>
      <w:numPr>
        <w:ilvl w:val="3"/>
        <w:numId w:val="2"/>
      </w:numPr>
      <w:tabs>
        <w:tab w:val="left" w:pos="567"/>
        <w:tab w:val="left" w:pos="1134"/>
        <w:tab w:val="left" w:pos="1701"/>
        <w:tab w:val="left" w:pos="2268"/>
        <w:tab w:val="left" w:pos="2835"/>
        <w:tab w:val="left" w:pos="3402"/>
      </w:tabs>
      <w:spacing w:before="120" w:after="80" w:line="240" w:lineRule="auto"/>
      <w:ind w:left="0"/>
      <w:outlineLvl w:val="3"/>
    </w:pPr>
    <w:rPr>
      <w:rFonts w:eastAsia="SimSun" w:cs="Times New Roman"/>
      <w:color w:val="1B428A"/>
      <w:sz w:val="32"/>
      <w:szCs w:val="32"/>
    </w:rPr>
  </w:style>
  <w:style w:type="paragraph" w:styleId="Heading5">
    <w:name w:val="heading 5"/>
    <w:basedOn w:val="Normal"/>
    <w:next w:val="Normal"/>
    <w:link w:val="Heading5Char"/>
    <w:uiPriority w:val="10"/>
    <w:unhideWhenUsed/>
    <w:qFormat/>
    <w:rsid w:val="00612DDD"/>
    <w:pPr>
      <w:keepNext/>
      <w:keepLines/>
      <w:numPr>
        <w:ilvl w:val="4"/>
        <w:numId w:val="2"/>
      </w:numPr>
      <w:tabs>
        <w:tab w:val="left" w:pos="567"/>
        <w:tab w:val="left" w:pos="1134"/>
        <w:tab w:val="left" w:pos="1701"/>
        <w:tab w:val="left" w:pos="2268"/>
        <w:tab w:val="left" w:pos="2835"/>
        <w:tab w:val="left" w:pos="3402"/>
      </w:tabs>
      <w:ind w:left="0"/>
      <w:outlineLvl w:val="4"/>
    </w:pPr>
    <w:rPr>
      <w:rFonts w:eastAsia="SimSun" w:cs="Times New Roman"/>
      <w:color w:val="1B428A"/>
      <w:sz w:val="32"/>
    </w:rPr>
  </w:style>
  <w:style w:type="paragraph" w:styleId="Heading6">
    <w:name w:val="heading 6"/>
    <w:aliases w:val="ŠHeading 6"/>
    <w:basedOn w:val="Normal"/>
    <w:next w:val="Normal"/>
    <w:link w:val="Heading6Char"/>
    <w:uiPriority w:val="99"/>
    <w:semiHidden/>
    <w:qFormat/>
    <w:rsid w:val="009A3EAC"/>
    <w:pPr>
      <w:keepNext/>
      <w:keepLines/>
      <w:numPr>
        <w:ilvl w:val="5"/>
        <w:numId w:val="2"/>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A35E8B"/>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A35E8B"/>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A35E8B"/>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rsid w:val="00F37587"/>
    <w:pPr>
      <w:spacing w:before="120" w:after="120"/>
    </w:pPr>
    <w:rPr>
      <w:rFonts w:ascii="Arial Bold" w:hAnsi="Arial Bold" w:cs="Calibri (Body)"/>
      <w:b/>
      <w:bCs/>
      <w:sz w:val="22"/>
      <w:szCs w:val="20"/>
    </w:rPr>
  </w:style>
  <w:style w:type="paragraph" w:styleId="TOC2">
    <w:name w:val="toc 2"/>
    <w:basedOn w:val="Normal"/>
    <w:next w:val="Normal"/>
    <w:uiPriority w:val="39"/>
    <w:qFormat/>
    <w:rsid w:val="00F37587"/>
    <w:pPr>
      <w:spacing w:before="0"/>
      <w:ind w:left="240"/>
    </w:pPr>
    <w:rPr>
      <w:rFonts w:cs="Calibri (Body)"/>
      <w:sz w:val="20"/>
      <w:szCs w:val="20"/>
    </w:rPr>
  </w:style>
  <w:style w:type="paragraph" w:styleId="Header">
    <w:name w:val="header"/>
    <w:basedOn w:val="Normal"/>
    <w:link w:val="HeaderChar"/>
    <w:uiPriority w:val="5"/>
    <w:qFormat/>
    <w:rsid w:val="006439ED"/>
    <w:pPr>
      <w:pBdr>
        <w:bottom w:val="single" w:sz="8" w:space="10" w:color="D0CECE" w:themeColor="background2" w:themeShade="E6"/>
      </w:pBdr>
      <w:spacing w:before="0" w:after="240"/>
    </w:pPr>
    <w:rPr>
      <w:b/>
      <w:color w:val="002060"/>
    </w:rPr>
  </w:style>
  <w:style w:type="character" w:customStyle="1" w:styleId="Heading5Char">
    <w:name w:val="Heading 5 Char"/>
    <w:basedOn w:val="DefaultParagraphFont"/>
    <w:link w:val="Heading5"/>
    <w:uiPriority w:val="10"/>
    <w:rsid w:val="00612DDD"/>
    <w:rPr>
      <w:rFonts w:ascii="Arial" w:eastAsia="SimSun" w:hAnsi="Arial" w:cs="Times New Roman"/>
      <w:color w:val="1B428A"/>
      <w:sz w:val="32"/>
      <w:lang w:val="en-AU"/>
    </w:rPr>
  </w:style>
  <w:style w:type="character" w:customStyle="1" w:styleId="HeaderChar">
    <w:name w:val="Header Char"/>
    <w:basedOn w:val="DefaultParagraphFont"/>
    <w:link w:val="Header"/>
    <w:uiPriority w:val="5"/>
    <w:rsid w:val="006439ED"/>
    <w:rPr>
      <w:rFonts w:ascii="Arial" w:hAnsi="Arial"/>
      <w:b/>
      <w:color w:val="002060"/>
      <w:sz w:val="24"/>
      <w:lang w:val="en-AU"/>
    </w:rPr>
  </w:style>
  <w:style w:type="paragraph" w:styleId="Footer">
    <w:name w:val="footer"/>
    <w:basedOn w:val="Normal"/>
    <w:link w:val="FooterChar"/>
    <w:uiPriority w:val="99"/>
    <w:qFormat/>
    <w:rsid w:val="00F37587"/>
    <w:pPr>
      <w:tabs>
        <w:tab w:val="right" w:pos="10773"/>
      </w:tabs>
      <w:spacing w:before="480"/>
      <w:ind w:left="-567" w:right="-567"/>
    </w:pPr>
    <w:rPr>
      <w:sz w:val="18"/>
    </w:rPr>
  </w:style>
  <w:style w:type="character" w:customStyle="1" w:styleId="FooterChar">
    <w:name w:val="Footer Char"/>
    <w:basedOn w:val="DefaultParagraphFont"/>
    <w:link w:val="Footer"/>
    <w:uiPriority w:val="99"/>
    <w:rsid w:val="00F37587"/>
    <w:rPr>
      <w:rFonts w:ascii="Arial" w:hAnsi="Arial"/>
      <w:sz w:val="18"/>
      <w:lang w:val="en-AU"/>
    </w:rPr>
  </w:style>
  <w:style w:type="paragraph" w:styleId="Caption">
    <w:name w:val="caption"/>
    <w:basedOn w:val="Normal"/>
    <w:next w:val="Normal"/>
    <w:uiPriority w:val="2"/>
    <w:qFormat/>
    <w:rsid w:val="00F37587"/>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Logo"/>
    <w:basedOn w:val="Normal"/>
    <w:uiPriority w:val="16"/>
    <w:qFormat/>
    <w:rsid w:val="00913D40"/>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A3EAC"/>
    <w:rPr>
      <w:rFonts w:ascii="Arial" w:eastAsiaTheme="majorEastAsia" w:hAnsi="Arial" w:cstheme="majorBidi"/>
      <w:sz w:val="28"/>
      <w:lang w:val="en-AU"/>
    </w:rPr>
  </w:style>
  <w:style w:type="paragraph" w:styleId="TOC3">
    <w:name w:val="toc 3"/>
    <w:basedOn w:val="Normal"/>
    <w:next w:val="Normal"/>
    <w:uiPriority w:val="39"/>
    <w:unhideWhenUsed/>
    <w:qFormat/>
    <w:rsid w:val="00F37587"/>
    <w:pPr>
      <w:spacing w:before="0"/>
      <w:ind w:left="480"/>
    </w:pPr>
    <w:rPr>
      <w:rFonts w:cs="Calibri (Body)"/>
      <w:iCs/>
      <w:sz w:val="20"/>
      <w:szCs w:val="20"/>
    </w:rPr>
  </w:style>
  <w:style w:type="character" w:styleId="Hyperlink">
    <w:name w:val="Hyperlink"/>
    <w:basedOn w:val="DefaultParagraphFont"/>
    <w:uiPriority w:val="99"/>
    <w:rsid w:val="00442448"/>
    <w:rPr>
      <w:rFonts w:ascii="Arial" w:hAnsi="Arial"/>
      <w:color w:val="2F5496" w:themeColor="accent1" w:themeShade="BF"/>
      <w:sz w:val="24"/>
      <w:u w:val="single"/>
    </w:rPr>
  </w:style>
  <w:style w:type="character" w:styleId="SubtleReference">
    <w:name w:val="Subtle Reference"/>
    <w:basedOn w:val="DefaultParagraphFont"/>
    <w:uiPriority w:val="19"/>
    <w:qFormat/>
    <w:rsid w:val="00373265"/>
    <w:rPr>
      <w:rFonts w:ascii="Arial" w:hAnsi="Arial"/>
      <w:sz w:val="22"/>
    </w:rPr>
  </w:style>
  <w:style w:type="character" w:customStyle="1" w:styleId="UnresolvedMention1">
    <w:name w:val="Unresolved Mention1"/>
    <w:basedOn w:val="DefaultParagraphFont"/>
    <w:uiPriority w:val="99"/>
    <w:semiHidden/>
    <w:unhideWhenUsed/>
    <w:rsid w:val="004163AD"/>
    <w:rPr>
      <w:color w:val="605E5C"/>
      <w:shd w:val="clear" w:color="auto" w:fill="E1DFDD"/>
    </w:rPr>
  </w:style>
  <w:style w:type="character" w:customStyle="1" w:styleId="Heading1Char">
    <w:name w:val="Heading 1 Char"/>
    <w:basedOn w:val="DefaultParagraphFont"/>
    <w:link w:val="Heading1"/>
    <w:uiPriority w:val="6"/>
    <w:rsid w:val="00612DDD"/>
    <w:rPr>
      <w:rFonts w:ascii="Arial" w:eastAsiaTheme="majorEastAsia" w:hAnsi="Arial" w:cstheme="majorBidi"/>
      <w:color w:val="1B428A"/>
      <w:sz w:val="52"/>
      <w:szCs w:val="32"/>
      <w:lang w:val="en-AU"/>
    </w:rPr>
  </w:style>
  <w:style w:type="character" w:customStyle="1" w:styleId="Heading2Char">
    <w:name w:val="Heading 2 Char"/>
    <w:basedOn w:val="DefaultParagraphFont"/>
    <w:link w:val="Heading2"/>
    <w:uiPriority w:val="7"/>
    <w:rsid w:val="00860C7E"/>
    <w:rPr>
      <w:rFonts w:ascii="Arial" w:eastAsia="SimSun" w:hAnsi="Arial" w:cs="Times New Roman"/>
      <w:color w:val="1B428A"/>
      <w:sz w:val="48"/>
      <w:szCs w:val="36"/>
      <w:lang w:val="en-AU"/>
    </w:rPr>
  </w:style>
  <w:style w:type="character" w:customStyle="1" w:styleId="Heading3Char">
    <w:name w:val="Heading 3 Char"/>
    <w:basedOn w:val="DefaultParagraphFont"/>
    <w:link w:val="Heading3"/>
    <w:uiPriority w:val="8"/>
    <w:rsid w:val="005E74A0"/>
    <w:rPr>
      <w:rFonts w:ascii="Arial" w:eastAsia="SimSun" w:hAnsi="Arial" w:cs="Times New Roman"/>
      <w:color w:val="1B428A"/>
      <w:sz w:val="40"/>
      <w:szCs w:val="40"/>
      <w:lang w:val="en-AU"/>
    </w:rPr>
  </w:style>
  <w:style w:type="character" w:customStyle="1" w:styleId="Heading4Char">
    <w:name w:val="Heading 4 Char"/>
    <w:basedOn w:val="DefaultParagraphFont"/>
    <w:link w:val="Heading4"/>
    <w:uiPriority w:val="9"/>
    <w:rsid w:val="005E74A0"/>
    <w:rPr>
      <w:rFonts w:ascii="Arial" w:eastAsia="SimSun" w:hAnsi="Arial" w:cs="Times New Roman"/>
      <w:color w:val="1B428A"/>
      <w:sz w:val="32"/>
      <w:szCs w:val="32"/>
      <w:lang w:val="en-AU"/>
    </w:rPr>
  </w:style>
  <w:style w:type="table" w:customStyle="1" w:styleId="Tableheader">
    <w:name w:val="ŠTable header"/>
    <w:basedOn w:val="TableNormal"/>
    <w:uiPriority w:val="99"/>
    <w:rsid w:val="00435259"/>
    <w:pPr>
      <w:widowControl w:val="0"/>
    </w:pPr>
    <w:rPr>
      <w:rFonts w:ascii="Arial" w:hAnsi="Arial"/>
      <w:sz w:val="20"/>
    </w:rPr>
    <w:tblPr>
      <w:tblStyleRowBandSize w:val="1"/>
      <w:tblStyleColBandSize w:val="1"/>
    </w:tblPr>
    <w:trPr>
      <w:cantSplit/>
    </w:trPr>
    <w:tcPr>
      <w:shd w:val="clear" w:color="auto" w:fill="auto"/>
    </w:tcPr>
    <w:tblStylePr w:type="firstRow">
      <w:pPr>
        <w:keepNext/>
        <w:keepLines/>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jc w:val="left"/>
        <w:textboxTightWrap w:val="allLines"/>
        <w:outlineLvl w:val="9"/>
      </w:pPr>
      <w:rPr>
        <w:rFonts w:ascii="Arial" w:hAnsi="Arial"/>
        <w:b/>
        <w:color w:val="FFFFFF" w:themeColor="background1"/>
        <w:sz w:val="22"/>
      </w:rPr>
      <w:tblPr/>
      <w:trPr>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firstCol">
      <w:pPr>
        <w:keepNext/>
        <w:keepLines w:val="0"/>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pPr>
      <w:rPr>
        <w:rFonts w:ascii="Arial" w:hAnsi="Arial"/>
        <w:b/>
        <w:sz w:val="22"/>
      </w:r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cantSplit w:val="0"/>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rPr>
        <w:rFonts w:ascii="Arial" w:hAnsi="Arial"/>
        <w:color w:val="000000" w:themeColor="text1"/>
        <w:sz w:val="20"/>
      </w:rPr>
      <w:tblPr/>
      <w:trPr>
        <w:cantSplit w:val="0"/>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style>
  <w:style w:type="paragraph" w:styleId="ListNumber2">
    <w:name w:val="List Number 2"/>
    <w:basedOn w:val="Normal"/>
    <w:next w:val="ListBullet2"/>
    <w:uiPriority w:val="15"/>
    <w:qFormat/>
    <w:rsid w:val="00E86927"/>
    <w:pPr>
      <w:numPr>
        <w:ilvl w:val="1"/>
        <w:numId w:val="4"/>
      </w:numPr>
      <w:tabs>
        <w:tab w:val="left" w:pos="1134"/>
      </w:tabs>
      <w:adjustRightInd w:val="0"/>
      <w:snapToGrid w:val="0"/>
      <w:spacing w:before="40" w:line="300" w:lineRule="auto"/>
      <w:ind w:left="1134" w:hanging="482"/>
      <w:contextualSpacing/>
    </w:pPr>
  </w:style>
  <w:style w:type="character" w:customStyle="1" w:styleId="Heading7Char">
    <w:name w:val="Heading 7 Char"/>
    <w:basedOn w:val="DefaultParagraphFont"/>
    <w:link w:val="Heading7"/>
    <w:uiPriority w:val="99"/>
    <w:semiHidden/>
    <w:rsid w:val="001E1F93"/>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1E1F93"/>
    <w:rPr>
      <w:rFonts w:asciiTheme="majorHAnsi" w:eastAsiaTheme="majorEastAsia" w:hAnsiTheme="majorHAnsi" w:cstheme="majorBidi"/>
      <w:color w:val="272727" w:themeColor="text1" w:themeTint="D8"/>
      <w:sz w:val="21"/>
      <w:szCs w:val="21"/>
      <w:lang w:val="en-AU"/>
    </w:rPr>
  </w:style>
  <w:style w:type="paragraph" w:styleId="Quote">
    <w:name w:val="Quote"/>
    <w:basedOn w:val="Normal"/>
    <w:next w:val="Normal"/>
    <w:link w:val="QuoteChar"/>
    <w:uiPriority w:val="18"/>
    <w:qFormat/>
    <w:rsid w:val="00F37587"/>
    <w:pPr>
      <w:keepNext/>
      <w:spacing w:before="120" w:line="280" w:lineRule="atLeast"/>
      <w:ind w:left="567" w:right="567"/>
      <w:mirrorIndents/>
    </w:pPr>
    <w:rPr>
      <w:iCs/>
      <w:sz w:val="22"/>
    </w:rPr>
  </w:style>
  <w:style w:type="paragraph" w:styleId="ListBullet2">
    <w:name w:val="List Bullet 2"/>
    <w:basedOn w:val="Normal"/>
    <w:uiPriority w:val="14"/>
    <w:qFormat/>
    <w:rsid w:val="007F71A0"/>
    <w:pPr>
      <w:numPr>
        <w:numId w:val="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1E1F93"/>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basedOn w:val="Normal"/>
    <w:uiPriority w:val="13"/>
    <w:qFormat/>
    <w:rsid w:val="00577CC2"/>
    <w:pPr>
      <w:numPr>
        <w:numId w:val="21"/>
      </w:numPr>
      <w:adjustRightInd w:val="0"/>
      <w:snapToGrid w:val="0"/>
      <w:spacing w:before="80"/>
      <w:ind w:left="368"/>
    </w:pPr>
  </w:style>
  <w:style w:type="character" w:styleId="Strong">
    <w:name w:val="Strong"/>
    <w:basedOn w:val="DefaultParagraphFont"/>
    <w:uiPriority w:val="22"/>
    <w:qFormat/>
    <w:rsid w:val="00F37587"/>
    <w:rPr>
      <w:rFonts w:ascii="Arial" w:hAnsi="Arial"/>
      <w:b/>
      <w:bCs/>
      <w:sz w:val="24"/>
    </w:rPr>
  </w:style>
  <w:style w:type="paragraph" w:styleId="ListBullet">
    <w:name w:val="List Bullet"/>
    <w:basedOn w:val="ListNumber"/>
    <w:uiPriority w:val="12"/>
    <w:qFormat/>
    <w:rsid w:val="00577CC2"/>
    <w:pPr>
      <w:numPr>
        <w:numId w:val="1"/>
      </w:numPr>
      <w:ind w:left="368"/>
    </w:pPr>
  </w:style>
  <w:style w:type="character" w:customStyle="1" w:styleId="QuoteChar">
    <w:name w:val="Quote Char"/>
    <w:basedOn w:val="DefaultParagraphFont"/>
    <w:link w:val="Quote"/>
    <w:uiPriority w:val="18"/>
    <w:rsid w:val="00F37587"/>
    <w:rPr>
      <w:rFonts w:ascii="Arial" w:hAnsi="Arial"/>
      <w:iCs/>
      <w:sz w:val="22"/>
      <w:lang w:val="en-AU"/>
    </w:rPr>
  </w:style>
  <w:style w:type="character" w:styleId="Emphasis">
    <w:name w:val="Emphasis"/>
    <w:basedOn w:val="DefaultParagraphFont"/>
    <w:uiPriority w:val="29"/>
    <w:qFormat/>
    <w:rsid w:val="00F37587"/>
    <w:rPr>
      <w:rFonts w:ascii="Arial" w:hAnsi="Arial"/>
      <w:i/>
      <w:iCs/>
      <w:noProof/>
      <w:sz w:val="24"/>
      <w:lang w:val="en-AU"/>
    </w:rPr>
  </w:style>
  <w:style w:type="paragraph" w:styleId="Title">
    <w:name w:val="Title"/>
    <w:basedOn w:val="Normal"/>
    <w:next w:val="Normal"/>
    <w:link w:val="TitleChar"/>
    <w:uiPriority w:val="24"/>
    <w:qFormat/>
    <w:rsid w:val="00860C7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300" w:line="240" w:lineRule="auto"/>
      <w:outlineLvl w:val="0"/>
    </w:pPr>
    <w:rPr>
      <w:rFonts w:eastAsia="SimSun" w:cs="Times New Roman"/>
      <w:b/>
      <w:color w:val="002060"/>
      <w:sz w:val="56"/>
      <w:szCs w:val="22"/>
      <w:lang w:eastAsia="zh-CN"/>
    </w:rPr>
  </w:style>
  <w:style w:type="character" w:customStyle="1" w:styleId="TitleChar">
    <w:name w:val="Title Char"/>
    <w:basedOn w:val="DefaultParagraphFont"/>
    <w:link w:val="Title"/>
    <w:uiPriority w:val="24"/>
    <w:rsid w:val="00860C7E"/>
    <w:rPr>
      <w:rFonts w:ascii="Arial" w:eastAsia="SimSun" w:hAnsi="Arial" w:cs="Times New Roman"/>
      <w:b/>
      <w:color w:val="002060"/>
      <w:sz w:val="56"/>
      <w:szCs w:val="22"/>
      <w:lang w:val="en-AU" w:eastAsia="zh-CN"/>
    </w:rPr>
  </w:style>
  <w:style w:type="paragraph" w:styleId="List">
    <w:name w:val="List"/>
    <w:basedOn w:val="Normal"/>
    <w:uiPriority w:val="99"/>
    <w:qFormat/>
    <w:rsid w:val="00F37587"/>
  </w:style>
  <w:style w:type="paragraph" w:styleId="Date">
    <w:name w:val="Date"/>
    <w:basedOn w:val="Normal"/>
    <w:next w:val="Normal"/>
    <w:link w:val="DateChar"/>
    <w:uiPriority w:val="3"/>
    <w:qFormat/>
    <w:rsid w:val="00F37587"/>
    <w:pPr>
      <w:tabs>
        <w:tab w:val="left" w:leader="underscore" w:pos="2835"/>
      </w:tabs>
      <w:spacing w:before="0" w:line="720" w:lineRule="atLeast"/>
      <w:ind w:left="-40"/>
    </w:pPr>
  </w:style>
  <w:style w:type="character" w:customStyle="1" w:styleId="DateChar">
    <w:name w:val="Date Char"/>
    <w:basedOn w:val="DefaultParagraphFont"/>
    <w:link w:val="Date"/>
    <w:uiPriority w:val="3"/>
    <w:rsid w:val="00F37587"/>
    <w:rPr>
      <w:rFonts w:ascii="Arial" w:hAnsi="Arial"/>
      <w:sz w:val="24"/>
      <w:lang w:val="en-AU"/>
    </w:rPr>
  </w:style>
  <w:style w:type="paragraph" w:styleId="Signature">
    <w:name w:val="Signature"/>
    <w:basedOn w:val="Normal"/>
    <w:next w:val="Normal"/>
    <w:link w:val="SignatureChar"/>
    <w:uiPriority w:val="19"/>
    <w:qFormat/>
    <w:rsid w:val="00F37587"/>
    <w:pPr>
      <w:tabs>
        <w:tab w:val="left" w:leader="underscore" w:pos="6804"/>
      </w:tabs>
      <w:spacing w:before="0" w:line="720" w:lineRule="atLeast"/>
    </w:pPr>
  </w:style>
  <w:style w:type="character" w:customStyle="1" w:styleId="SignatureChar">
    <w:name w:val="Signature Char"/>
    <w:basedOn w:val="DefaultParagraphFont"/>
    <w:link w:val="Signature"/>
    <w:uiPriority w:val="19"/>
    <w:rsid w:val="00F37587"/>
    <w:rPr>
      <w:rFonts w:ascii="Arial" w:hAnsi="Arial"/>
      <w:sz w:val="24"/>
      <w:lang w:val="en-AU"/>
    </w:rPr>
  </w:style>
  <w:style w:type="paragraph" w:styleId="TableofFigures">
    <w:name w:val="table of figures"/>
    <w:basedOn w:val="Normal"/>
    <w:next w:val="Normal"/>
    <w:uiPriority w:val="99"/>
    <w:unhideWhenUsed/>
    <w:qFormat/>
    <w:rsid w:val="00F37587"/>
  </w:style>
  <w:style w:type="paragraph" w:customStyle="1" w:styleId="FeatureBox2">
    <w:name w:val="Feature Box 2"/>
    <w:basedOn w:val="Normal"/>
    <w:qFormat/>
    <w:rsid w:val="00860C7E"/>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spacing w:before="120"/>
    </w:pPr>
    <w:rPr>
      <w:rFonts w:cs="Arial"/>
      <w:lang w:eastAsia="zh-CN"/>
    </w:rPr>
  </w:style>
  <w:style w:type="paragraph" w:styleId="NormalWeb">
    <w:name w:val="Normal (Web)"/>
    <w:basedOn w:val="Normal"/>
    <w:uiPriority w:val="99"/>
    <w:semiHidden/>
    <w:unhideWhenUsed/>
    <w:rsid w:val="009E2AF4"/>
    <w:pPr>
      <w:spacing w:beforeAutospacing="1" w:after="100" w:afterAutospacing="1" w:line="240" w:lineRule="auto"/>
    </w:pPr>
    <w:rPr>
      <w:rFonts w:ascii="Times New Roman" w:eastAsiaTheme="minorEastAsia" w:hAnsi="Times New Roman" w:cs="Times New Roman"/>
      <w:lang w:eastAsia="en-AU"/>
    </w:rPr>
  </w:style>
  <w:style w:type="paragraph" w:styleId="BodyText">
    <w:name w:val="Body Text"/>
    <w:basedOn w:val="Normal"/>
    <w:link w:val="BodyTextChar"/>
    <w:uiPriority w:val="1"/>
    <w:qFormat/>
    <w:rsid w:val="005023B1"/>
    <w:pPr>
      <w:widowControl w:val="0"/>
      <w:autoSpaceDE w:val="0"/>
      <w:autoSpaceDN w:val="0"/>
      <w:spacing w:before="0" w:line="240" w:lineRule="auto"/>
    </w:pPr>
    <w:rPr>
      <w:rFonts w:eastAsia="Montserrat Light" w:cs="Montserrat Light"/>
      <w:szCs w:val="20"/>
      <w:lang w:val="en-US"/>
    </w:rPr>
  </w:style>
  <w:style w:type="character" w:customStyle="1" w:styleId="BodyTextChar">
    <w:name w:val="Body Text Char"/>
    <w:basedOn w:val="DefaultParagraphFont"/>
    <w:link w:val="BodyText"/>
    <w:uiPriority w:val="1"/>
    <w:rsid w:val="005023B1"/>
    <w:rPr>
      <w:rFonts w:ascii="Arial" w:eastAsia="Montserrat Light" w:hAnsi="Arial" w:cs="Montserrat Light"/>
      <w:szCs w:val="20"/>
    </w:rPr>
  </w:style>
  <w:style w:type="paragraph" w:styleId="ListParagraph">
    <w:name w:val="List Paragraph"/>
    <w:basedOn w:val="Normal"/>
    <w:uiPriority w:val="1"/>
    <w:qFormat/>
    <w:rsid w:val="00164796"/>
    <w:pPr>
      <w:widowControl w:val="0"/>
      <w:autoSpaceDE w:val="0"/>
      <w:autoSpaceDN w:val="0"/>
      <w:spacing w:before="134" w:line="240" w:lineRule="auto"/>
      <w:ind w:left="369" w:hanging="240"/>
    </w:pPr>
    <w:rPr>
      <w:rFonts w:ascii="Montserrat Light" w:eastAsia="Montserrat Light" w:hAnsi="Montserrat Light" w:cs="Montserrat Light"/>
      <w:sz w:val="22"/>
      <w:szCs w:val="22"/>
      <w:lang w:val="en-US"/>
    </w:rPr>
  </w:style>
  <w:style w:type="character" w:styleId="FollowedHyperlink">
    <w:name w:val="FollowedHyperlink"/>
    <w:basedOn w:val="DefaultParagraphFont"/>
    <w:uiPriority w:val="99"/>
    <w:semiHidden/>
    <w:unhideWhenUsed/>
    <w:rsid w:val="00507696"/>
    <w:rPr>
      <w:color w:val="954F72" w:themeColor="followedHyperlink"/>
      <w:u w:val="single"/>
    </w:rPr>
  </w:style>
  <w:style w:type="table" w:styleId="TableGrid">
    <w:name w:val="Table Grid"/>
    <w:basedOn w:val="TableNormal"/>
    <w:uiPriority w:val="39"/>
    <w:rsid w:val="004216AF"/>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43A50"/>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3A50"/>
    <w:rPr>
      <w:rFonts w:ascii="Segoe UI"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ducation.nsw.gov.au/teaching-and-learning/disability-learning-and-support/programs-and-services/specialist-allied-health-service-provider-scheme" TargetMode="External"/><Relationship Id="rId18" Type="http://schemas.openxmlformats.org/officeDocument/2006/relationships/hyperlink" Target="https://education.nsw.gov.au/content/dam/main-education/policy-library/associated-documents/child-related-work-volunteers-contractors-declaration-wwcc.pdf"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education.nsw.gov.au/teaching-and-learning/disability-learning-and-support/programs-and-services/specialist-allied-health-service-provider-scheme" TargetMode="External"/><Relationship Id="rId7" Type="http://schemas.openxmlformats.org/officeDocument/2006/relationships/endnotes" Target="endnotes.xml"/><Relationship Id="rId12" Type="http://schemas.openxmlformats.org/officeDocument/2006/relationships/hyperlink" Target="https://mypl.education.nsw.gov.au/auth/register?returnUrl=%2F" TargetMode="External"/><Relationship Id="rId17" Type="http://schemas.openxmlformats.org/officeDocument/2006/relationships/hyperlink" Target="https://education.nsw.gov.au/policy-library/policies/pd-2004-0020" TargetMode="External"/><Relationship Id="rId25" Type="http://schemas.openxmlformats.org/officeDocument/2006/relationships/hyperlink" Target="https://education.nsw.gov.au/teaching-and-learning/disability-learning-and-support/programs-and-services/specialist-allied-health-service-provider-scheme" TargetMode="External"/><Relationship Id="rId2" Type="http://schemas.openxmlformats.org/officeDocument/2006/relationships/numbering" Target="numbering.xml"/><Relationship Id="rId16" Type="http://schemas.openxmlformats.org/officeDocument/2006/relationships/hyperlink" Target="https://education.nsw.gov.au/policy-library/policies/pd-2002-0045" TargetMode="External"/><Relationship Id="rId20" Type="http://schemas.openxmlformats.org/officeDocument/2006/relationships/hyperlink" Target="mailto:sahs@det.nsw.edu.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ion.nsw.gov.au/student-wellbeing/child-protection/child-protection-training" TargetMode="External"/><Relationship Id="rId24" Type="http://schemas.openxmlformats.org/officeDocument/2006/relationships/hyperlink" Target="https://education.nsw.gov.au/content/dam/main-education/teaching-and-learning/disability-learning-and-support/ndis/external-providers/External_Provider_Engagement_Agreement.DOCX" TargetMode="External"/><Relationship Id="rId5" Type="http://schemas.openxmlformats.org/officeDocument/2006/relationships/webSettings" Target="webSettings.xml"/><Relationship Id="rId15" Type="http://schemas.openxmlformats.org/officeDocument/2006/relationships/hyperlink" Target="https://education.nsw.gov.au/policy-library/policies/pd-2004-0020" TargetMode="External"/><Relationship Id="rId23" Type="http://schemas.openxmlformats.org/officeDocument/2006/relationships/hyperlink" Target="https://education.nsw.gov.au/teaching-and-learning/disability-learning-and-support/programs-and-services/specialist-allied-health-service-provider-scheme" TargetMode="External"/><Relationship Id="rId28" Type="http://schemas.openxmlformats.org/officeDocument/2006/relationships/theme" Target="theme/theme1.xml"/><Relationship Id="rId10" Type="http://schemas.openxmlformats.org/officeDocument/2006/relationships/hyperlink" Target="https://education.nsw.gov.au/teaching-and-learning/disability-learning-and-support/programs-and-services/specialist-allied-health-service-provider-scheme" TargetMode="External"/><Relationship Id="rId19" Type="http://schemas.openxmlformats.org/officeDocument/2006/relationships/hyperlink" Target="https://education.nsw.gov.au/content/dam/main-education/policy-library/associated-documents/id-documents-guide-wwcc.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ducation.nsw.gov.au/teaching-and-learning/disability-learning-and-support/programs-and-services/specialist-allied-health-service-provider-scheme" TargetMode="External"/><Relationship Id="rId22" Type="http://schemas.openxmlformats.org/officeDocument/2006/relationships/hyperlink" Target="https://www.allergy.org.au/about-ascia/about-ascia-e-training?subject="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garmentdeb1\AppData\Local\Microsoft\Windows\INetCache\IE\M50LSJFJ\DOE_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0370DF-6BDB-412C-81F0-728833F4B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DOE_Word Template</Template>
  <TotalTime>0</TotalTime>
  <Pages>7</Pages>
  <Words>2217</Words>
  <Characters>12641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14829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Garment-Debs</dc:creator>
  <cp:keywords/>
  <dc:description/>
  <cp:lastModifiedBy>Jeanette Whitehead</cp:lastModifiedBy>
  <cp:revision>2</cp:revision>
  <cp:lastPrinted>2021-09-13T04:19:00Z</cp:lastPrinted>
  <dcterms:created xsi:type="dcterms:W3CDTF">2022-02-17T03:14:00Z</dcterms:created>
  <dcterms:modified xsi:type="dcterms:W3CDTF">2022-02-17T03:14:00Z</dcterms:modified>
  <cp:category/>
</cp:coreProperties>
</file>