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D333" w14:textId="0CF23C9B" w:rsidR="000A17D3" w:rsidRPr="00A22C7B" w:rsidRDefault="00FE005C" w:rsidP="00A22C7B">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A22C7B" w:rsidRPr="00A22C7B">
        <w:t>Requesting an NDIS-funded therapy service for your child at a NSW public school</w:t>
      </w:r>
    </w:p>
    <w:p w14:paraId="34F8F7F1" w14:textId="77777777" w:rsidR="00A22C7B" w:rsidRPr="00A22C7B" w:rsidRDefault="00A22C7B" w:rsidP="00A22C7B">
      <w:pPr>
        <w:pStyle w:val="Heading2"/>
      </w:pPr>
      <w:r w:rsidRPr="00A22C7B">
        <w:t>Information for parents and carers</w:t>
      </w:r>
    </w:p>
    <w:p w14:paraId="0C03A6FE" w14:textId="77777777" w:rsidR="00A22C7B" w:rsidRPr="00A22C7B" w:rsidRDefault="00A22C7B" w:rsidP="00857DDD">
      <w:pPr>
        <w:pStyle w:val="Heading3"/>
      </w:pPr>
      <w:r w:rsidRPr="00A22C7B">
        <w:t>This document provides information for parents and carers seeking to have NDIS-funded services delivered at school.</w:t>
      </w:r>
    </w:p>
    <w:p w14:paraId="0465B256" w14:textId="77777777" w:rsidR="005023B1" w:rsidRDefault="005023B1" w:rsidP="005023B1">
      <w:pPr>
        <w:pStyle w:val="FeatureBox2"/>
      </w:pPr>
      <w:r>
        <w:t>There</w:t>
      </w:r>
      <w:r w:rsidRPr="009E6767">
        <w:t xml:space="preserve"> </w:t>
      </w:r>
      <w:r>
        <w:t>are</w:t>
      </w:r>
      <w:r w:rsidRPr="009E6767">
        <w:t xml:space="preserve"> </w:t>
      </w:r>
      <w:r>
        <w:t>4</w:t>
      </w:r>
      <w:r w:rsidRPr="009E6767">
        <w:t xml:space="preserve"> </w:t>
      </w:r>
      <w:r>
        <w:t>key</w:t>
      </w:r>
      <w:r w:rsidRPr="009E6767">
        <w:t xml:space="preserve"> </w:t>
      </w:r>
      <w:r>
        <w:t>steps</w:t>
      </w:r>
      <w:r w:rsidRPr="009E6767">
        <w:t xml:space="preserve"> </w:t>
      </w:r>
      <w:r>
        <w:t>for</w:t>
      </w:r>
      <w:r w:rsidRPr="009E6767">
        <w:t xml:space="preserve"> </w:t>
      </w:r>
      <w:r>
        <w:t>parents</w:t>
      </w:r>
      <w:r w:rsidRPr="009E6767">
        <w:t xml:space="preserve"> </w:t>
      </w:r>
      <w:r>
        <w:t>and</w:t>
      </w:r>
      <w:r w:rsidRPr="009E6767">
        <w:t xml:space="preserve"> </w:t>
      </w:r>
      <w:r>
        <w:t>carers</w:t>
      </w:r>
      <w:r w:rsidRPr="009E6767">
        <w:t xml:space="preserve"> </w:t>
      </w:r>
      <w:r>
        <w:t>who</w:t>
      </w:r>
      <w:r w:rsidRPr="009E6767">
        <w:t xml:space="preserve"> </w:t>
      </w:r>
      <w:r>
        <w:t>want</w:t>
      </w:r>
      <w:r w:rsidRPr="009E6767">
        <w:t xml:space="preserve"> </w:t>
      </w:r>
      <w:r>
        <w:t>an</w:t>
      </w:r>
      <w:r w:rsidRPr="009E6767">
        <w:t xml:space="preserve"> </w:t>
      </w:r>
      <w:r>
        <w:t>NDIS-funded</w:t>
      </w:r>
      <w:r w:rsidRPr="009E6767">
        <w:t xml:space="preserve"> </w:t>
      </w:r>
      <w:r>
        <w:t>service</w:t>
      </w:r>
      <w:r w:rsidRPr="009E6767">
        <w:t xml:space="preserve"> </w:t>
      </w:r>
      <w:r>
        <w:t>delivered</w:t>
      </w:r>
      <w:r w:rsidRPr="009E6767">
        <w:t xml:space="preserve"> </w:t>
      </w:r>
      <w:r>
        <w:t>in</w:t>
      </w:r>
      <w:r w:rsidRPr="009E6767">
        <w:t xml:space="preserve"> </w:t>
      </w:r>
      <w:r>
        <w:t>school:</w:t>
      </w:r>
    </w:p>
    <w:p w14:paraId="4C773FBE" w14:textId="2319EA1D" w:rsidR="005023B1" w:rsidRDefault="005C6A43" w:rsidP="005C6A43">
      <w:pPr>
        <w:pStyle w:val="FeatureBox2"/>
        <w:ind w:left="280" w:hanging="280"/>
      </w:pPr>
      <w:r>
        <w:t xml:space="preserve">1. </w:t>
      </w:r>
      <w:r w:rsidR="005023B1">
        <w:t>Ask</w:t>
      </w:r>
      <w:r w:rsidR="005023B1" w:rsidRPr="009E6767">
        <w:t xml:space="preserve"> </w:t>
      </w:r>
      <w:r w:rsidR="005023B1">
        <w:t>the</w:t>
      </w:r>
      <w:r w:rsidR="005023B1" w:rsidRPr="009E6767">
        <w:t xml:space="preserve"> </w:t>
      </w:r>
      <w:r w:rsidR="005023B1">
        <w:t>school</w:t>
      </w:r>
      <w:r w:rsidR="005023B1" w:rsidRPr="009E6767">
        <w:t xml:space="preserve"> </w:t>
      </w:r>
      <w:r w:rsidR="005023B1">
        <w:t>in</w:t>
      </w:r>
      <w:r w:rsidR="005023B1" w:rsidRPr="009E6767">
        <w:t xml:space="preserve"> </w:t>
      </w:r>
      <w:r w:rsidR="005023B1">
        <w:t>writing</w:t>
      </w:r>
    </w:p>
    <w:p w14:paraId="15D54633" w14:textId="7AD5D831" w:rsidR="005023B1" w:rsidRDefault="005C6A43" w:rsidP="005C6A43">
      <w:pPr>
        <w:pStyle w:val="FeatureBox2"/>
        <w:ind w:left="280" w:hanging="280"/>
      </w:pPr>
      <w:r>
        <w:t xml:space="preserve">2. </w:t>
      </w:r>
      <w:r w:rsidR="005023B1">
        <w:t>Meet</w:t>
      </w:r>
      <w:r w:rsidR="005023B1" w:rsidRPr="009E6767">
        <w:t xml:space="preserve"> </w:t>
      </w:r>
      <w:r w:rsidR="005023B1">
        <w:t>with</w:t>
      </w:r>
      <w:r w:rsidR="005023B1" w:rsidRPr="009E6767">
        <w:t xml:space="preserve"> </w:t>
      </w:r>
      <w:r w:rsidR="005023B1">
        <w:t>school</w:t>
      </w:r>
      <w:r w:rsidR="005023B1" w:rsidRPr="009E6767">
        <w:t xml:space="preserve"> </w:t>
      </w:r>
      <w:r w:rsidR="005023B1">
        <w:t>staff</w:t>
      </w:r>
      <w:r w:rsidR="005023B1" w:rsidRPr="009E6767">
        <w:t xml:space="preserve"> </w:t>
      </w:r>
      <w:r w:rsidR="005023B1">
        <w:t>to</w:t>
      </w:r>
      <w:r w:rsidR="005023B1" w:rsidRPr="009E6767">
        <w:t xml:space="preserve"> </w:t>
      </w:r>
      <w:r w:rsidR="005023B1">
        <w:t>discuss</w:t>
      </w:r>
      <w:r w:rsidR="005023B1" w:rsidRPr="009E6767">
        <w:t xml:space="preserve"> </w:t>
      </w:r>
      <w:r w:rsidR="005023B1">
        <w:t>details</w:t>
      </w:r>
    </w:p>
    <w:p w14:paraId="31F2D4C4" w14:textId="486C9990" w:rsidR="005023B1" w:rsidRDefault="005C6A43" w:rsidP="005C6A43">
      <w:pPr>
        <w:pStyle w:val="FeatureBox2"/>
        <w:ind w:left="280" w:hanging="280"/>
      </w:pPr>
      <w:r>
        <w:t xml:space="preserve">3. </w:t>
      </w:r>
      <w:r w:rsidR="005023B1">
        <w:t>The</w:t>
      </w:r>
      <w:r w:rsidR="005023B1" w:rsidRPr="009E6767">
        <w:t xml:space="preserve"> </w:t>
      </w:r>
      <w:r w:rsidR="005023B1">
        <w:t>principal</w:t>
      </w:r>
      <w:r w:rsidR="005023B1" w:rsidRPr="009E6767">
        <w:t xml:space="preserve"> </w:t>
      </w:r>
      <w:r w:rsidR="005023B1">
        <w:t>considers</w:t>
      </w:r>
      <w:r w:rsidR="005023B1" w:rsidRPr="009E6767">
        <w:t xml:space="preserve"> </w:t>
      </w:r>
      <w:r w:rsidR="005023B1">
        <w:t>your</w:t>
      </w:r>
      <w:r w:rsidR="005023B1" w:rsidRPr="009E6767">
        <w:t xml:space="preserve"> </w:t>
      </w:r>
      <w:r w:rsidR="005023B1">
        <w:t>request,</w:t>
      </w:r>
      <w:r w:rsidR="005023B1" w:rsidRPr="009E6767">
        <w:t xml:space="preserve"> </w:t>
      </w:r>
      <w:r w:rsidR="005023B1">
        <w:t>taking</w:t>
      </w:r>
      <w:r w:rsidR="005023B1" w:rsidRPr="009E6767">
        <w:t xml:space="preserve"> </w:t>
      </w:r>
      <w:r w:rsidR="005023B1">
        <w:t>into</w:t>
      </w:r>
      <w:r w:rsidR="005023B1" w:rsidRPr="009E6767">
        <w:t xml:space="preserve"> </w:t>
      </w:r>
      <w:r w:rsidR="005023B1">
        <w:t>account</w:t>
      </w:r>
      <w:r w:rsidR="005023B1" w:rsidRPr="009E6767">
        <w:t xml:space="preserve"> </w:t>
      </w:r>
      <w:r w:rsidR="005023B1">
        <w:t>the</w:t>
      </w:r>
      <w:r w:rsidR="005023B1" w:rsidRPr="009E6767">
        <w:t xml:space="preserve"> </w:t>
      </w:r>
      <w:r w:rsidR="005023B1">
        <w:t>needs</w:t>
      </w:r>
      <w:r w:rsidR="005023B1" w:rsidRPr="009E6767">
        <w:t xml:space="preserve"> </w:t>
      </w:r>
      <w:r w:rsidR="005023B1">
        <w:t>of</w:t>
      </w:r>
      <w:r w:rsidR="005023B1" w:rsidRPr="009E6767">
        <w:t xml:space="preserve"> </w:t>
      </w:r>
      <w:r w:rsidR="005023B1">
        <w:t>your</w:t>
      </w:r>
      <w:r w:rsidR="005023B1" w:rsidRPr="009E6767">
        <w:t xml:space="preserve"> </w:t>
      </w:r>
      <w:r w:rsidR="005023B1">
        <w:t>child,</w:t>
      </w:r>
      <w:r w:rsidR="005023B1" w:rsidRPr="009E6767">
        <w:t xml:space="preserve"> </w:t>
      </w:r>
      <w:r w:rsidR="005023B1">
        <w:t>other</w:t>
      </w:r>
      <w:r w:rsidR="005023B1" w:rsidRPr="009E6767">
        <w:t xml:space="preserve"> </w:t>
      </w:r>
      <w:r w:rsidR="005023B1">
        <w:t>students</w:t>
      </w:r>
      <w:r w:rsidR="005023B1" w:rsidRPr="009E6767">
        <w:t xml:space="preserve"> </w:t>
      </w:r>
      <w:r w:rsidR="005023B1">
        <w:t>and</w:t>
      </w:r>
      <w:r w:rsidR="005023B1" w:rsidRPr="009E6767">
        <w:t xml:space="preserve"> </w:t>
      </w:r>
      <w:r w:rsidR="005023B1">
        <w:t>the</w:t>
      </w:r>
      <w:r w:rsidR="005023B1" w:rsidRPr="009E6767">
        <w:t xml:space="preserve"> </w:t>
      </w:r>
      <w:r w:rsidR="005023B1">
        <w:t>operations</w:t>
      </w:r>
      <w:r w:rsidR="005023B1" w:rsidRPr="009E6767">
        <w:t xml:space="preserve"> </w:t>
      </w:r>
      <w:r w:rsidR="005023B1">
        <w:t>of</w:t>
      </w:r>
      <w:r w:rsidR="005023B1" w:rsidRPr="009E6767">
        <w:t xml:space="preserve"> </w:t>
      </w:r>
      <w:r w:rsidR="005023B1">
        <w:t>the</w:t>
      </w:r>
      <w:r w:rsidR="005023B1" w:rsidRPr="009E6767">
        <w:t xml:space="preserve"> </w:t>
      </w:r>
      <w:r w:rsidR="005023B1">
        <w:t>school</w:t>
      </w:r>
    </w:p>
    <w:p w14:paraId="39290B92" w14:textId="0D0A9050" w:rsidR="005023B1" w:rsidRDefault="005C6A43" w:rsidP="005C6A43">
      <w:pPr>
        <w:pStyle w:val="FeatureBox2"/>
        <w:ind w:left="280" w:hanging="280"/>
      </w:pPr>
      <w:r>
        <w:t xml:space="preserve">4. </w:t>
      </w:r>
      <w:r w:rsidR="005023B1">
        <w:t>The</w:t>
      </w:r>
      <w:r w:rsidR="005023B1" w:rsidRPr="009E6767">
        <w:t xml:space="preserve"> </w:t>
      </w:r>
      <w:r w:rsidR="005023B1">
        <w:t>principal</w:t>
      </w:r>
      <w:r w:rsidR="005023B1" w:rsidRPr="009E6767">
        <w:t xml:space="preserve"> </w:t>
      </w:r>
      <w:r w:rsidR="005023B1">
        <w:t>lets</w:t>
      </w:r>
      <w:r w:rsidR="005023B1" w:rsidRPr="009E6767">
        <w:t xml:space="preserve"> </w:t>
      </w:r>
      <w:r w:rsidR="005023B1">
        <w:t>you</w:t>
      </w:r>
      <w:r w:rsidR="005023B1" w:rsidRPr="009E6767">
        <w:t xml:space="preserve"> </w:t>
      </w:r>
      <w:r w:rsidR="005023B1">
        <w:t>know</w:t>
      </w:r>
      <w:r w:rsidR="005023B1" w:rsidRPr="009E6767">
        <w:t xml:space="preserve"> </w:t>
      </w:r>
      <w:r w:rsidR="005023B1">
        <w:t>whether</w:t>
      </w:r>
      <w:r w:rsidR="005023B1" w:rsidRPr="009E6767">
        <w:t xml:space="preserve"> </w:t>
      </w:r>
      <w:r w:rsidR="005023B1">
        <w:t>or</w:t>
      </w:r>
      <w:r w:rsidR="005023B1" w:rsidRPr="009E6767">
        <w:t xml:space="preserve"> </w:t>
      </w:r>
      <w:r w:rsidR="005023B1">
        <w:t>not</w:t>
      </w:r>
      <w:r w:rsidR="005023B1" w:rsidRPr="009E6767">
        <w:t xml:space="preserve"> </w:t>
      </w:r>
      <w:r w:rsidR="005023B1">
        <w:t>the</w:t>
      </w:r>
      <w:r w:rsidR="005023B1" w:rsidRPr="009E6767">
        <w:t xml:space="preserve"> </w:t>
      </w:r>
      <w:r w:rsidR="005023B1">
        <w:t>provider</w:t>
      </w:r>
      <w:r w:rsidR="005023B1" w:rsidRPr="009E6767">
        <w:t xml:space="preserve"> </w:t>
      </w:r>
      <w:r w:rsidR="005023B1">
        <w:t>can</w:t>
      </w:r>
      <w:r w:rsidR="005023B1" w:rsidRPr="009E6767">
        <w:t xml:space="preserve"> </w:t>
      </w:r>
      <w:r w:rsidR="005023B1">
        <w:t>deliver</w:t>
      </w:r>
      <w:r w:rsidR="005023B1" w:rsidRPr="009E6767">
        <w:t xml:space="preserve"> </w:t>
      </w:r>
      <w:r w:rsidR="005023B1">
        <w:t>their</w:t>
      </w:r>
      <w:r w:rsidR="005023B1" w:rsidRPr="009E6767">
        <w:t xml:space="preserve"> </w:t>
      </w:r>
      <w:r w:rsidR="005023B1">
        <w:t>services</w:t>
      </w:r>
      <w:r w:rsidR="005023B1" w:rsidRPr="009E6767">
        <w:t xml:space="preserve"> </w:t>
      </w:r>
      <w:r w:rsidR="005023B1">
        <w:t>at</w:t>
      </w:r>
      <w:r w:rsidR="005023B1" w:rsidRPr="009E6767">
        <w:t xml:space="preserve"> </w:t>
      </w:r>
      <w:r w:rsidR="005023B1">
        <w:t>the</w:t>
      </w:r>
      <w:r w:rsidR="005023B1" w:rsidRPr="009E6767">
        <w:t xml:space="preserve"> </w:t>
      </w:r>
      <w:r w:rsidR="005023B1">
        <w:t>school.</w:t>
      </w:r>
    </w:p>
    <w:p w14:paraId="28F336E6" w14:textId="1A078025" w:rsidR="00CB0068" w:rsidRPr="005C6A43" w:rsidRDefault="00CB0068" w:rsidP="009E6767">
      <w:pPr>
        <w:rPr>
          <w:lang w:val="en-US"/>
        </w:rPr>
        <w:sectPr w:rsidR="00CB0068" w:rsidRPr="005C6A43" w:rsidSect="00DB27EB">
          <w:footerReference w:type="even" r:id="rId8"/>
          <w:footerReference w:type="default" r:id="rId9"/>
          <w:headerReference w:type="first" r:id="rId10"/>
          <w:footerReference w:type="first" r:id="rId11"/>
          <w:pgSz w:w="11900" w:h="16840"/>
          <w:pgMar w:top="1134" w:right="1134" w:bottom="1134" w:left="1134" w:header="709" w:footer="709" w:gutter="0"/>
          <w:pgNumType w:start="2"/>
          <w:cols w:space="708"/>
          <w:titlePg/>
          <w:docGrid w:linePitch="360"/>
        </w:sectPr>
      </w:pPr>
    </w:p>
    <w:p w14:paraId="76209DB0" w14:textId="77777777" w:rsidR="005023B1" w:rsidRPr="00DE0549" w:rsidRDefault="005023B1" w:rsidP="00857DDD">
      <w:pPr>
        <w:pStyle w:val="Heading4"/>
      </w:pPr>
      <w:r w:rsidRPr="00DE0549">
        <w:t>NDIS-funded therapy supports and schools</w:t>
      </w:r>
    </w:p>
    <w:p w14:paraId="0ACEF657" w14:textId="77777777" w:rsidR="005023B1" w:rsidRPr="005023B1" w:rsidRDefault="005023B1" w:rsidP="005023B1">
      <w:r w:rsidRPr="005023B1">
        <w:t>Some children and young people with disability may benefit from allied health and specialist therapies. Examples include physiotherapy, speech pathology and occupational therapy. In most cases, these therapies can be delivered at home or in a therapist’s office. Some therapies may be best delivered in school during school time.</w:t>
      </w:r>
    </w:p>
    <w:p w14:paraId="0CB5257B" w14:textId="03A7A123" w:rsidR="00860C7E" w:rsidRDefault="005023B1" w:rsidP="005023B1">
      <w:r w:rsidRPr="00DE0549">
        <w:t xml:space="preserve">The NSW Department of Education and the National Disability Insurance Agency </w:t>
      </w:r>
      <w:r w:rsidRPr="00DE0549">
        <w:t xml:space="preserve">(NDIA) recommend that therapy services funded through a child’s NDIS support plan </w:t>
      </w:r>
    </w:p>
    <w:p w14:paraId="2FF4522E" w14:textId="42428355" w:rsidR="005023B1" w:rsidRPr="00DE0549" w:rsidRDefault="005023B1" w:rsidP="005023B1">
      <w:r w:rsidRPr="00DE0549">
        <w:t>are best delivered outside of school time. This allows the school to focus on teaching your child and all other students, and ensures your child does not miss out on important learning time.</w:t>
      </w:r>
    </w:p>
    <w:p w14:paraId="144521E2" w14:textId="2F19E463" w:rsidR="005023B1" w:rsidRPr="00DE0549" w:rsidRDefault="005023B1" w:rsidP="005023B1">
      <w:r w:rsidRPr="00DE0549">
        <w:t>Schools work with both parents and allied health providers to meet the needs of students and support their learning and development. This may include sharing information about the student and what activities might work best to support them.</w:t>
      </w:r>
      <w:r w:rsidR="007E6215">
        <w:t xml:space="preserve"> </w:t>
      </w:r>
      <w:r w:rsidRPr="00DE0549">
        <w:t xml:space="preserve">In some cases, where it is suitable, this </w:t>
      </w:r>
      <w:r w:rsidRPr="00DE0549">
        <w:lastRenderedPageBreak/>
        <w:t>may mean working directly with the provider in the classroom.</w:t>
      </w:r>
    </w:p>
    <w:p w14:paraId="608F579A" w14:textId="7AB19B42" w:rsidR="005023B1" w:rsidRDefault="005023B1" w:rsidP="005023B1">
      <w:r w:rsidRPr="00DE0549">
        <w:t>The principal is responsible for deciding when and how therapy services are delivered in the school. The principal will make decisions that ensure that the school is able to run to benefit all students and without disrupting learning. The principal will manage any services that come into the school in a way that supports children to continue to take part in classes and school activities.</w:t>
      </w:r>
    </w:p>
    <w:p w14:paraId="64D0F61C" w14:textId="77777777" w:rsidR="005023B1" w:rsidRPr="00DE0549" w:rsidRDefault="005023B1" w:rsidP="00857DDD">
      <w:pPr>
        <w:pStyle w:val="Heading4"/>
      </w:pPr>
      <w:r w:rsidRPr="00DE0549">
        <w:t>How to request the service for your child to be provided at school</w:t>
      </w:r>
    </w:p>
    <w:p w14:paraId="09ACEB80" w14:textId="77777777" w:rsidR="005023B1" w:rsidRPr="00DE0549" w:rsidRDefault="005023B1" w:rsidP="00976C3C">
      <w:pPr>
        <w:pStyle w:val="ListNumber"/>
      </w:pPr>
      <w:r w:rsidRPr="00DE0549">
        <w:t>Firstly, make your request to the principal in writing so that there is a record of your request. The principal will consider your request.</w:t>
      </w:r>
    </w:p>
    <w:p w14:paraId="49D35428" w14:textId="77777777" w:rsidR="005023B1" w:rsidRPr="00DE0549" w:rsidRDefault="005023B1" w:rsidP="00976C3C">
      <w:pPr>
        <w:pStyle w:val="ListNumber"/>
      </w:pPr>
      <w:r w:rsidRPr="00DE0549">
        <w:t>Meet with the principal or the school staff they nominate. This may be during your normal planning meetings with the school about your child's learning and support.</w:t>
      </w:r>
    </w:p>
    <w:p w14:paraId="4B506762" w14:textId="77777777" w:rsidR="005023B1" w:rsidRPr="00DE0549" w:rsidRDefault="005023B1" w:rsidP="00976C3C">
      <w:pPr>
        <w:pStyle w:val="ListBullet2"/>
      </w:pPr>
      <w:r w:rsidRPr="00DE0549">
        <w:t>You may want to invite the therapy provider to the meeting. Note: Schools will not meet any costs for providers to attend meetings at school.</w:t>
      </w:r>
    </w:p>
    <w:p w14:paraId="669B072C" w14:textId="77777777" w:rsidR="005023B1" w:rsidRPr="00DE0549" w:rsidRDefault="005023B1" w:rsidP="008E2594">
      <w:pPr>
        <w:pStyle w:val="ListBullet2"/>
      </w:pPr>
      <w:r w:rsidRPr="00DE0549">
        <w:t>Bring all relevant documents and information to the meeting. This may include reports from specialists or therapists, or your child's NDIS support plan.</w:t>
      </w:r>
    </w:p>
    <w:p w14:paraId="646F0464" w14:textId="77777777" w:rsidR="005023B1" w:rsidRPr="00DE0549" w:rsidRDefault="005023B1" w:rsidP="00976C3C">
      <w:pPr>
        <w:pStyle w:val="ListBullet2"/>
      </w:pPr>
      <w:r w:rsidRPr="00DE0549">
        <w:t>Discuss with the school possible days and times for the service to be provided at school.</w:t>
      </w:r>
    </w:p>
    <w:p w14:paraId="3C3C2389" w14:textId="5932D41F" w:rsidR="005023B1" w:rsidRDefault="005023B1" w:rsidP="00976C3C">
      <w:pPr>
        <w:pStyle w:val="ListNumber"/>
      </w:pPr>
      <w:r w:rsidRPr="00DE0549">
        <w:t xml:space="preserve">The principal will then need time to consider your request and let you know their </w:t>
      </w:r>
      <w:r>
        <w:t>decision.</w:t>
      </w:r>
      <w:r w:rsidR="006961BB" w:rsidRPr="00FE005C">
        <w:t xml:space="preserve"> </w:t>
      </w:r>
    </w:p>
    <w:p w14:paraId="2AF168D3" w14:textId="7319C916" w:rsidR="00936A32" w:rsidRPr="00484D4E" w:rsidRDefault="00936A32" w:rsidP="00857DDD">
      <w:pPr>
        <w:pStyle w:val="Heading4"/>
      </w:pPr>
      <w:r w:rsidRPr="00484D4E">
        <w:rPr>
          <w:noProof/>
          <w:lang w:eastAsia="en-AU"/>
        </w:rPr>
        <mc:AlternateContent>
          <mc:Choice Requires="wps">
            <w:drawing>
              <wp:anchor distT="0" distB="0" distL="114300" distR="114300" simplePos="0" relativeHeight="251654144" behindDoc="0" locked="0" layoutInCell="1" allowOverlap="1" wp14:anchorId="61F4B839" wp14:editId="53C652A8">
                <wp:simplePos x="0" y="0"/>
                <wp:positionH relativeFrom="page">
                  <wp:posOffset>7802880</wp:posOffset>
                </wp:positionH>
                <wp:positionV relativeFrom="page">
                  <wp:posOffset>20620990</wp:posOffset>
                </wp:positionV>
                <wp:extent cx="762635" cy="381635"/>
                <wp:effectExtent l="0" t="0" r="0" b="0"/>
                <wp:wrapNone/>
                <wp:docPr id="3" name="docshape14" descr="Footer desig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62635" cy="381635"/>
                        </a:xfrm>
                        <a:custGeom>
                          <a:avLst/>
                          <a:gdLst>
                            <a:gd name="T0" fmla="+- 0 7345 6144"/>
                            <a:gd name="T1" fmla="*/ T0 w 1201"/>
                            <a:gd name="T2" fmla="+- 0 16838 16237"/>
                            <a:gd name="T3" fmla="*/ 16838 h 601"/>
                            <a:gd name="T4" fmla="+- 0 7340 6144"/>
                            <a:gd name="T5" fmla="*/ T4 w 1201"/>
                            <a:gd name="T6" fmla="+- 0 16762 16237"/>
                            <a:gd name="T7" fmla="*/ 16762 h 601"/>
                            <a:gd name="T8" fmla="+- 0 7327 6144"/>
                            <a:gd name="T9" fmla="*/ T8 w 1201"/>
                            <a:gd name="T10" fmla="+- 0 16690 16237"/>
                            <a:gd name="T11" fmla="*/ 16690 h 601"/>
                            <a:gd name="T12" fmla="+- 0 7305 6144"/>
                            <a:gd name="T13" fmla="*/ T12 w 1201"/>
                            <a:gd name="T14" fmla="+- 0 16621 16237"/>
                            <a:gd name="T15" fmla="*/ 16621 h 601"/>
                            <a:gd name="T16" fmla="+- 0 7275 6144"/>
                            <a:gd name="T17" fmla="*/ T16 w 1201"/>
                            <a:gd name="T18" fmla="+- 0 16556 16237"/>
                            <a:gd name="T19" fmla="*/ 16556 h 601"/>
                            <a:gd name="T20" fmla="+- 0 7238 6144"/>
                            <a:gd name="T21" fmla="*/ T20 w 1201"/>
                            <a:gd name="T22" fmla="+- 0 16495 16237"/>
                            <a:gd name="T23" fmla="*/ 16495 h 601"/>
                            <a:gd name="T24" fmla="+- 0 7194 6144"/>
                            <a:gd name="T25" fmla="*/ T24 w 1201"/>
                            <a:gd name="T26" fmla="+- 0 16439 16237"/>
                            <a:gd name="T27" fmla="*/ 16439 h 601"/>
                            <a:gd name="T28" fmla="+- 0 7143 6144"/>
                            <a:gd name="T29" fmla="*/ T28 w 1201"/>
                            <a:gd name="T30" fmla="+- 0 16389 16237"/>
                            <a:gd name="T31" fmla="*/ 16389 h 601"/>
                            <a:gd name="T32" fmla="+- 0 7088 6144"/>
                            <a:gd name="T33" fmla="*/ T32 w 1201"/>
                            <a:gd name="T34" fmla="+- 0 16345 16237"/>
                            <a:gd name="T35" fmla="*/ 16345 h 601"/>
                            <a:gd name="T36" fmla="+- 0 7027 6144"/>
                            <a:gd name="T37" fmla="*/ T36 w 1201"/>
                            <a:gd name="T38" fmla="+- 0 16308 16237"/>
                            <a:gd name="T39" fmla="*/ 16308 h 601"/>
                            <a:gd name="T40" fmla="+- 0 6962 6144"/>
                            <a:gd name="T41" fmla="*/ T40 w 1201"/>
                            <a:gd name="T42" fmla="+- 0 16278 16237"/>
                            <a:gd name="T43" fmla="*/ 16278 h 601"/>
                            <a:gd name="T44" fmla="+- 0 6893 6144"/>
                            <a:gd name="T45" fmla="*/ T44 w 1201"/>
                            <a:gd name="T46" fmla="+- 0 16256 16237"/>
                            <a:gd name="T47" fmla="*/ 16256 h 601"/>
                            <a:gd name="T48" fmla="+- 0 6820 6144"/>
                            <a:gd name="T49" fmla="*/ T48 w 1201"/>
                            <a:gd name="T50" fmla="+- 0 16242 16237"/>
                            <a:gd name="T51" fmla="*/ 16242 h 601"/>
                            <a:gd name="T52" fmla="+- 0 6745 6144"/>
                            <a:gd name="T53" fmla="*/ T52 w 1201"/>
                            <a:gd name="T54" fmla="+- 0 16237 16237"/>
                            <a:gd name="T55" fmla="*/ 16237 h 601"/>
                            <a:gd name="T56" fmla="+- 0 6669 6144"/>
                            <a:gd name="T57" fmla="*/ T56 w 1201"/>
                            <a:gd name="T58" fmla="+- 0 16242 16237"/>
                            <a:gd name="T59" fmla="*/ 16242 h 601"/>
                            <a:gd name="T60" fmla="+- 0 6597 6144"/>
                            <a:gd name="T61" fmla="*/ T60 w 1201"/>
                            <a:gd name="T62" fmla="+- 0 16256 16237"/>
                            <a:gd name="T63" fmla="*/ 16256 h 601"/>
                            <a:gd name="T64" fmla="+- 0 6528 6144"/>
                            <a:gd name="T65" fmla="*/ T64 w 1201"/>
                            <a:gd name="T66" fmla="+- 0 16278 16237"/>
                            <a:gd name="T67" fmla="*/ 16278 h 601"/>
                            <a:gd name="T68" fmla="+- 0 6463 6144"/>
                            <a:gd name="T69" fmla="*/ T68 w 1201"/>
                            <a:gd name="T70" fmla="+- 0 16308 16237"/>
                            <a:gd name="T71" fmla="*/ 16308 h 601"/>
                            <a:gd name="T72" fmla="+- 0 6402 6144"/>
                            <a:gd name="T73" fmla="*/ T72 w 1201"/>
                            <a:gd name="T74" fmla="+- 0 16345 16237"/>
                            <a:gd name="T75" fmla="*/ 16345 h 601"/>
                            <a:gd name="T76" fmla="+- 0 6346 6144"/>
                            <a:gd name="T77" fmla="*/ T76 w 1201"/>
                            <a:gd name="T78" fmla="+- 0 16389 16237"/>
                            <a:gd name="T79" fmla="*/ 16389 h 601"/>
                            <a:gd name="T80" fmla="+- 0 6296 6144"/>
                            <a:gd name="T81" fmla="*/ T80 w 1201"/>
                            <a:gd name="T82" fmla="+- 0 16439 16237"/>
                            <a:gd name="T83" fmla="*/ 16439 h 601"/>
                            <a:gd name="T84" fmla="+- 0 6252 6144"/>
                            <a:gd name="T85" fmla="*/ T84 w 1201"/>
                            <a:gd name="T86" fmla="+- 0 16495 16237"/>
                            <a:gd name="T87" fmla="*/ 16495 h 601"/>
                            <a:gd name="T88" fmla="+- 0 6215 6144"/>
                            <a:gd name="T89" fmla="*/ T88 w 1201"/>
                            <a:gd name="T90" fmla="+- 0 16556 16237"/>
                            <a:gd name="T91" fmla="*/ 16556 h 601"/>
                            <a:gd name="T92" fmla="+- 0 6185 6144"/>
                            <a:gd name="T93" fmla="*/ T92 w 1201"/>
                            <a:gd name="T94" fmla="+- 0 16621 16237"/>
                            <a:gd name="T95" fmla="*/ 16621 h 601"/>
                            <a:gd name="T96" fmla="+- 0 6163 6144"/>
                            <a:gd name="T97" fmla="*/ T96 w 1201"/>
                            <a:gd name="T98" fmla="+- 0 16690 16237"/>
                            <a:gd name="T99" fmla="*/ 16690 h 601"/>
                            <a:gd name="T100" fmla="+- 0 6149 6144"/>
                            <a:gd name="T101" fmla="*/ T100 w 1201"/>
                            <a:gd name="T102" fmla="+- 0 16762 16237"/>
                            <a:gd name="T103" fmla="*/ 16762 h 601"/>
                            <a:gd name="T104" fmla="+- 0 6144 6144"/>
                            <a:gd name="T105" fmla="*/ T104 w 1201"/>
                            <a:gd name="T106" fmla="+- 0 16838 16237"/>
                            <a:gd name="T107" fmla="*/ 16838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1" h="601">
                              <a:moveTo>
                                <a:pt x="1201" y="601"/>
                              </a:moveTo>
                              <a:lnTo>
                                <a:pt x="1196" y="525"/>
                              </a:lnTo>
                              <a:lnTo>
                                <a:pt x="1183" y="453"/>
                              </a:lnTo>
                              <a:lnTo>
                                <a:pt x="1161" y="384"/>
                              </a:lnTo>
                              <a:lnTo>
                                <a:pt x="1131" y="319"/>
                              </a:lnTo>
                              <a:lnTo>
                                <a:pt x="1094" y="258"/>
                              </a:lnTo>
                              <a:lnTo>
                                <a:pt x="1050" y="202"/>
                              </a:lnTo>
                              <a:lnTo>
                                <a:pt x="999" y="152"/>
                              </a:lnTo>
                              <a:lnTo>
                                <a:pt x="944" y="108"/>
                              </a:lnTo>
                              <a:lnTo>
                                <a:pt x="883" y="71"/>
                              </a:lnTo>
                              <a:lnTo>
                                <a:pt x="818" y="41"/>
                              </a:lnTo>
                              <a:lnTo>
                                <a:pt x="749" y="19"/>
                              </a:lnTo>
                              <a:lnTo>
                                <a:pt x="676" y="5"/>
                              </a:lnTo>
                              <a:lnTo>
                                <a:pt x="601" y="0"/>
                              </a:lnTo>
                              <a:lnTo>
                                <a:pt x="525" y="5"/>
                              </a:lnTo>
                              <a:lnTo>
                                <a:pt x="453" y="19"/>
                              </a:lnTo>
                              <a:lnTo>
                                <a:pt x="384" y="41"/>
                              </a:lnTo>
                              <a:lnTo>
                                <a:pt x="319" y="71"/>
                              </a:lnTo>
                              <a:lnTo>
                                <a:pt x="258" y="108"/>
                              </a:lnTo>
                              <a:lnTo>
                                <a:pt x="202" y="152"/>
                              </a:lnTo>
                              <a:lnTo>
                                <a:pt x="152" y="202"/>
                              </a:lnTo>
                              <a:lnTo>
                                <a:pt x="108" y="258"/>
                              </a:lnTo>
                              <a:lnTo>
                                <a:pt x="71" y="319"/>
                              </a:lnTo>
                              <a:lnTo>
                                <a:pt x="41" y="384"/>
                              </a:lnTo>
                              <a:lnTo>
                                <a:pt x="19" y="453"/>
                              </a:lnTo>
                              <a:lnTo>
                                <a:pt x="5" y="525"/>
                              </a:lnTo>
                              <a:lnTo>
                                <a:pt x="0" y="601"/>
                              </a:lnTo>
                            </a:path>
                          </a:pathLst>
                        </a:custGeom>
                        <a:noFill/>
                        <a:ln w="63500">
                          <a:solidFill>
                            <a:srgbClr val="0046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F64A8F" id="docshape14" o:spid="_x0000_s1026" alt="Footer design"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4.45pt,1653.75pt,674.2pt,1649.95pt,673.55pt,1646.35pt,672.45pt,1642.9pt,670.95pt,1639.65pt,669.1pt,1636.6pt,666.9pt,1633.8pt,664.35pt,1631.3pt,661.6pt,1629.1pt,658.55pt,1627.25pt,655.3pt,1625.75pt,651.85pt,1624.65pt,648.2pt,1623.95pt,644.45pt,1623.7pt,640.65pt,1623.95pt,637.05pt,1624.65pt,633.6pt,1625.75pt,630.35pt,1627.25pt,627.3pt,1629.1pt,624.5pt,1631.3pt,622pt,1633.8pt,619.8pt,1636.6pt,617.95pt,1639.65pt,616.45pt,1642.9pt,615.35pt,1646.35pt,614.65pt,1649.95pt,614.4pt,1653.75pt" coordsize="120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" filled="f" strokecolor="#004691" strokeweight="5pt">
                <v:path arrowok="t" o:connecttype="custom" o:connectlocs="762635,10692130;759460,10643870;751205,10598150;737235,10554335;718185,10513060;694690,10474325;666750,10438765;634365,10407015;599440,10379075;560705,10355580;519430,10336530;475615,10322560;429260,10313670;381635,10310495;333375,10313670;287655,10322560;243840,10336530;202565,10355580;163830,10379075;128270,10407015;96520,10438765;68580,10474325;45085,10513060;26035,10554335;12065,10598150;3175,10643870;0,10692130" o:connectangles="0,0,0,0,0,0,0,0,0,0,0,0,0,0,0,0,0,0,0,0,0,0,0,0,0,0,0"/>
                <o:lock v:ext="edit" verticies="t"/>
                <w10:wrap anchorx="page" anchory="page"/>
              </v:polyline>
            </w:pict>
          </mc:Fallback>
        </mc:AlternateContent>
      </w:r>
      <w:r w:rsidRPr="00484D4E">
        <w:t>The principal will consider a number of important matters</w:t>
      </w:r>
    </w:p>
    <w:p w14:paraId="7668D7B1" w14:textId="77777777" w:rsidR="00936A32" w:rsidRDefault="00936A32" w:rsidP="00936A32">
      <w:r>
        <w:t>After</w:t>
      </w:r>
      <w:r w:rsidRPr="009E6767">
        <w:t xml:space="preserve"> </w:t>
      </w:r>
      <w:r>
        <w:t>your</w:t>
      </w:r>
      <w:r w:rsidRPr="009E6767">
        <w:t xml:space="preserve"> </w:t>
      </w:r>
      <w:r>
        <w:t>meeting</w:t>
      </w:r>
      <w:r w:rsidRPr="009E6767">
        <w:t xml:space="preserve"> </w:t>
      </w:r>
      <w:r>
        <w:t>with</w:t>
      </w:r>
      <w:r w:rsidRPr="009E6767">
        <w:t xml:space="preserve"> </w:t>
      </w:r>
      <w:r>
        <w:t>the</w:t>
      </w:r>
      <w:r w:rsidRPr="009E6767">
        <w:t xml:space="preserve"> </w:t>
      </w:r>
      <w:r>
        <w:t>school,</w:t>
      </w:r>
      <w:r w:rsidRPr="009E6767">
        <w:t xml:space="preserve"> </w:t>
      </w:r>
      <w:r>
        <w:t>the</w:t>
      </w:r>
      <w:r w:rsidRPr="009E6767">
        <w:t xml:space="preserve"> </w:t>
      </w:r>
      <w:r>
        <w:t>principal</w:t>
      </w:r>
      <w:r w:rsidRPr="009E6767">
        <w:t xml:space="preserve"> </w:t>
      </w:r>
      <w:r>
        <w:t>will</w:t>
      </w:r>
      <w:r w:rsidRPr="009E6767">
        <w:t xml:space="preserve"> </w:t>
      </w:r>
      <w:r>
        <w:t>consider</w:t>
      </w:r>
      <w:r w:rsidRPr="009E6767">
        <w:t xml:space="preserve"> </w:t>
      </w:r>
      <w:r>
        <w:t>a</w:t>
      </w:r>
      <w:r w:rsidRPr="009E6767">
        <w:t xml:space="preserve"> </w:t>
      </w:r>
      <w:r>
        <w:t>number</w:t>
      </w:r>
      <w:r w:rsidRPr="009E6767">
        <w:t xml:space="preserve"> </w:t>
      </w:r>
      <w:r>
        <w:t>of</w:t>
      </w:r>
      <w:r w:rsidRPr="009E6767">
        <w:t xml:space="preserve"> </w:t>
      </w:r>
      <w:r>
        <w:t>matters</w:t>
      </w:r>
      <w:r w:rsidRPr="009E6767">
        <w:t xml:space="preserve"> </w:t>
      </w:r>
      <w:r>
        <w:t>including:</w:t>
      </w:r>
    </w:p>
    <w:p w14:paraId="2F2792D2" w14:textId="77777777" w:rsidR="00936A32" w:rsidRPr="00936A32" w:rsidRDefault="00936A32" w:rsidP="00936A32">
      <w:pPr>
        <w:pStyle w:val="ListBullet"/>
      </w:pPr>
      <w:r w:rsidRPr="00936A32">
        <w:t>the school's duty of care to all students and staff</w:t>
      </w:r>
    </w:p>
    <w:p w14:paraId="1C383CF6" w14:textId="77777777" w:rsidR="00936A32" w:rsidRPr="00936A32" w:rsidRDefault="00936A32" w:rsidP="00936A32">
      <w:pPr>
        <w:pStyle w:val="ListBullet"/>
      </w:pPr>
      <w:r w:rsidRPr="00936A32">
        <w:t>how the service relates to your child's needs</w:t>
      </w:r>
    </w:p>
    <w:p w14:paraId="34876576" w14:textId="77777777" w:rsidR="00936A32" w:rsidRPr="00936A32" w:rsidRDefault="00936A32" w:rsidP="00936A32">
      <w:pPr>
        <w:pStyle w:val="ListBullet"/>
      </w:pPr>
      <w:r w:rsidRPr="00936A32">
        <w:t>impacts on your child if they will need to leave the classroom to receive therapy</w:t>
      </w:r>
    </w:p>
    <w:p w14:paraId="494C2D45" w14:textId="77777777" w:rsidR="00936A32" w:rsidRPr="00936A32" w:rsidRDefault="00936A32" w:rsidP="00936A32">
      <w:pPr>
        <w:pStyle w:val="ListBullet"/>
      </w:pPr>
      <w:r w:rsidRPr="00936A32">
        <w:t>arrangements to ensure that your child is adequately supervised when receiving the service</w:t>
      </w:r>
    </w:p>
    <w:p w14:paraId="0A717BE6" w14:textId="77777777" w:rsidR="00936A32" w:rsidRPr="00936A32" w:rsidRDefault="00936A32" w:rsidP="00936A32">
      <w:pPr>
        <w:pStyle w:val="ListBullet"/>
      </w:pPr>
      <w:r w:rsidRPr="00936A32">
        <w:t>effects on other students if the service needs to be provided in the classroom</w:t>
      </w:r>
    </w:p>
    <w:p w14:paraId="2846C712" w14:textId="3EAAD323" w:rsidR="005023B1" w:rsidRPr="00936A32" w:rsidRDefault="00936A32" w:rsidP="00936A32">
      <w:pPr>
        <w:pStyle w:val="ListBullet"/>
      </w:pPr>
      <w:r w:rsidRPr="00936A32">
        <w:t>whether the service needs to be delivered at a particular time of the day.</w:t>
      </w:r>
    </w:p>
    <w:p w14:paraId="676A7B6C" w14:textId="77777777" w:rsidR="00FD4958" w:rsidRPr="00FD4958" w:rsidRDefault="00FD4958" w:rsidP="00857DDD">
      <w:pPr>
        <w:pStyle w:val="Heading4"/>
      </w:pPr>
      <w:r w:rsidRPr="00FD4958">
        <w:t>The principal will let you know about their decision</w:t>
      </w:r>
    </w:p>
    <w:p w14:paraId="58CDF305" w14:textId="77777777" w:rsidR="00FD4958" w:rsidRDefault="00FD4958" w:rsidP="00FD4958">
      <w:r>
        <w:t>If</w:t>
      </w:r>
      <w:r w:rsidRPr="009E6767">
        <w:t xml:space="preserve"> </w:t>
      </w:r>
      <w:r>
        <w:t>the</w:t>
      </w:r>
      <w:r w:rsidRPr="009E6767">
        <w:t xml:space="preserve"> </w:t>
      </w:r>
      <w:r>
        <w:t>principal</w:t>
      </w:r>
      <w:r w:rsidRPr="009E6767">
        <w:t xml:space="preserve"> </w:t>
      </w:r>
      <w:r>
        <w:t>agrees</w:t>
      </w:r>
      <w:r w:rsidRPr="009E6767">
        <w:t xml:space="preserve"> </w:t>
      </w:r>
      <w:r>
        <w:t>for</w:t>
      </w:r>
      <w:r w:rsidRPr="009E6767">
        <w:t xml:space="preserve"> </w:t>
      </w:r>
      <w:r>
        <w:t>the</w:t>
      </w:r>
      <w:r w:rsidRPr="009E6767">
        <w:t xml:space="preserve"> </w:t>
      </w:r>
      <w:r>
        <w:t>service</w:t>
      </w:r>
      <w:r w:rsidRPr="009E6767">
        <w:t xml:space="preserve"> </w:t>
      </w:r>
      <w:r>
        <w:t>to</w:t>
      </w:r>
      <w:r w:rsidRPr="009E6767">
        <w:t xml:space="preserve"> </w:t>
      </w:r>
      <w:r>
        <w:t>be</w:t>
      </w:r>
      <w:r w:rsidRPr="009E6767">
        <w:t xml:space="preserve"> </w:t>
      </w:r>
      <w:r>
        <w:t>provided</w:t>
      </w:r>
      <w:r w:rsidRPr="009E6767">
        <w:t xml:space="preserve"> </w:t>
      </w:r>
      <w:r>
        <w:t>at</w:t>
      </w:r>
      <w:r w:rsidRPr="009E6767">
        <w:t xml:space="preserve"> </w:t>
      </w:r>
      <w:r>
        <w:t>the</w:t>
      </w:r>
      <w:r w:rsidRPr="009E6767">
        <w:t xml:space="preserve"> </w:t>
      </w:r>
      <w:r>
        <w:t>school,</w:t>
      </w:r>
      <w:r w:rsidRPr="009E6767">
        <w:t xml:space="preserve"> </w:t>
      </w:r>
      <w:r>
        <w:t>you</w:t>
      </w:r>
      <w:r w:rsidRPr="009E6767">
        <w:t xml:space="preserve"> </w:t>
      </w:r>
      <w:r>
        <w:t>will</w:t>
      </w:r>
      <w:r w:rsidRPr="009E6767">
        <w:t xml:space="preserve"> </w:t>
      </w:r>
      <w:r>
        <w:t>need</w:t>
      </w:r>
      <w:r w:rsidRPr="009E6767">
        <w:t xml:space="preserve"> </w:t>
      </w:r>
      <w:r>
        <w:t>to</w:t>
      </w:r>
      <w:r w:rsidRPr="009E6767">
        <w:t xml:space="preserve"> </w:t>
      </w:r>
      <w:r>
        <w:t>let</w:t>
      </w:r>
      <w:r w:rsidRPr="009E6767">
        <w:t xml:space="preserve"> </w:t>
      </w:r>
      <w:r>
        <w:t>the</w:t>
      </w:r>
      <w:r w:rsidRPr="009E6767">
        <w:t xml:space="preserve"> </w:t>
      </w:r>
      <w:r>
        <w:t>provider</w:t>
      </w:r>
      <w:r w:rsidRPr="009E6767">
        <w:t xml:space="preserve"> </w:t>
      </w:r>
      <w:r>
        <w:t>know.</w:t>
      </w:r>
      <w:r w:rsidRPr="009E6767">
        <w:t xml:space="preserve"> </w:t>
      </w:r>
      <w:r>
        <w:t>This</w:t>
      </w:r>
      <w:r w:rsidRPr="009E6767">
        <w:t xml:space="preserve"> </w:t>
      </w:r>
      <w:r>
        <w:t>includes</w:t>
      </w:r>
      <w:r w:rsidRPr="009E6767">
        <w:t xml:space="preserve"> </w:t>
      </w:r>
      <w:r>
        <w:t>letting</w:t>
      </w:r>
      <w:r w:rsidRPr="009E6767">
        <w:t xml:space="preserve"> </w:t>
      </w:r>
      <w:r>
        <w:t>them</w:t>
      </w:r>
      <w:r w:rsidRPr="009E6767">
        <w:t xml:space="preserve"> </w:t>
      </w:r>
      <w:r>
        <w:t>know</w:t>
      </w:r>
      <w:r w:rsidRPr="009E6767">
        <w:t xml:space="preserve"> </w:t>
      </w:r>
      <w:r>
        <w:t>the</w:t>
      </w:r>
      <w:r w:rsidRPr="009E6767">
        <w:t xml:space="preserve"> </w:t>
      </w:r>
      <w:r>
        <w:t>agreed</w:t>
      </w:r>
      <w:r w:rsidRPr="009E6767">
        <w:t xml:space="preserve"> </w:t>
      </w:r>
      <w:r>
        <w:t>times</w:t>
      </w:r>
      <w:r w:rsidRPr="009E6767">
        <w:t xml:space="preserve"> </w:t>
      </w:r>
      <w:r>
        <w:t>and</w:t>
      </w:r>
      <w:r w:rsidRPr="009E6767">
        <w:t xml:space="preserve"> </w:t>
      </w:r>
      <w:r>
        <w:t>days</w:t>
      </w:r>
      <w:r w:rsidRPr="009E6767">
        <w:t xml:space="preserve"> </w:t>
      </w:r>
      <w:r>
        <w:t>for</w:t>
      </w:r>
      <w:r w:rsidRPr="009E6767">
        <w:t xml:space="preserve"> </w:t>
      </w:r>
      <w:r>
        <w:t>the</w:t>
      </w:r>
      <w:r w:rsidRPr="009E6767">
        <w:t xml:space="preserve"> </w:t>
      </w:r>
      <w:r>
        <w:t>service</w:t>
      </w:r>
      <w:r w:rsidRPr="009E6767">
        <w:t xml:space="preserve"> </w:t>
      </w:r>
      <w:r>
        <w:t>to</w:t>
      </w:r>
      <w:r w:rsidRPr="009E6767">
        <w:t xml:space="preserve"> </w:t>
      </w:r>
      <w:r>
        <w:t>be</w:t>
      </w:r>
      <w:r w:rsidRPr="009E6767">
        <w:t xml:space="preserve"> </w:t>
      </w:r>
      <w:r>
        <w:t>delivered</w:t>
      </w:r>
      <w:r w:rsidRPr="009E6767">
        <w:t xml:space="preserve"> </w:t>
      </w:r>
      <w:r>
        <w:t>at</w:t>
      </w:r>
      <w:r w:rsidRPr="009E6767">
        <w:t xml:space="preserve"> </w:t>
      </w:r>
      <w:r>
        <w:t>school.</w:t>
      </w:r>
    </w:p>
    <w:p w14:paraId="6FF0DA0F" w14:textId="0E008979" w:rsidR="00FD4958" w:rsidRDefault="006961BB" w:rsidP="009E6767">
      <w:r w:rsidRPr="00DB27EB">
        <w:rPr>
          <w:noProof/>
          <w:lang w:eastAsia="en-AU"/>
        </w:rPr>
        <mc:AlternateContent>
          <mc:Choice Requires="wps">
            <w:drawing>
              <wp:anchor distT="0" distB="0" distL="114300" distR="114300" simplePos="0" relativeHeight="251666432" behindDoc="1" locked="0" layoutInCell="1" allowOverlap="1" wp14:anchorId="246A0B08" wp14:editId="71E1A4F9">
                <wp:simplePos x="0" y="0"/>
                <wp:positionH relativeFrom="column">
                  <wp:posOffset>1308136</wp:posOffset>
                </wp:positionH>
                <wp:positionV relativeFrom="paragraph">
                  <wp:posOffset>1987119</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16BBD7" id="Oval 6" o:spid="_x0000_s1026" alt="Title: ** - Description: Brand Dotted Circle 2" style="position:absolute;margin-left:103pt;margin-top:156.45pt;width:221.8pt;height:2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" filled="f" strokecolor="#d30f3b" strokeweight="6pt">
                <v:stroke dashstyle="1 1" joinstyle="miter" endcap="round"/>
              </v:oval>
            </w:pict>
          </mc:Fallback>
        </mc:AlternateContent>
      </w:r>
      <w:r w:rsidR="00FD4958">
        <w:t>If</w:t>
      </w:r>
      <w:r w:rsidR="00FD4958" w:rsidRPr="009E6767">
        <w:t xml:space="preserve"> </w:t>
      </w:r>
      <w:r w:rsidR="00FD4958">
        <w:t>the</w:t>
      </w:r>
      <w:r w:rsidR="00FD4958" w:rsidRPr="009E6767">
        <w:t xml:space="preserve"> </w:t>
      </w:r>
      <w:r w:rsidR="00FD4958">
        <w:t>principal</w:t>
      </w:r>
      <w:r w:rsidR="00FD4958" w:rsidRPr="009E6767">
        <w:t xml:space="preserve"> </w:t>
      </w:r>
      <w:r w:rsidR="00FD4958">
        <w:t>decides</w:t>
      </w:r>
      <w:r w:rsidR="00FD4958" w:rsidRPr="009E6767">
        <w:t xml:space="preserve"> </w:t>
      </w:r>
      <w:r w:rsidR="00FD4958">
        <w:t>that</w:t>
      </w:r>
      <w:r w:rsidR="00FD4958" w:rsidRPr="009E6767">
        <w:t xml:space="preserve"> </w:t>
      </w:r>
      <w:r w:rsidR="00FD4958">
        <w:t>the</w:t>
      </w:r>
      <w:r w:rsidR="00FD4958" w:rsidRPr="009E6767">
        <w:t xml:space="preserve"> </w:t>
      </w:r>
      <w:r w:rsidR="00FD4958">
        <w:t>service</w:t>
      </w:r>
      <w:r w:rsidR="00FD4958" w:rsidRPr="009E6767">
        <w:t xml:space="preserve"> </w:t>
      </w:r>
      <w:r w:rsidR="00FD4958">
        <w:t>is</w:t>
      </w:r>
      <w:r w:rsidR="00FD4958" w:rsidRPr="009E6767">
        <w:t xml:space="preserve"> </w:t>
      </w:r>
      <w:r w:rsidR="00FD4958">
        <w:t>not</w:t>
      </w:r>
      <w:r w:rsidR="00FD4958" w:rsidRPr="009E6767">
        <w:t xml:space="preserve"> </w:t>
      </w:r>
      <w:r w:rsidR="00FD4958">
        <w:t>able</w:t>
      </w:r>
      <w:r w:rsidR="00FD4958" w:rsidRPr="009E6767">
        <w:t xml:space="preserve"> </w:t>
      </w:r>
      <w:r w:rsidR="00FD4958">
        <w:t>to</w:t>
      </w:r>
      <w:r w:rsidR="00FD4958" w:rsidRPr="009E6767">
        <w:t xml:space="preserve"> </w:t>
      </w:r>
      <w:r w:rsidR="00FD4958">
        <w:t>be</w:t>
      </w:r>
      <w:r w:rsidR="00FD4958" w:rsidRPr="009E6767">
        <w:t xml:space="preserve"> </w:t>
      </w:r>
      <w:r w:rsidR="00FD4958">
        <w:t>delivered</w:t>
      </w:r>
      <w:r w:rsidR="00FD4958" w:rsidRPr="009E6767">
        <w:t xml:space="preserve"> </w:t>
      </w:r>
      <w:r w:rsidR="00FD4958">
        <w:t>at</w:t>
      </w:r>
      <w:r w:rsidR="00FD4958" w:rsidRPr="009E6767">
        <w:t xml:space="preserve"> </w:t>
      </w:r>
      <w:r w:rsidR="00FD4958">
        <w:t>the</w:t>
      </w:r>
      <w:r w:rsidR="00FD4958" w:rsidRPr="009E6767">
        <w:t xml:space="preserve"> </w:t>
      </w:r>
      <w:r w:rsidR="00FD4958">
        <w:t>school,</w:t>
      </w:r>
      <w:r w:rsidR="00FD4958" w:rsidRPr="009E6767">
        <w:t xml:space="preserve"> </w:t>
      </w:r>
      <w:r w:rsidR="00FD4958">
        <w:t>talk</w:t>
      </w:r>
      <w:r w:rsidR="00FD4958" w:rsidRPr="009E6767">
        <w:t xml:space="preserve"> </w:t>
      </w:r>
      <w:r w:rsidR="00FD4958">
        <w:t>to</w:t>
      </w:r>
      <w:r w:rsidR="00FD4958" w:rsidRPr="009E6767">
        <w:t xml:space="preserve"> </w:t>
      </w:r>
      <w:r w:rsidR="00FD4958">
        <w:t>the</w:t>
      </w:r>
      <w:r w:rsidR="00FD4958" w:rsidRPr="009E6767">
        <w:t xml:space="preserve"> </w:t>
      </w:r>
      <w:r w:rsidR="00FD4958">
        <w:t>school</w:t>
      </w:r>
      <w:r w:rsidR="00FD4958" w:rsidRPr="009E6767">
        <w:t xml:space="preserve"> </w:t>
      </w:r>
      <w:r w:rsidR="00FD4958">
        <w:t>about</w:t>
      </w:r>
      <w:r w:rsidR="00FD4958" w:rsidRPr="009E6767">
        <w:t xml:space="preserve"> </w:t>
      </w:r>
      <w:r w:rsidR="00FD4958">
        <w:t>how</w:t>
      </w:r>
      <w:r w:rsidR="00FD4958" w:rsidRPr="009E6767">
        <w:t xml:space="preserve"> </w:t>
      </w:r>
      <w:r w:rsidR="00FD4958">
        <w:t>the</w:t>
      </w:r>
      <w:r w:rsidR="00FD4958" w:rsidRPr="009E6767">
        <w:t xml:space="preserve"> </w:t>
      </w:r>
      <w:r w:rsidR="00FD4958">
        <w:t>service</w:t>
      </w:r>
      <w:r w:rsidR="00FD4958" w:rsidRPr="009E6767">
        <w:t xml:space="preserve"> </w:t>
      </w:r>
      <w:r w:rsidR="00FD4958">
        <w:t>delivered</w:t>
      </w:r>
      <w:r w:rsidR="00FD4958" w:rsidRPr="009E6767">
        <w:t xml:space="preserve"> </w:t>
      </w:r>
      <w:r w:rsidR="00FD4958">
        <w:t>outside</w:t>
      </w:r>
      <w:r w:rsidR="00FD4958" w:rsidRPr="009E6767">
        <w:t xml:space="preserve"> </w:t>
      </w:r>
      <w:r w:rsidR="00FD4958">
        <w:t>of</w:t>
      </w:r>
      <w:r w:rsidR="00FD4958" w:rsidRPr="009E6767">
        <w:t xml:space="preserve"> </w:t>
      </w:r>
      <w:r w:rsidR="00FD4958">
        <w:t>school</w:t>
      </w:r>
      <w:r w:rsidR="00FD4958" w:rsidRPr="009E6767">
        <w:t xml:space="preserve"> </w:t>
      </w:r>
      <w:r w:rsidR="00FD4958">
        <w:t>can</w:t>
      </w:r>
      <w:r w:rsidR="00FD4958" w:rsidRPr="009E6767">
        <w:t xml:space="preserve"> </w:t>
      </w:r>
      <w:r w:rsidR="00FD4958">
        <w:t>support</w:t>
      </w:r>
      <w:r w:rsidR="00FD4958" w:rsidRPr="009E6767">
        <w:t xml:space="preserve"> </w:t>
      </w:r>
      <w:r w:rsidR="00FD4958">
        <w:t>your</w:t>
      </w:r>
      <w:r w:rsidR="00FD4958" w:rsidRPr="009E6767">
        <w:t xml:space="preserve"> </w:t>
      </w:r>
      <w:r w:rsidR="00FD4958">
        <w:t>child’s</w:t>
      </w:r>
      <w:r w:rsidR="00FD4958" w:rsidRPr="009E6767">
        <w:t xml:space="preserve"> </w:t>
      </w:r>
      <w:r w:rsidR="00FD4958">
        <w:t>learning.</w:t>
      </w:r>
      <w:r w:rsidR="00FD4958" w:rsidRPr="009E6767">
        <w:t xml:space="preserve"> </w:t>
      </w:r>
      <w:r w:rsidR="00FD4958">
        <w:t>The</w:t>
      </w:r>
      <w:r w:rsidR="00FD4958" w:rsidRPr="009E6767">
        <w:t xml:space="preserve"> </w:t>
      </w:r>
      <w:r w:rsidR="00FD4958">
        <w:t>school</w:t>
      </w:r>
      <w:r w:rsidR="00FD4958" w:rsidRPr="009E6767">
        <w:t xml:space="preserve"> </w:t>
      </w:r>
      <w:r w:rsidR="00FD4958">
        <w:t>may</w:t>
      </w:r>
      <w:r w:rsidR="00FD4958" w:rsidRPr="009E6767">
        <w:t xml:space="preserve"> </w:t>
      </w:r>
      <w:r w:rsidR="00FD4958">
        <w:t>decide</w:t>
      </w:r>
      <w:r w:rsidR="00FD4958" w:rsidRPr="009E6767">
        <w:t xml:space="preserve"> </w:t>
      </w:r>
      <w:r w:rsidR="00FD4958">
        <w:t>to</w:t>
      </w:r>
      <w:r w:rsidR="00FD4958" w:rsidRPr="009E6767">
        <w:t xml:space="preserve"> </w:t>
      </w:r>
      <w:r w:rsidR="00FD4958">
        <w:t>talk</w:t>
      </w:r>
      <w:r w:rsidR="00FD4958" w:rsidRPr="009E6767">
        <w:t xml:space="preserve"> </w:t>
      </w:r>
      <w:r w:rsidR="00FD4958">
        <w:t>directly</w:t>
      </w:r>
      <w:r w:rsidR="00FD4958" w:rsidRPr="009E6767">
        <w:t xml:space="preserve"> </w:t>
      </w:r>
      <w:r w:rsidR="00FD4958">
        <w:t>with</w:t>
      </w:r>
      <w:r w:rsidR="00FD4958" w:rsidRPr="009E6767">
        <w:t xml:space="preserve"> </w:t>
      </w:r>
      <w:r w:rsidR="00FD4958">
        <w:t>your</w:t>
      </w:r>
      <w:r w:rsidR="00FD4958" w:rsidRPr="009E6767">
        <w:t xml:space="preserve"> </w:t>
      </w:r>
      <w:r w:rsidR="00FD4958">
        <w:t>provider</w:t>
      </w:r>
      <w:r w:rsidR="00FD4958" w:rsidRPr="009E6767">
        <w:t xml:space="preserve"> </w:t>
      </w:r>
      <w:r w:rsidR="00FD4958">
        <w:t>about</w:t>
      </w:r>
      <w:r w:rsidR="00FD4958" w:rsidRPr="009E6767">
        <w:t xml:space="preserve"> </w:t>
      </w:r>
      <w:r w:rsidR="00FD4958">
        <w:t>how</w:t>
      </w:r>
      <w:r w:rsidR="00FD4958" w:rsidRPr="009E6767">
        <w:t xml:space="preserve"> </w:t>
      </w:r>
      <w:r w:rsidR="00FD4958">
        <w:t>the</w:t>
      </w:r>
      <w:r w:rsidR="00FD4958" w:rsidRPr="009E6767">
        <w:t xml:space="preserve"> </w:t>
      </w:r>
      <w:r w:rsidR="00FD4958">
        <w:t>provider’s</w:t>
      </w:r>
      <w:r w:rsidR="00FD4958" w:rsidRPr="009E6767">
        <w:t xml:space="preserve"> </w:t>
      </w:r>
      <w:r w:rsidR="00FD4958">
        <w:t>services</w:t>
      </w:r>
      <w:r w:rsidR="00FD4958" w:rsidRPr="009E6767">
        <w:t xml:space="preserve"> </w:t>
      </w:r>
      <w:r w:rsidR="00FD4958">
        <w:t>can</w:t>
      </w:r>
      <w:r w:rsidR="00FD4958" w:rsidRPr="009E6767">
        <w:t xml:space="preserve"> </w:t>
      </w:r>
      <w:r w:rsidR="00FD4958">
        <w:t>help</w:t>
      </w:r>
      <w:r w:rsidR="00FD4958" w:rsidRPr="009E6767">
        <w:t xml:space="preserve"> </w:t>
      </w:r>
      <w:r w:rsidR="00FD4958">
        <w:t>with</w:t>
      </w:r>
      <w:r w:rsidR="00FD4958" w:rsidRPr="009E6767">
        <w:t xml:space="preserve"> </w:t>
      </w:r>
      <w:r w:rsidR="00FD4958">
        <w:t>your</w:t>
      </w:r>
      <w:r w:rsidR="00FD4958" w:rsidRPr="009E6767">
        <w:t xml:space="preserve"> </w:t>
      </w:r>
      <w:r w:rsidR="00FD4958">
        <w:t>child’s</w:t>
      </w:r>
      <w:r w:rsidR="00FD4958" w:rsidRPr="009E6767">
        <w:t xml:space="preserve"> </w:t>
      </w:r>
      <w:r w:rsidR="00FD4958">
        <w:t>learning</w:t>
      </w:r>
      <w:r w:rsidR="00FD4958" w:rsidRPr="009E6767">
        <w:t xml:space="preserve"> </w:t>
      </w:r>
      <w:r w:rsidR="00FD4958">
        <w:t>goals.</w:t>
      </w:r>
    </w:p>
    <w:p w14:paraId="2B76C656" w14:textId="77777777" w:rsidR="00FD4958" w:rsidRPr="00FD4958" w:rsidRDefault="00FD4958" w:rsidP="00857DDD">
      <w:pPr>
        <w:pStyle w:val="Heading4"/>
      </w:pPr>
      <w:r w:rsidRPr="00FD4958">
        <w:lastRenderedPageBreak/>
        <w:t>Providers coming into a school need to meet legal requirements</w:t>
      </w:r>
    </w:p>
    <w:p w14:paraId="34D0C9D1" w14:textId="77777777" w:rsidR="001C4F1B" w:rsidRDefault="001C4F1B" w:rsidP="001C4F1B">
      <w:r>
        <w:t>Before</w:t>
      </w:r>
      <w:r w:rsidRPr="009E6767">
        <w:t xml:space="preserve"> </w:t>
      </w:r>
      <w:r>
        <w:t>starting</w:t>
      </w:r>
      <w:r w:rsidRPr="009E6767">
        <w:t xml:space="preserve"> </w:t>
      </w:r>
      <w:r>
        <w:t>work</w:t>
      </w:r>
      <w:r w:rsidRPr="009E6767">
        <w:t xml:space="preserve"> </w:t>
      </w:r>
      <w:r>
        <w:t>in</w:t>
      </w:r>
      <w:r w:rsidRPr="009E6767">
        <w:t xml:space="preserve"> </w:t>
      </w:r>
      <w:r>
        <w:t>a</w:t>
      </w:r>
      <w:r w:rsidRPr="009E6767">
        <w:t xml:space="preserve"> </w:t>
      </w:r>
      <w:r>
        <w:t>school,</w:t>
      </w:r>
      <w:r w:rsidRPr="009E6767">
        <w:t xml:space="preserve"> </w:t>
      </w:r>
      <w:r>
        <w:t>the</w:t>
      </w:r>
      <w:r w:rsidRPr="009E6767">
        <w:t xml:space="preserve"> </w:t>
      </w:r>
      <w:r>
        <w:t>service</w:t>
      </w:r>
      <w:r w:rsidRPr="009E6767">
        <w:t xml:space="preserve"> </w:t>
      </w:r>
      <w:r>
        <w:t>provider</w:t>
      </w:r>
      <w:r w:rsidRPr="009E6767">
        <w:t xml:space="preserve"> </w:t>
      </w:r>
      <w:r>
        <w:t>will</w:t>
      </w:r>
      <w:r w:rsidRPr="009E6767">
        <w:t xml:space="preserve"> </w:t>
      </w:r>
      <w:r>
        <w:t>be</w:t>
      </w:r>
      <w:r w:rsidRPr="009E6767">
        <w:t xml:space="preserve"> </w:t>
      </w:r>
      <w:r>
        <w:t>asked</w:t>
      </w:r>
      <w:r w:rsidRPr="009E6767">
        <w:t xml:space="preserve"> </w:t>
      </w:r>
      <w:r>
        <w:t>to</w:t>
      </w:r>
      <w:r w:rsidRPr="009E6767">
        <w:t xml:space="preserve"> </w:t>
      </w:r>
      <w:r>
        <w:t>show</w:t>
      </w:r>
      <w:r w:rsidRPr="009E6767">
        <w:t xml:space="preserve"> </w:t>
      </w:r>
      <w:r>
        <w:t>that</w:t>
      </w:r>
      <w:r w:rsidRPr="009E6767">
        <w:t xml:space="preserve"> </w:t>
      </w:r>
      <w:r>
        <w:t>they</w:t>
      </w:r>
      <w:r w:rsidRPr="009E6767">
        <w:t xml:space="preserve"> </w:t>
      </w:r>
      <w:r>
        <w:t>comply</w:t>
      </w:r>
      <w:r w:rsidRPr="009E6767">
        <w:t xml:space="preserve"> </w:t>
      </w:r>
      <w:r>
        <w:t>with</w:t>
      </w:r>
      <w:r w:rsidRPr="009E6767">
        <w:t xml:space="preserve"> </w:t>
      </w:r>
      <w:r>
        <w:t>certain</w:t>
      </w:r>
      <w:r w:rsidRPr="009E6767">
        <w:t xml:space="preserve"> </w:t>
      </w:r>
      <w:r>
        <w:t>legal</w:t>
      </w:r>
      <w:r w:rsidRPr="009E6767">
        <w:t xml:space="preserve"> </w:t>
      </w:r>
      <w:r>
        <w:t>requirements.</w:t>
      </w:r>
      <w:r w:rsidRPr="009E6767">
        <w:t xml:space="preserve"> </w:t>
      </w:r>
      <w:r>
        <w:t>This</w:t>
      </w:r>
      <w:r w:rsidRPr="009E6767">
        <w:t xml:space="preserve"> </w:t>
      </w:r>
      <w:r>
        <w:t>includes</w:t>
      </w:r>
      <w:r w:rsidRPr="009E6767">
        <w:t xml:space="preserve"> </w:t>
      </w:r>
      <w:r>
        <w:t>a</w:t>
      </w:r>
      <w:r w:rsidRPr="009E6767">
        <w:t xml:space="preserve"> </w:t>
      </w:r>
      <w:r>
        <w:t>Working</w:t>
      </w:r>
      <w:r w:rsidRPr="009E6767">
        <w:t xml:space="preserve"> </w:t>
      </w:r>
      <w:r>
        <w:t>with</w:t>
      </w:r>
      <w:r w:rsidRPr="009E6767">
        <w:t xml:space="preserve"> </w:t>
      </w:r>
      <w:r>
        <w:t>Children</w:t>
      </w:r>
      <w:r w:rsidRPr="009E6767">
        <w:t xml:space="preserve"> </w:t>
      </w:r>
      <w:r>
        <w:t>Check</w:t>
      </w:r>
      <w:r w:rsidRPr="009E6767">
        <w:t xml:space="preserve"> </w:t>
      </w:r>
      <w:r>
        <w:t>clearance</w:t>
      </w:r>
      <w:r w:rsidRPr="009E6767">
        <w:t xml:space="preserve"> </w:t>
      </w:r>
      <w:r>
        <w:t>for</w:t>
      </w:r>
      <w:r w:rsidRPr="009E6767">
        <w:t xml:space="preserve"> </w:t>
      </w:r>
      <w:r>
        <w:t>all</w:t>
      </w:r>
      <w:r w:rsidRPr="009E6767">
        <w:t xml:space="preserve"> </w:t>
      </w:r>
      <w:hyperlink r:id="rId12">
        <w:r>
          <w:t>provider</w:t>
        </w:r>
        <w:r>
          <w:rPr>
            <w:spacing w:val="6"/>
          </w:rPr>
          <w:t xml:space="preserve"> </w:t>
        </w:r>
        <w:r>
          <w:t>staff</w:t>
        </w:r>
        <w:r>
          <w:rPr>
            <w:spacing w:val="7"/>
          </w:rPr>
          <w:t xml:space="preserve"> </w:t>
        </w:r>
        <w:r>
          <w:t>working</w:t>
        </w:r>
        <w:r>
          <w:rPr>
            <w:spacing w:val="7"/>
          </w:rPr>
          <w:t xml:space="preserve"> </w:t>
        </w:r>
        <w:r>
          <w:t>in</w:t>
        </w:r>
        <w:r>
          <w:rPr>
            <w:spacing w:val="6"/>
          </w:rPr>
          <w:t xml:space="preserve"> </w:t>
        </w:r>
        <w:r>
          <w:t>the</w:t>
        </w:r>
        <w:r>
          <w:rPr>
            <w:spacing w:val="7"/>
          </w:rPr>
          <w:t xml:space="preserve"> </w:t>
        </w:r>
        <w:r>
          <w:t>school.</w:t>
        </w:r>
        <w:r>
          <w:rPr>
            <w:spacing w:val="7"/>
          </w:rPr>
          <w:t xml:space="preserve"> </w:t>
        </w:r>
        <w:r>
          <w:t>The</w:t>
        </w:r>
        <w:r>
          <w:rPr>
            <w:spacing w:val="6"/>
          </w:rPr>
          <w:t xml:space="preserve"> </w:t>
        </w:r>
        <w:r>
          <w:t>school</w:t>
        </w:r>
        <w:r>
          <w:rPr>
            <w:spacing w:val="1"/>
          </w:rPr>
          <w:t xml:space="preserve"> </w:t>
        </w:r>
        <w:r>
          <w:t>will</w:t>
        </w:r>
        <w:r>
          <w:rPr>
            <w:spacing w:val="5"/>
          </w:rPr>
          <w:t xml:space="preserve"> </w:t>
        </w:r>
        <w:r>
          <w:t>give</w:t>
        </w:r>
        <w:r>
          <w:rPr>
            <w:spacing w:val="5"/>
          </w:rPr>
          <w:t xml:space="preserve"> </w:t>
        </w:r>
        <w:r>
          <w:t>providers</w:t>
        </w:r>
        <w:r>
          <w:rPr>
            <w:spacing w:val="5"/>
          </w:rPr>
          <w:t xml:space="preserve"> </w:t>
        </w:r>
        <w:r>
          <w:t>information</w:t>
        </w:r>
        <w:r>
          <w:rPr>
            <w:spacing w:val="5"/>
          </w:rPr>
          <w:t xml:space="preserve"> </w:t>
        </w:r>
        <w:r>
          <w:t>about</w:t>
        </w:r>
        <w:r>
          <w:rPr>
            <w:spacing w:val="6"/>
          </w:rPr>
          <w:t xml:space="preserve"> </w:t>
        </w:r>
        <w:r>
          <w:t>these</w:t>
        </w:r>
      </w:hyperlink>
      <w:r w:rsidRPr="009E6767">
        <w:t xml:space="preserve"> </w:t>
      </w:r>
      <w:r>
        <w:t>requirements.</w:t>
      </w:r>
    </w:p>
    <w:p w14:paraId="60A597F9" w14:textId="5B42F8AD" w:rsidR="00D7314D" w:rsidRDefault="001C4F1B" w:rsidP="009565FE">
      <w:r>
        <w:t>Providers</w:t>
      </w:r>
      <w:r w:rsidRPr="009E6767">
        <w:t xml:space="preserve"> </w:t>
      </w:r>
      <w:r>
        <w:t>will</w:t>
      </w:r>
      <w:r w:rsidRPr="009E6767">
        <w:t xml:space="preserve"> </w:t>
      </w:r>
      <w:r>
        <w:t>be</w:t>
      </w:r>
      <w:r w:rsidRPr="009E6767">
        <w:t xml:space="preserve"> </w:t>
      </w:r>
      <w:r>
        <w:t>asked</w:t>
      </w:r>
      <w:r w:rsidRPr="009E6767">
        <w:t xml:space="preserve"> </w:t>
      </w:r>
      <w:r>
        <w:t>to</w:t>
      </w:r>
      <w:r w:rsidRPr="009E6767">
        <w:t xml:space="preserve"> </w:t>
      </w:r>
      <w:r>
        <w:t>sign</w:t>
      </w:r>
      <w:r w:rsidRPr="009E6767">
        <w:t xml:space="preserve"> </w:t>
      </w:r>
      <w:r>
        <w:t>a</w:t>
      </w:r>
      <w:r w:rsidRPr="009E6767">
        <w:t xml:space="preserve"> </w:t>
      </w:r>
      <w:r>
        <w:t>written</w:t>
      </w:r>
      <w:r w:rsidRPr="009E6767">
        <w:t xml:space="preserve"> </w:t>
      </w:r>
      <w:r>
        <w:t>agreement</w:t>
      </w:r>
      <w:r w:rsidRPr="009E6767">
        <w:t xml:space="preserve"> </w:t>
      </w:r>
      <w:r>
        <w:t>with</w:t>
      </w:r>
      <w:r w:rsidRPr="009E6767">
        <w:t xml:space="preserve"> </w:t>
      </w:r>
      <w:r>
        <w:t>the</w:t>
      </w:r>
      <w:r w:rsidRPr="009E6767">
        <w:t xml:space="preserve"> </w:t>
      </w:r>
      <w:r>
        <w:t>school.</w:t>
      </w:r>
      <w:r w:rsidRPr="009E6767">
        <w:t xml:space="preserve"> </w:t>
      </w:r>
      <w:r>
        <w:t>This</w:t>
      </w:r>
      <w:r w:rsidRPr="009E6767">
        <w:t xml:space="preserve"> </w:t>
      </w:r>
      <w:r>
        <w:t>agreement</w:t>
      </w:r>
      <w:r w:rsidRPr="009E6767">
        <w:t xml:space="preserve"> </w:t>
      </w:r>
      <w:r>
        <w:t>sets</w:t>
      </w:r>
      <w:r w:rsidRPr="009E6767">
        <w:t xml:space="preserve"> </w:t>
      </w:r>
      <w:r>
        <w:t>out</w:t>
      </w:r>
      <w:r w:rsidRPr="009E6767">
        <w:t xml:space="preserve"> </w:t>
      </w:r>
      <w:r>
        <w:t>how</w:t>
      </w:r>
      <w:r w:rsidRPr="009E6767">
        <w:t xml:space="preserve"> </w:t>
      </w:r>
      <w:r>
        <w:t>they</w:t>
      </w:r>
      <w:r w:rsidRPr="009E6767">
        <w:t xml:space="preserve"> </w:t>
      </w:r>
      <w:r>
        <w:t>will</w:t>
      </w:r>
      <w:r w:rsidRPr="009E6767">
        <w:t xml:space="preserve"> </w:t>
      </w:r>
      <w:r>
        <w:t>work</w:t>
      </w:r>
      <w:r w:rsidRPr="009E6767">
        <w:t xml:space="preserve"> </w:t>
      </w:r>
      <w:r>
        <w:t>in</w:t>
      </w:r>
      <w:r w:rsidRPr="009E6767">
        <w:t xml:space="preserve"> </w:t>
      </w:r>
      <w:r>
        <w:t>the</w:t>
      </w:r>
      <w:r w:rsidRPr="009E6767">
        <w:t xml:space="preserve"> </w:t>
      </w:r>
      <w:r>
        <w:t>school,</w:t>
      </w:r>
      <w:r w:rsidRPr="009E6767">
        <w:t xml:space="preserve"> </w:t>
      </w:r>
      <w:r>
        <w:t>including</w:t>
      </w:r>
      <w:r w:rsidRPr="009E6767">
        <w:t xml:space="preserve"> </w:t>
      </w:r>
      <w:r>
        <w:t>the</w:t>
      </w:r>
      <w:r w:rsidRPr="009E6767">
        <w:t xml:space="preserve"> </w:t>
      </w:r>
      <w:r>
        <w:t>agreed</w:t>
      </w:r>
      <w:r w:rsidRPr="009E6767">
        <w:t xml:space="preserve"> </w:t>
      </w:r>
      <w:r>
        <w:t>times</w:t>
      </w:r>
      <w:r w:rsidRPr="009E6767">
        <w:t xml:space="preserve"> </w:t>
      </w:r>
      <w:r>
        <w:t>and</w:t>
      </w:r>
      <w:r w:rsidRPr="009E6767">
        <w:t xml:space="preserve"> </w:t>
      </w:r>
      <w:r>
        <w:t>days</w:t>
      </w:r>
      <w:r w:rsidRPr="009E6767">
        <w:t xml:space="preserve"> </w:t>
      </w:r>
      <w:r>
        <w:t>for</w:t>
      </w:r>
      <w:r w:rsidRPr="009E6767">
        <w:t xml:space="preserve"> </w:t>
      </w:r>
      <w:r>
        <w:t>the</w:t>
      </w:r>
      <w:r w:rsidRPr="009E6767">
        <w:t xml:space="preserve"> </w:t>
      </w:r>
      <w:r>
        <w:t>service</w:t>
      </w:r>
      <w:r w:rsidRPr="009E6767">
        <w:t xml:space="preserve"> </w:t>
      </w:r>
      <w:r>
        <w:t>to</w:t>
      </w:r>
      <w:r w:rsidRPr="009E6767">
        <w:t xml:space="preserve"> </w:t>
      </w:r>
      <w:r>
        <w:t>be</w:t>
      </w:r>
      <w:r w:rsidRPr="009E6767">
        <w:t xml:space="preserve"> </w:t>
      </w:r>
      <w:r>
        <w:t>delivered.</w:t>
      </w:r>
      <w:r w:rsidRPr="009E6767">
        <w:t xml:space="preserve"> </w:t>
      </w:r>
      <w:r>
        <w:t>The</w:t>
      </w:r>
      <w:r w:rsidRPr="009E6767">
        <w:t xml:space="preserve"> </w:t>
      </w:r>
      <w:r>
        <w:t>provider</w:t>
      </w:r>
      <w:r w:rsidRPr="009E6767">
        <w:t xml:space="preserve"> </w:t>
      </w:r>
      <w:r>
        <w:t>will</w:t>
      </w:r>
      <w:r w:rsidRPr="009E6767">
        <w:t xml:space="preserve"> </w:t>
      </w:r>
      <w:r>
        <w:t>need</w:t>
      </w:r>
      <w:r w:rsidRPr="009E6767">
        <w:t xml:space="preserve"> </w:t>
      </w:r>
      <w:r>
        <w:t>to</w:t>
      </w:r>
      <w:r w:rsidRPr="009E6767">
        <w:t xml:space="preserve"> </w:t>
      </w:r>
      <w:r>
        <w:t>record</w:t>
      </w:r>
      <w:r w:rsidRPr="009E6767">
        <w:t xml:space="preserve"> </w:t>
      </w:r>
      <w:r>
        <w:t>the</w:t>
      </w:r>
      <w:r w:rsidRPr="009E6767">
        <w:t xml:space="preserve"> </w:t>
      </w:r>
      <w:r>
        <w:t>details</w:t>
      </w:r>
      <w:r w:rsidRPr="009E6767">
        <w:t xml:space="preserve"> </w:t>
      </w:r>
      <w:r>
        <w:t>of</w:t>
      </w:r>
      <w:r w:rsidRPr="009E6767">
        <w:t xml:space="preserve"> </w:t>
      </w:r>
      <w:r>
        <w:t>the</w:t>
      </w:r>
      <w:r w:rsidRPr="009E6767">
        <w:t xml:space="preserve"> </w:t>
      </w:r>
      <w:r>
        <w:t>services</w:t>
      </w:r>
      <w:r w:rsidRPr="009E6767">
        <w:t xml:space="preserve"> </w:t>
      </w:r>
      <w:r>
        <w:t>that</w:t>
      </w:r>
      <w:r w:rsidRPr="009E6767">
        <w:t xml:space="preserve"> </w:t>
      </w:r>
      <w:r>
        <w:t>they</w:t>
      </w:r>
      <w:r w:rsidRPr="009E6767">
        <w:t xml:space="preserve"> </w:t>
      </w:r>
      <w:r>
        <w:t>will</w:t>
      </w:r>
      <w:r w:rsidRPr="009E6767">
        <w:t xml:space="preserve"> </w:t>
      </w:r>
      <w:r>
        <w:t>provide</w:t>
      </w:r>
      <w:r w:rsidRPr="009E6767">
        <w:t xml:space="preserve"> </w:t>
      </w:r>
      <w:r>
        <w:t>to</w:t>
      </w:r>
      <w:r w:rsidRPr="009E6767">
        <w:t xml:space="preserve"> </w:t>
      </w:r>
      <w:r>
        <w:t>your</w:t>
      </w:r>
      <w:r w:rsidRPr="009E6767">
        <w:t xml:space="preserve"> </w:t>
      </w:r>
      <w:r>
        <w:t>child</w:t>
      </w:r>
      <w:r w:rsidRPr="009E6767">
        <w:t xml:space="preserve"> </w:t>
      </w:r>
      <w:r>
        <w:t>in</w:t>
      </w:r>
      <w:r w:rsidRPr="009E6767">
        <w:t xml:space="preserve"> </w:t>
      </w:r>
      <w:r>
        <w:t>the</w:t>
      </w:r>
      <w:r w:rsidRPr="009E6767">
        <w:t xml:space="preserve"> </w:t>
      </w:r>
      <w:r>
        <w:t>school.</w:t>
      </w:r>
      <w:r w:rsidRPr="009E6767">
        <w:t xml:space="preserve"> </w:t>
      </w:r>
      <w:r>
        <w:t>You</w:t>
      </w:r>
      <w:r w:rsidRPr="009E6767">
        <w:t xml:space="preserve"> </w:t>
      </w:r>
      <w:r>
        <w:t>can</w:t>
      </w:r>
      <w:r w:rsidRPr="009E6767">
        <w:t xml:space="preserve"> </w:t>
      </w:r>
      <w:r>
        <w:t>request</w:t>
      </w:r>
      <w:r w:rsidRPr="009E6767">
        <w:t xml:space="preserve"> </w:t>
      </w:r>
      <w:r>
        <w:t>a</w:t>
      </w:r>
      <w:r w:rsidRPr="009E6767">
        <w:t xml:space="preserve"> </w:t>
      </w:r>
      <w:r>
        <w:t>copy</w:t>
      </w:r>
      <w:r w:rsidRPr="009E6767">
        <w:t xml:space="preserve"> </w:t>
      </w:r>
      <w:r>
        <w:t>of</w:t>
      </w:r>
      <w:r w:rsidRPr="009E6767">
        <w:t xml:space="preserve"> </w:t>
      </w:r>
      <w:r>
        <w:t>the</w:t>
      </w:r>
      <w:r w:rsidRPr="009E6767">
        <w:t xml:space="preserve"> </w:t>
      </w:r>
      <w:r>
        <w:t>agreement</w:t>
      </w:r>
      <w:r w:rsidRPr="009E6767">
        <w:t xml:space="preserve"> </w:t>
      </w:r>
      <w:r>
        <w:t>between</w:t>
      </w:r>
      <w:r w:rsidRPr="009E6767">
        <w:t xml:space="preserve"> </w:t>
      </w:r>
      <w:r>
        <w:t>the</w:t>
      </w:r>
      <w:r w:rsidRPr="009E6767">
        <w:t xml:space="preserve"> </w:t>
      </w:r>
      <w:r>
        <w:t>school</w:t>
      </w:r>
      <w:r w:rsidRPr="009E6767">
        <w:t xml:space="preserve"> </w:t>
      </w:r>
      <w:r>
        <w:t>and</w:t>
      </w:r>
      <w:r w:rsidRPr="009E6767">
        <w:t xml:space="preserve"> </w:t>
      </w:r>
      <w:r>
        <w:t>the</w:t>
      </w:r>
      <w:r w:rsidR="009565FE">
        <w:t xml:space="preserve"> </w:t>
      </w:r>
      <w:r w:rsidR="00D7314D">
        <w:t>provider,</w:t>
      </w:r>
      <w:r w:rsidR="00D7314D" w:rsidRPr="009E6767">
        <w:t xml:space="preserve"> </w:t>
      </w:r>
      <w:r w:rsidR="00D7314D">
        <w:t>including</w:t>
      </w:r>
      <w:r w:rsidR="00D7314D" w:rsidRPr="009E6767">
        <w:t xml:space="preserve"> </w:t>
      </w:r>
      <w:r w:rsidR="00D7314D">
        <w:t>information</w:t>
      </w:r>
      <w:r w:rsidR="00D7314D" w:rsidRPr="009E6767">
        <w:t xml:space="preserve"> </w:t>
      </w:r>
      <w:r w:rsidR="00D7314D">
        <w:t>that</w:t>
      </w:r>
      <w:r w:rsidR="00D7314D" w:rsidRPr="009E6767">
        <w:t xml:space="preserve"> </w:t>
      </w:r>
      <w:r w:rsidR="00D7314D">
        <w:t>relates</w:t>
      </w:r>
      <w:r w:rsidR="00D7314D" w:rsidRPr="009E6767">
        <w:t xml:space="preserve"> </w:t>
      </w:r>
      <w:r w:rsidR="00D7314D">
        <w:t>to</w:t>
      </w:r>
      <w:r w:rsidR="00D7314D" w:rsidRPr="009E6767">
        <w:t xml:space="preserve"> </w:t>
      </w:r>
      <w:r w:rsidR="00D7314D">
        <w:t>your</w:t>
      </w:r>
      <w:r w:rsidR="00D7314D" w:rsidRPr="009E6767">
        <w:t xml:space="preserve"> </w:t>
      </w:r>
      <w:r w:rsidR="00D7314D">
        <w:t>child.</w:t>
      </w:r>
    </w:p>
    <w:p w14:paraId="4BC404D9" w14:textId="77777777" w:rsidR="00D7314D" w:rsidRDefault="00D7314D" w:rsidP="00465B46">
      <w:r>
        <w:t>The</w:t>
      </w:r>
      <w:r w:rsidRPr="009E6767">
        <w:t xml:space="preserve"> </w:t>
      </w:r>
      <w:r>
        <w:t>school</w:t>
      </w:r>
      <w:r w:rsidRPr="009E6767">
        <w:t xml:space="preserve"> </w:t>
      </w:r>
      <w:r>
        <w:t>has</w:t>
      </w:r>
      <w:r w:rsidRPr="00DE16AB">
        <w:t xml:space="preserve"> </w:t>
      </w:r>
      <w:r>
        <w:t>the</w:t>
      </w:r>
      <w:r w:rsidRPr="009E6767">
        <w:t xml:space="preserve"> </w:t>
      </w:r>
      <w:r>
        <w:t>right</w:t>
      </w:r>
      <w:r w:rsidRPr="009E6767">
        <w:t xml:space="preserve"> </w:t>
      </w:r>
      <w:r>
        <w:t>to</w:t>
      </w:r>
      <w:r w:rsidRPr="00DE16AB">
        <w:t xml:space="preserve"> </w:t>
      </w:r>
      <w:r>
        <w:t>stop</w:t>
      </w:r>
      <w:r w:rsidRPr="009E6767">
        <w:t xml:space="preserve"> </w:t>
      </w:r>
      <w:r>
        <w:t>a</w:t>
      </w:r>
      <w:r w:rsidRPr="009E6767">
        <w:t xml:space="preserve"> </w:t>
      </w:r>
      <w:r>
        <w:t>provider’s</w:t>
      </w:r>
      <w:r w:rsidRPr="009E6767">
        <w:t xml:space="preserve"> </w:t>
      </w:r>
      <w:r>
        <w:t>access</w:t>
      </w:r>
      <w:r w:rsidRPr="009E6767">
        <w:t xml:space="preserve"> </w:t>
      </w:r>
      <w:r>
        <w:t>if:</w:t>
      </w:r>
    </w:p>
    <w:p w14:paraId="39FAC70F" w14:textId="77777777" w:rsidR="00D7314D" w:rsidRPr="009E6767" w:rsidRDefault="00D7314D" w:rsidP="00465B46">
      <w:pPr>
        <w:pStyle w:val="ListBullet"/>
      </w:pPr>
      <w:r w:rsidRPr="009E6767">
        <w:t>the provider breaches their agreement with the school</w:t>
      </w:r>
    </w:p>
    <w:p w14:paraId="64B35633" w14:textId="77777777" w:rsidR="00D7314D" w:rsidRPr="009E6767" w:rsidRDefault="00D7314D" w:rsidP="00465B46">
      <w:pPr>
        <w:pStyle w:val="ListBullet"/>
      </w:pPr>
      <w:r w:rsidRPr="009E6767">
        <w:t>the principal decides the service does not support your child’s educational needs or goals</w:t>
      </w:r>
    </w:p>
    <w:p w14:paraId="4EFED4DE" w14:textId="77777777" w:rsidR="00D7314D" w:rsidRPr="009E6767" w:rsidRDefault="00D7314D" w:rsidP="00465B46">
      <w:pPr>
        <w:pStyle w:val="ListBullet"/>
      </w:pPr>
      <w:r w:rsidRPr="009E6767">
        <w:t>the service impacts on school operations.</w:t>
      </w:r>
    </w:p>
    <w:p w14:paraId="21392988" w14:textId="7C3C23AC" w:rsidR="00D7314D" w:rsidRDefault="00441EF4" w:rsidP="00484D4E">
      <w:r w:rsidRPr="00FE005C">
        <w:rPr>
          <w:noProof/>
          <w:lang w:eastAsia="en-AU"/>
        </w:rPr>
        <mc:AlternateContent>
          <mc:Choice Requires="wps">
            <w:drawing>
              <wp:anchor distT="0" distB="0" distL="114300" distR="114300" simplePos="0" relativeHeight="251664384" behindDoc="1" locked="0" layoutInCell="1" allowOverlap="1" wp14:anchorId="301BD953" wp14:editId="3009B280">
                <wp:simplePos x="0" y="0"/>
                <wp:positionH relativeFrom="column">
                  <wp:posOffset>-1250830</wp:posOffset>
                </wp:positionH>
                <wp:positionV relativeFrom="paragraph">
                  <wp:posOffset>1369946</wp:posOffset>
                </wp:positionV>
                <wp:extent cx="2816681" cy="2747798"/>
                <wp:effectExtent l="38100" t="38100" r="41275" b="33655"/>
                <wp:wrapNone/>
                <wp:docPr id="5" name="Oval 5"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99761" id="Oval 5" o:spid="_x0000_s1026" alt="Title: ** - Description: Brand Dotted Circle 2" style="position:absolute;margin-left:-98.5pt;margin-top:107.85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B6zAIAANsFAAAOAAAAZHJzL2Uyb0RvYy54bWysVE1v2zAMvQ/YfxB0LLA6ydI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" filled="f" strokecolor="#d30f3b" strokeweight="6pt">
                <v:stroke dashstyle="1 1" joinstyle="miter" endcap="round"/>
              </v:oval>
            </w:pict>
          </mc:Fallback>
        </mc:AlternateContent>
      </w:r>
      <w:r w:rsidR="00D7314D">
        <w:t>The principal will contact you before they take</w:t>
      </w:r>
      <w:r w:rsidR="00D7314D" w:rsidRPr="009E6767">
        <w:t xml:space="preserve"> </w:t>
      </w:r>
      <w:r w:rsidR="00D7314D">
        <w:t>this step. If you are unhappy with this decision,</w:t>
      </w:r>
      <w:r w:rsidR="00D7314D" w:rsidRPr="009E6767">
        <w:t xml:space="preserve"> </w:t>
      </w:r>
      <w:r w:rsidR="00D7314D">
        <w:t>you</w:t>
      </w:r>
      <w:r w:rsidR="00D7314D" w:rsidRPr="009E6767">
        <w:t xml:space="preserve"> </w:t>
      </w:r>
      <w:r w:rsidR="00D7314D">
        <w:t>should</w:t>
      </w:r>
      <w:r w:rsidR="00D7314D" w:rsidRPr="009E6767">
        <w:t xml:space="preserve"> </w:t>
      </w:r>
      <w:r w:rsidR="00D7314D">
        <w:t>discuss</w:t>
      </w:r>
      <w:r w:rsidR="00D7314D" w:rsidRPr="009E6767">
        <w:t xml:space="preserve"> </w:t>
      </w:r>
      <w:r w:rsidR="00D7314D">
        <w:t>it</w:t>
      </w:r>
      <w:r w:rsidR="00D7314D" w:rsidRPr="009E6767">
        <w:t xml:space="preserve"> </w:t>
      </w:r>
      <w:r w:rsidR="00D7314D">
        <w:t>with</w:t>
      </w:r>
      <w:r w:rsidR="00D7314D" w:rsidRPr="009E6767">
        <w:t xml:space="preserve"> </w:t>
      </w:r>
      <w:r w:rsidR="00D7314D">
        <w:t>the</w:t>
      </w:r>
      <w:r w:rsidR="00D7314D" w:rsidRPr="009E6767">
        <w:t xml:space="preserve"> </w:t>
      </w:r>
      <w:r w:rsidR="00D7314D">
        <w:t>principal.</w:t>
      </w:r>
    </w:p>
    <w:p w14:paraId="4A04C9CA" w14:textId="77777777" w:rsidR="00484D4E" w:rsidRDefault="00484D4E" w:rsidP="00857DDD">
      <w:pPr>
        <w:pStyle w:val="Heading4"/>
      </w:pPr>
      <w:r>
        <w:t>Your ongoing role when a provider is</w:t>
      </w:r>
      <w:r w:rsidRPr="00DE16AB">
        <w:t xml:space="preserve"> </w:t>
      </w:r>
      <w:r>
        <w:t>working in a school</w:t>
      </w:r>
    </w:p>
    <w:p w14:paraId="3B146E94" w14:textId="77777777" w:rsidR="00DE16AB" w:rsidRDefault="00DE16AB" w:rsidP="00DE16AB">
      <w:r>
        <w:t>Under</w:t>
      </w:r>
      <w:r w:rsidRPr="00BD446B">
        <w:t xml:space="preserve"> </w:t>
      </w:r>
      <w:r>
        <w:t>your</w:t>
      </w:r>
      <w:r w:rsidRPr="00BD446B">
        <w:t xml:space="preserve"> </w:t>
      </w:r>
      <w:r>
        <w:t>child’s</w:t>
      </w:r>
      <w:r w:rsidRPr="00BD446B">
        <w:t xml:space="preserve"> </w:t>
      </w:r>
      <w:r>
        <w:t>NDIS</w:t>
      </w:r>
      <w:r w:rsidRPr="00BD446B">
        <w:t xml:space="preserve"> </w:t>
      </w:r>
      <w:r>
        <w:t>plan,</w:t>
      </w:r>
      <w:r w:rsidRPr="00BD446B">
        <w:t xml:space="preserve"> </w:t>
      </w:r>
      <w:r>
        <w:t>you</w:t>
      </w:r>
      <w:r w:rsidRPr="00BD446B">
        <w:t xml:space="preserve"> </w:t>
      </w:r>
      <w:r>
        <w:t>will</w:t>
      </w:r>
      <w:r w:rsidRPr="00BD446B">
        <w:t xml:space="preserve"> </w:t>
      </w:r>
      <w:r>
        <w:t>have</w:t>
      </w:r>
      <w:r w:rsidRPr="00BD446B">
        <w:t xml:space="preserve"> </w:t>
      </w:r>
      <w:r>
        <w:t>a</w:t>
      </w:r>
      <w:r w:rsidRPr="00BD446B">
        <w:t xml:space="preserve"> </w:t>
      </w:r>
      <w:r>
        <w:t>service</w:t>
      </w:r>
      <w:r w:rsidRPr="00BD446B">
        <w:t xml:space="preserve"> </w:t>
      </w:r>
      <w:r>
        <w:t>agreement</w:t>
      </w:r>
      <w:r w:rsidRPr="00BD446B">
        <w:t xml:space="preserve"> </w:t>
      </w:r>
      <w:r>
        <w:t>with</w:t>
      </w:r>
      <w:r w:rsidRPr="00BD446B">
        <w:t xml:space="preserve"> </w:t>
      </w:r>
      <w:r>
        <w:t>the</w:t>
      </w:r>
      <w:r w:rsidRPr="00BD446B">
        <w:t xml:space="preserve"> </w:t>
      </w:r>
      <w:r>
        <w:t>provider</w:t>
      </w:r>
      <w:r w:rsidRPr="00BD446B">
        <w:t xml:space="preserve"> </w:t>
      </w:r>
      <w:r>
        <w:t>you</w:t>
      </w:r>
      <w:r w:rsidRPr="00BD446B">
        <w:t xml:space="preserve"> </w:t>
      </w:r>
      <w:r>
        <w:t>have</w:t>
      </w:r>
      <w:r w:rsidRPr="00BD446B">
        <w:t xml:space="preserve"> </w:t>
      </w:r>
      <w:r>
        <w:t>chosen</w:t>
      </w:r>
      <w:r w:rsidRPr="00BD446B">
        <w:t xml:space="preserve"> </w:t>
      </w:r>
      <w:r>
        <w:t>for</w:t>
      </w:r>
      <w:r w:rsidRPr="00BD446B">
        <w:t xml:space="preserve"> </w:t>
      </w:r>
      <w:r>
        <w:t>your</w:t>
      </w:r>
      <w:r w:rsidRPr="00BD446B">
        <w:t xml:space="preserve"> </w:t>
      </w:r>
      <w:r>
        <w:t>child’s</w:t>
      </w:r>
      <w:r w:rsidRPr="00BD446B">
        <w:t xml:space="preserve"> </w:t>
      </w:r>
      <w:r>
        <w:t>therapy</w:t>
      </w:r>
      <w:r w:rsidRPr="00BD446B">
        <w:t xml:space="preserve"> </w:t>
      </w:r>
      <w:r>
        <w:t>support.</w:t>
      </w:r>
      <w:r w:rsidRPr="00BD446B">
        <w:t xml:space="preserve"> </w:t>
      </w:r>
      <w:r>
        <w:t>This</w:t>
      </w:r>
      <w:r w:rsidRPr="00BD446B">
        <w:t xml:space="preserve"> </w:t>
      </w:r>
      <w:r>
        <w:t>means</w:t>
      </w:r>
      <w:r w:rsidRPr="00BD446B">
        <w:t xml:space="preserve"> </w:t>
      </w:r>
      <w:r>
        <w:t>you</w:t>
      </w:r>
      <w:r w:rsidRPr="00BD446B">
        <w:t xml:space="preserve"> </w:t>
      </w:r>
      <w:r>
        <w:t>will</w:t>
      </w:r>
      <w:r w:rsidRPr="00BD446B">
        <w:t xml:space="preserve"> </w:t>
      </w:r>
      <w:r>
        <w:t>continue</w:t>
      </w:r>
      <w:r w:rsidRPr="00BD446B">
        <w:t xml:space="preserve"> </w:t>
      </w:r>
      <w:r>
        <w:t>to</w:t>
      </w:r>
      <w:r w:rsidRPr="00BD446B">
        <w:t xml:space="preserve"> </w:t>
      </w:r>
      <w:r>
        <w:t>have</w:t>
      </w:r>
      <w:r w:rsidRPr="00BD446B">
        <w:t xml:space="preserve"> </w:t>
      </w:r>
      <w:r>
        <w:t>a</w:t>
      </w:r>
      <w:r w:rsidRPr="00BD446B">
        <w:t xml:space="preserve"> </w:t>
      </w:r>
      <w:r>
        <w:t>role</w:t>
      </w:r>
      <w:r w:rsidRPr="00BD446B">
        <w:t xml:space="preserve"> </w:t>
      </w:r>
      <w:r>
        <w:t>when</w:t>
      </w:r>
      <w:r w:rsidRPr="00BD446B">
        <w:t xml:space="preserve"> </w:t>
      </w:r>
      <w:r>
        <w:t>it</w:t>
      </w:r>
      <w:r w:rsidRPr="00BD446B">
        <w:t xml:space="preserve"> </w:t>
      </w:r>
      <w:r>
        <w:t>is</w:t>
      </w:r>
      <w:r w:rsidRPr="00BD446B">
        <w:t xml:space="preserve"> </w:t>
      </w:r>
      <w:r>
        <w:t>agreed</w:t>
      </w:r>
      <w:r w:rsidRPr="00BD446B">
        <w:t xml:space="preserve"> </w:t>
      </w:r>
      <w:r>
        <w:t>that</w:t>
      </w:r>
      <w:r w:rsidRPr="00BD446B">
        <w:t xml:space="preserve"> </w:t>
      </w:r>
      <w:r>
        <w:t>the</w:t>
      </w:r>
      <w:r w:rsidRPr="00BD446B">
        <w:t xml:space="preserve"> </w:t>
      </w:r>
      <w:r>
        <w:t>service</w:t>
      </w:r>
      <w:r w:rsidRPr="00BD446B">
        <w:t xml:space="preserve"> </w:t>
      </w:r>
      <w:r>
        <w:t>will</w:t>
      </w:r>
      <w:r w:rsidRPr="00BD446B">
        <w:t xml:space="preserve"> </w:t>
      </w:r>
      <w:r>
        <w:t>be</w:t>
      </w:r>
      <w:r w:rsidRPr="00BD446B">
        <w:t xml:space="preserve"> </w:t>
      </w:r>
      <w:r>
        <w:t>delivered</w:t>
      </w:r>
      <w:r w:rsidRPr="00BD446B">
        <w:t xml:space="preserve"> </w:t>
      </w:r>
      <w:r>
        <w:t>at</w:t>
      </w:r>
      <w:r w:rsidRPr="00BD446B">
        <w:t xml:space="preserve"> </w:t>
      </w:r>
      <w:r>
        <w:t>school.</w:t>
      </w:r>
      <w:r w:rsidRPr="00DE16AB">
        <w:t xml:space="preserve"> </w:t>
      </w:r>
      <w:r>
        <w:t>This</w:t>
      </w:r>
      <w:r w:rsidRPr="00BD446B">
        <w:t xml:space="preserve"> </w:t>
      </w:r>
      <w:r>
        <w:t>includes:</w:t>
      </w:r>
    </w:p>
    <w:p w14:paraId="461FAC3B" w14:textId="77777777" w:rsidR="00164796" w:rsidRPr="00164796" w:rsidRDefault="00164796" w:rsidP="00BD446B">
      <w:pPr>
        <w:pStyle w:val="ListBullet"/>
      </w:pPr>
      <w:r>
        <w:t>Letting</w:t>
      </w:r>
      <w:r w:rsidRPr="00BD446B">
        <w:t xml:space="preserve"> </w:t>
      </w:r>
      <w:r>
        <w:t>the</w:t>
      </w:r>
      <w:r w:rsidRPr="00BD446B">
        <w:t xml:space="preserve"> </w:t>
      </w:r>
      <w:r>
        <w:t>therapy</w:t>
      </w:r>
      <w:r w:rsidRPr="00BD446B">
        <w:t xml:space="preserve"> </w:t>
      </w:r>
      <w:r>
        <w:t>provider</w:t>
      </w:r>
      <w:r w:rsidRPr="00BD446B">
        <w:t xml:space="preserve"> </w:t>
      </w:r>
      <w:r>
        <w:t>know</w:t>
      </w:r>
      <w:r w:rsidRPr="00BD446B">
        <w:t xml:space="preserve"> </w:t>
      </w:r>
      <w:r>
        <w:t>that</w:t>
      </w:r>
      <w:r w:rsidRPr="00BD446B">
        <w:t xml:space="preserve"> </w:t>
      </w:r>
      <w:r>
        <w:t>the</w:t>
      </w:r>
      <w:r w:rsidRPr="00BD446B">
        <w:t xml:space="preserve"> </w:t>
      </w:r>
      <w:r>
        <w:t>school</w:t>
      </w:r>
      <w:r w:rsidRPr="00BD446B">
        <w:t xml:space="preserve"> </w:t>
      </w:r>
      <w:r>
        <w:t>has</w:t>
      </w:r>
      <w:r w:rsidRPr="00BD446B">
        <w:t xml:space="preserve"> </w:t>
      </w:r>
      <w:r>
        <w:t>agreed</w:t>
      </w:r>
      <w:r w:rsidRPr="00BD446B">
        <w:t xml:space="preserve"> </w:t>
      </w:r>
      <w:r>
        <w:t>to</w:t>
      </w:r>
      <w:r w:rsidRPr="00BD446B">
        <w:t xml:space="preserve"> </w:t>
      </w:r>
      <w:r>
        <w:t>them</w:t>
      </w:r>
      <w:r w:rsidRPr="00BD446B">
        <w:t xml:space="preserve"> </w:t>
      </w:r>
      <w:r>
        <w:t>working</w:t>
      </w:r>
      <w:r w:rsidRPr="00BD446B">
        <w:t xml:space="preserve"> </w:t>
      </w:r>
      <w:r>
        <w:t>with</w:t>
      </w:r>
      <w:r w:rsidRPr="00BD446B">
        <w:t xml:space="preserve"> </w:t>
      </w:r>
      <w:r>
        <w:t>your</w:t>
      </w:r>
      <w:r w:rsidRPr="00164796">
        <w:t xml:space="preserve"> </w:t>
      </w:r>
      <w:r>
        <w:t>child</w:t>
      </w:r>
      <w:r w:rsidRPr="00BD446B">
        <w:t xml:space="preserve"> </w:t>
      </w:r>
      <w:r>
        <w:t>at</w:t>
      </w:r>
      <w:r w:rsidRPr="00BD446B">
        <w:t xml:space="preserve"> </w:t>
      </w:r>
      <w:r>
        <w:t>school</w:t>
      </w:r>
      <w:r w:rsidRPr="00BD446B">
        <w:t xml:space="preserve"> </w:t>
      </w:r>
      <w:r>
        <w:t>at</w:t>
      </w:r>
      <w:r w:rsidRPr="00BD446B">
        <w:t xml:space="preserve"> </w:t>
      </w:r>
      <w:r>
        <w:t>the</w:t>
      </w:r>
      <w:r w:rsidRPr="00BD446B">
        <w:t xml:space="preserve"> </w:t>
      </w:r>
      <w:r>
        <w:t>agreed</w:t>
      </w:r>
      <w:r w:rsidRPr="00BD446B">
        <w:t xml:space="preserve"> </w:t>
      </w:r>
      <w:r>
        <w:t>times</w:t>
      </w:r>
      <w:r w:rsidRPr="00BD446B">
        <w:t xml:space="preserve"> </w:t>
      </w:r>
      <w:r>
        <w:t>and</w:t>
      </w:r>
      <w:r w:rsidRPr="00BD446B">
        <w:t xml:space="preserve"> </w:t>
      </w:r>
      <w:r>
        <w:t>any</w:t>
      </w:r>
      <w:r w:rsidRPr="00BD446B">
        <w:t xml:space="preserve"> </w:t>
      </w:r>
      <w:r>
        <w:t>other</w:t>
      </w:r>
      <w:r w:rsidRPr="00BD446B">
        <w:t xml:space="preserve"> </w:t>
      </w:r>
      <w:r>
        <w:t>conditions.</w:t>
      </w:r>
      <w:r w:rsidRPr="00BD446B">
        <w:t xml:space="preserve"> </w:t>
      </w:r>
      <w:r>
        <w:t>This</w:t>
      </w:r>
      <w:r w:rsidRPr="00BD446B">
        <w:t xml:space="preserve"> </w:t>
      </w:r>
      <w:r>
        <w:t>information</w:t>
      </w:r>
      <w:r w:rsidRPr="00BD446B">
        <w:t xml:space="preserve"> </w:t>
      </w:r>
      <w:r>
        <w:t>will</w:t>
      </w:r>
      <w:r w:rsidRPr="00BD446B">
        <w:t xml:space="preserve"> </w:t>
      </w:r>
      <w:r>
        <w:t>be</w:t>
      </w:r>
      <w:r w:rsidRPr="00BD446B">
        <w:t xml:space="preserve"> </w:t>
      </w:r>
      <w:r>
        <w:t>included</w:t>
      </w:r>
      <w:r w:rsidRPr="00BD446B">
        <w:t xml:space="preserve"> </w:t>
      </w:r>
      <w:r>
        <w:t>in</w:t>
      </w:r>
      <w:r w:rsidRPr="00BD446B">
        <w:t xml:space="preserve"> </w:t>
      </w:r>
      <w:r>
        <w:t>the</w:t>
      </w:r>
      <w:r w:rsidRPr="00BD446B">
        <w:t xml:space="preserve"> </w:t>
      </w:r>
      <w:r>
        <w:t>written</w:t>
      </w:r>
      <w:r w:rsidRPr="00BD446B">
        <w:t xml:space="preserve"> </w:t>
      </w:r>
      <w:r>
        <w:t>agreement</w:t>
      </w:r>
      <w:r w:rsidRPr="00BD446B">
        <w:t xml:space="preserve"> </w:t>
      </w:r>
      <w:r>
        <w:t>with</w:t>
      </w:r>
      <w:r w:rsidRPr="00BD446B">
        <w:t xml:space="preserve"> </w:t>
      </w:r>
      <w:r>
        <w:t>the</w:t>
      </w:r>
      <w:r w:rsidRPr="00BD446B">
        <w:t xml:space="preserve"> </w:t>
      </w:r>
      <w:r>
        <w:t>school.</w:t>
      </w:r>
    </w:p>
    <w:p w14:paraId="481F3703" w14:textId="77777777" w:rsidR="00164796" w:rsidRPr="00164796" w:rsidRDefault="00164796" w:rsidP="00BD446B">
      <w:pPr>
        <w:pStyle w:val="ListBullet"/>
      </w:pPr>
      <w:r>
        <w:t>Telling</w:t>
      </w:r>
      <w:r w:rsidRPr="00BD446B">
        <w:t xml:space="preserve"> </w:t>
      </w:r>
      <w:r>
        <w:t>the</w:t>
      </w:r>
      <w:r w:rsidRPr="00BD446B">
        <w:t xml:space="preserve"> </w:t>
      </w:r>
      <w:r>
        <w:t>therapy</w:t>
      </w:r>
      <w:r w:rsidRPr="00BD446B">
        <w:t xml:space="preserve"> </w:t>
      </w:r>
      <w:r>
        <w:t>provider</w:t>
      </w:r>
      <w:r w:rsidRPr="00BD446B">
        <w:t xml:space="preserve"> </w:t>
      </w:r>
      <w:r>
        <w:t>as</w:t>
      </w:r>
      <w:r w:rsidRPr="00BD446B">
        <w:t xml:space="preserve"> </w:t>
      </w:r>
      <w:r>
        <w:t>soon</w:t>
      </w:r>
      <w:r w:rsidRPr="00BD446B">
        <w:t xml:space="preserve"> </w:t>
      </w:r>
      <w:r>
        <w:t>as</w:t>
      </w:r>
      <w:r w:rsidRPr="00BD446B">
        <w:t xml:space="preserve"> </w:t>
      </w:r>
      <w:r>
        <w:t>possible</w:t>
      </w:r>
      <w:r w:rsidRPr="00164796">
        <w:t xml:space="preserve"> </w:t>
      </w:r>
      <w:r>
        <w:t>if</w:t>
      </w:r>
      <w:r w:rsidRPr="00BD446B">
        <w:t xml:space="preserve"> </w:t>
      </w:r>
      <w:r>
        <w:t>your</w:t>
      </w:r>
      <w:r w:rsidRPr="00BD446B">
        <w:t xml:space="preserve"> </w:t>
      </w:r>
      <w:r>
        <w:t>child</w:t>
      </w:r>
      <w:r w:rsidRPr="00BD446B">
        <w:t xml:space="preserve"> </w:t>
      </w:r>
      <w:r>
        <w:t>is</w:t>
      </w:r>
      <w:r w:rsidRPr="00BD446B">
        <w:t xml:space="preserve"> </w:t>
      </w:r>
      <w:r>
        <w:t>absent</w:t>
      </w:r>
      <w:r w:rsidRPr="00BD446B">
        <w:t xml:space="preserve"> </w:t>
      </w:r>
      <w:r>
        <w:t>from</w:t>
      </w:r>
      <w:r w:rsidRPr="00BD446B">
        <w:t xml:space="preserve"> </w:t>
      </w:r>
      <w:r>
        <w:t>school</w:t>
      </w:r>
      <w:r w:rsidRPr="00BD446B">
        <w:t xml:space="preserve"> </w:t>
      </w:r>
      <w:r>
        <w:t>on</w:t>
      </w:r>
      <w:r w:rsidRPr="00BD446B">
        <w:t xml:space="preserve"> </w:t>
      </w:r>
      <w:r>
        <w:t>a</w:t>
      </w:r>
      <w:r w:rsidRPr="00BD446B">
        <w:t xml:space="preserve"> </w:t>
      </w:r>
      <w:r>
        <w:t>day</w:t>
      </w:r>
      <w:r w:rsidRPr="00BD446B">
        <w:t xml:space="preserve"> </w:t>
      </w:r>
      <w:r>
        <w:t>when</w:t>
      </w:r>
      <w:r w:rsidRPr="00BD446B">
        <w:t xml:space="preserve"> </w:t>
      </w:r>
      <w:r>
        <w:t>the</w:t>
      </w:r>
      <w:r w:rsidRPr="00BD446B">
        <w:t xml:space="preserve"> </w:t>
      </w:r>
      <w:r>
        <w:t>provider</w:t>
      </w:r>
      <w:r w:rsidRPr="00BD446B">
        <w:t xml:space="preserve"> </w:t>
      </w:r>
      <w:r>
        <w:t>is</w:t>
      </w:r>
      <w:r w:rsidRPr="00BD446B">
        <w:t xml:space="preserve"> </w:t>
      </w:r>
      <w:r>
        <w:t>supposed</w:t>
      </w:r>
      <w:r w:rsidRPr="00BD446B">
        <w:t xml:space="preserve"> </w:t>
      </w:r>
      <w:r>
        <w:t>to</w:t>
      </w:r>
      <w:r w:rsidRPr="00BD446B">
        <w:t xml:space="preserve"> </w:t>
      </w:r>
      <w:r>
        <w:t>go</w:t>
      </w:r>
      <w:r w:rsidRPr="00BD446B">
        <w:t xml:space="preserve"> </w:t>
      </w:r>
      <w:r>
        <w:t>to</w:t>
      </w:r>
      <w:r w:rsidRPr="00BD446B">
        <w:t xml:space="preserve"> </w:t>
      </w:r>
      <w:r>
        <w:t>the</w:t>
      </w:r>
      <w:r w:rsidRPr="00BD446B">
        <w:t xml:space="preserve"> </w:t>
      </w:r>
      <w:r>
        <w:t>school.</w:t>
      </w:r>
    </w:p>
    <w:p w14:paraId="708E5749" w14:textId="77777777" w:rsidR="00164796" w:rsidRPr="00164796" w:rsidRDefault="00164796" w:rsidP="00BD446B">
      <w:pPr>
        <w:pStyle w:val="ListBullet"/>
      </w:pPr>
      <w:r>
        <w:t>Telling</w:t>
      </w:r>
      <w:r w:rsidRPr="00BD446B">
        <w:t xml:space="preserve"> </w:t>
      </w:r>
      <w:r>
        <w:t>the</w:t>
      </w:r>
      <w:r w:rsidRPr="00BD446B">
        <w:t xml:space="preserve"> </w:t>
      </w:r>
      <w:r>
        <w:t>service</w:t>
      </w:r>
      <w:r w:rsidRPr="00BD446B">
        <w:t xml:space="preserve"> </w:t>
      </w:r>
      <w:r>
        <w:t>provider</w:t>
      </w:r>
      <w:r w:rsidRPr="00BD446B">
        <w:t xml:space="preserve"> </w:t>
      </w:r>
      <w:r>
        <w:t>if</w:t>
      </w:r>
      <w:r w:rsidRPr="00BD446B">
        <w:t xml:space="preserve"> </w:t>
      </w:r>
      <w:r>
        <w:t>other</w:t>
      </w:r>
      <w:r w:rsidRPr="00BD446B">
        <w:t xml:space="preserve"> </w:t>
      </w:r>
      <w:r>
        <w:t>activities</w:t>
      </w:r>
      <w:r w:rsidRPr="00BD446B">
        <w:t xml:space="preserve"> </w:t>
      </w:r>
      <w:r>
        <w:t>at</w:t>
      </w:r>
      <w:r w:rsidRPr="00BD446B">
        <w:t xml:space="preserve"> </w:t>
      </w:r>
      <w:r>
        <w:t>school</w:t>
      </w:r>
      <w:r w:rsidRPr="00BD446B">
        <w:t xml:space="preserve"> </w:t>
      </w:r>
      <w:r>
        <w:t>mean</w:t>
      </w:r>
      <w:r w:rsidRPr="00BD446B">
        <w:t xml:space="preserve"> </w:t>
      </w:r>
      <w:r>
        <w:t>that</w:t>
      </w:r>
      <w:r w:rsidRPr="00BD446B">
        <w:t xml:space="preserve"> </w:t>
      </w:r>
      <w:r>
        <w:t>therapy</w:t>
      </w:r>
      <w:r w:rsidRPr="00BD446B">
        <w:t xml:space="preserve"> </w:t>
      </w:r>
      <w:r>
        <w:t>cannot</w:t>
      </w:r>
      <w:r w:rsidRPr="00BD446B">
        <w:t xml:space="preserve"> </w:t>
      </w:r>
      <w:r>
        <w:t>take</w:t>
      </w:r>
      <w:r w:rsidRPr="00BD446B">
        <w:t xml:space="preserve"> </w:t>
      </w:r>
      <w:r>
        <w:t>place.</w:t>
      </w:r>
      <w:r w:rsidRPr="00BD446B">
        <w:t xml:space="preserve"> </w:t>
      </w:r>
      <w:r>
        <w:t>For</w:t>
      </w:r>
      <w:r w:rsidRPr="00BD446B">
        <w:t xml:space="preserve"> </w:t>
      </w:r>
      <w:r>
        <w:t>example,</w:t>
      </w:r>
      <w:r w:rsidRPr="00BD446B">
        <w:t xml:space="preserve"> </w:t>
      </w:r>
      <w:r>
        <w:t>when</w:t>
      </w:r>
      <w:r w:rsidRPr="00BD446B">
        <w:t xml:space="preserve"> </w:t>
      </w:r>
      <w:r>
        <w:t>sports</w:t>
      </w:r>
      <w:r w:rsidRPr="00BD446B">
        <w:t xml:space="preserve"> </w:t>
      </w:r>
      <w:r>
        <w:t>carnivals,</w:t>
      </w:r>
      <w:r w:rsidRPr="00BD446B">
        <w:t xml:space="preserve"> </w:t>
      </w:r>
      <w:r>
        <w:t>excursions,</w:t>
      </w:r>
      <w:r w:rsidRPr="00164796">
        <w:t xml:space="preserve"> </w:t>
      </w:r>
      <w:r>
        <w:t>or</w:t>
      </w:r>
      <w:r w:rsidRPr="00BD446B">
        <w:t xml:space="preserve"> </w:t>
      </w:r>
      <w:r>
        <w:t>special</w:t>
      </w:r>
      <w:r w:rsidRPr="00BD446B">
        <w:t xml:space="preserve"> </w:t>
      </w:r>
      <w:r>
        <w:t>events</w:t>
      </w:r>
      <w:r w:rsidRPr="00BD446B">
        <w:t xml:space="preserve"> </w:t>
      </w:r>
      <w:r>
        <w:t>or</w:t>
      </w:r>
      <w:r w:rsidRPr="00BD446B">
        <w:t xml:space="preserve"> </w:t>
      </w:r>
      <w:r>
        <w:t>assemblies</w:t>
      </w:r>
      <w:r w:rsidRPr="00BD446B">
        <w:t xml:space="preserve"> </w:t>
      </w:r>
      <w:r>
        <w:t>are</w:t>
      </w:r>
      <w:r w:rsidRPr="00BD446B">
        <w:t xml:space="preserve"> </w:t>
      </w:r>
      <w:r>
        <w:t>scheduled.</w:t>
      </w:r>
    </w:p>
    <w:p w14:paraId="1FB78CA0" w14:textId="77777777" w:rsidR="00164796" w:rsidRPr="00164796" w:rsidRDefault="00164796" w:rsidP="00BD446B">
      <w:pPr>
        <w:pStyle w:val="ListBullet"/>
      </w:pPr>
      <w:r>
        <w:t>Telling</w:t>
      </w:r>
      <w:r w:rsidRPr="00BD446B">
        <w:t xml:space="preserve"> </w:t>
      </w:r>
      <w:r>
        <w:t>the</w:t>
      </w:r>
      <w:r w:rsidRPr="00BD446B">
        <w:t xml:space="preserve"> </w:t>
      </w:r>
      <w:r>
        <w:t>school</w:t>
      </w:r>
      <w:r w:rsidRPr="00BD446B">
        <w:t xml:space="preserve"> </w:t>
      </w:r>
      <w:r>
        <w:t>if</w:t>
      </w:r>
      <w:r w:rsidRPr="00BD446B">
        <w:t xml:space="preserve"> </w:t>
      </w:r>
      <w:r>
        <w:t>you</w:t>
      </w:r>
      <w:r w:rsidRPr="00BD446B">
        <w:t xml:space="preserve"> </w:t>
      </w:r>
      <w:r>
        <w:t>stop</w:t>
      </w:r>
      <w:r w:rsidRPr="00BD446B">
        <w:t xml:space="preserve"> </w:t>
      </w:r>
      <w:r>
        <w:t>using</w:t>
      </w:r>
      <w:r w:rsidRPr="00BD446B">
        <w:t xml:space="preserve"> </w:t>
      </w:r>
      <w:r>
        <w:t>the</w:t>
      </w:r>
      <w:r w:rsidRPr="00BD446B">
        <w:t xml:space="preserve"> </w:t>
      </w:r>
      <w:r>
        <w:t>service</w:t>
      </w:r>
      <w:r w:rsidRPr="00164796">
        <w:t xml:space="preserve"> </w:t>
      </w:r>
      <w:r>
        <w:t>or</w:t>
      </w:r>
      <w:r w:rsidRPr="00BD446B">
        <w:t xml:space="preserve"> </w:t>
      </w:r>
      <w:r>
        <w:t>change</w:t>
      </w:r>
      <w:r w:rsidRPr="00BD446B">
        <w:t xml:space="preserve"> </w:t>
      </w:r>
      <w:r>
        <w:t>providers.</w:t>
      </w:r>
    </w:p>
    <w:p w14:paraId="5F9A8866" w14:textId="3BA4651F" w:rsidR="00164796" w:rsidRPr="000845BA" w:rsidRDefault="00164796" w:rsidP="000845BA">
      <w:pPr>
        <w:pStyle w:val="ListBullet"/>
      </w:pPr>
      <w:r w:rsidRPr="000845BA">
        <w:t>Meeting or talking regularly with school staff to review your child's personalised learning and support plan, and talking about how the service is going.</w:t>
      </w:r>
    </w:p>
    <w:p w14:paraId="7C461993" w14:textId="77777777" w:rsidR="00C42EBF" w:rsidRDefault="00C42EBF" w:rsidP="00857DDD">
      <w:pPr>
        <w:pStyle w:val="Heading4"/>
      </w:pPr>
      <w:r>
        <w:t>Schools will not assess providers</w:t>
      </w:r>
    </w:p>
    <w:p w14:paraId="5D4E9BCA" w14:textId="041B6943" w:rsidR="00B936CF" w:rsidRPr="002B5064" w:rsidRDefault="00191367" w:rsidP="002B5064">
      <w:r>
        <w:t>Schools</w:t>
      </w:r>
      <w:r w:rsidRPr="002B5064">
        <w:t xml:space="preserve"> </w:t>
      </w:r>
      <w:r>
        <w:t>will</w:t>
      </w:r>
      <w:r w:rsidRPr="002B5064">
        <w:t xml:space="preserve"> </w:t>
      </w:r>
      <w:r>
        <w:t>not</w:t>
      </w:r>
      <w:r w:rsidRPr="002B5064">
        <w:t xml:space="preserve"> </w:t>
      </w:r>
      <w:r>
        <w:t>assess</w:t>
      </w:r>
      <w:r w:rsidRPr="002B5064">
        <w:t xml:space="preserve"> </w:t>
      </w:r>
      <w:r>
        <w:t>the</w:t>
      </w:r>
      <w:r w:rsidRPr="002B5064">
        <w:t xml:space="preserve"> </w:t>
      </w:r>
      <w:r>
        <w:t>professional</w:t>
      </w:r>
      <w:r w:rsidRPr="002B5064">
        <w:t xml:space="preserve"> </w:t>
      </w:r>
      <w:r>
        <w:t>skills</w:t>
      </w:r>
      <w:r w:rsidRPr="002B5064">
        <w:t xml:space="preserve"> </w:t>
      </w:r>
      <w:r>
        <w:t>of</w:t>
      </w:r>
      <w:r w:rsidRPr="002B5064">
        <w:t xml:space="preserve"> </w:t>
      </w:r>
      <w:r>
        <w:t>therapy</w:t>
      </w:r>
      <w:r w:rsidRPr="002B5064">
        <w:t xml:space="preserve"> </w:t>
      </w:r>
      <w:r>
        <w:t>providers</w:t>
      </w:r>
      <w:r w:rsidRPr="002B5064">
        <w:t xml:space="preserve"> </w:t>
      </w:r>
      <w:r>
        <w:t>or</w:t>
      </w:r>
      <w:r w:rsidRPr="002B5064">
        <w:t xml:space="preserve"> </w:t>
      </w:r>
      <w:r>
        <w:t>evaluate</w:t>
      </w:r>
      <w:r w:rsidRPr="002B5064">
        <w:t xml:space="preserve"> </w:t>
      </w:r>
      <w:r>
        <w:t>their</w:t>
      </w:r>
      <w:r w:rsidRPr="002B5064">
        <w:t xml:space="preserve"> </w:t>
      </w:r>
      <w:r>
        <w:t>accreditation.</w:t>
      </w:r>
      <w:r w:rsidRPr="00191367">
        <w:t xml:space="preserve"> </w:t>
      </w:r>
      <w:r>
        <w:t>However,</w:t>
      </w:r>
      <w:r w:rsidRPr="002B5064">
        <w:t xml:space="preserve"> </w:t>
      </w:r>
      <w:r>
        <w:t>if</w:t>
      </w:r>
      <w:r w:rsidRPr="002B5064">
        <w:t xml:space="preserve"> </w:t>
      </w:r>
      <w:r>
        <w:t>the</w:t>
      </w:r>
      <w:r w:rsidRPr="002B5064">
        <w:t xml:space="preserve"> </w:t>
      </w:r>
      <w:r>
        <w:t>school</w:t>
      </w:r>
      <w:r w:rsidRPr="002B5064">
        <w:t xml:space="preserve"> </w:t>
      </w:r>
      <w:r>
        <w:t>has</w:t>
      </w:r>
      <w:r w:rsidRPr="002B5064">
        <w:t xml:space="preserve"> </w:t>
      </w:r>
      <w:r>
        <w:t>concerns</w:t>
      </w:r>
      <w:r w:rsidRPr="002B5064">
        <w:t xml:space="preserve"> </w:t>
      </w:r>
      <w:r>
        <w:t>about</w:t>
      </w:r>
      <w:r w:rsidRPr="002B5064">
        <w:t xml:space="preserve"> </w:t>
      </w:r>
      <w:r>
        <w:t>the</w:t>
      </w:r>
      <w:r w:rsidRPr="002B5064">
        <w:t xml:space="preserve"> </w:t>
      </w:r>
      <w:r>
        <w:t>service</w:t>
      </w:r>
      <w:r w:rsidRPr="002B5064">
        <w:t xml:space="preserve"> </w:t>
      </w:r>
      <w:r>
        <w:t>being</w:t>
      </w:r>
      <w:r w:rsidRPr="002B5064">
        <w:t xml:space="preserve"> </w:t>
      </w:r>
      <w:r>
        <w:t>delivered</w:t>
      </w:r>
      <w:r w:rsidRPr="002B5064">
        <w:t xml:space="preserve"> </w:t>
      </w:r>
      <w:r>
        <w:t>to</w:t>
      </w:r>
      <w:r w:rsidRPr="002B5064">
        <w:t xml:space="preserve"> </w:t>
      </w:r>
      <w:r>
        <w:t>your</w:t>
      </w:r>
      <w:r w:rsidRPr="002B5064">
        <w:t xml:space="preserve"> </w:t>
      </w:r>
      <w:r>
        <w:t>child,</w:t>
      </w:r>
      <w:r w:rsidRPr="002B5064">
        <w:t xml:space="preserve"> </w:t>
      </w:r>
      <w:r>
        <w:t>the</w:t>
      </w:r>
      <w:r w:rsidRPr="002B5064">
        <w:t xml:space="preserve"> </w:t>
      </w:r>
      <w:r>
        <w:t>school</w:t>
      </w:r>
      <w:r w:rsidRPr="002B5064">
        <w:t xml:space="preserve"> </w:t>
      </w:r>
      <w:r>
        <w:t>will</w:t>
      </w:r>
      <w:r w:rsidRPr="002B5064">
        <w:t xml:space="preserve"> </w:t>
      </w:r>
      <w:r>
        <w:t>discuss</w:t>
      </w:r>
      <w:r w:rsidRPr="002B5064">
        <w:t xml:space="preserve"> </w:t>
      </w:r>
      <w:r>
        <w:t>these</w:t>
      </w:r>
      <w:r w:rsidRPr="002B5064">
        <w:t xml:space="preserve"> </w:t>
      </w:r>
      <w:r>
        <w:t>concerns</w:t>
      </w:r>
      <w:r w:rsidRPr="002B5064">
        <w:t xml:space="preserve"> </w:t>
      </w:r>
      <w:r>
        <w:t>with</w:t>
      </w:r>
      <w:r w:rsidRPr="002B5064">
        <w:t xml:space="preserve"> </w:t>
      </w:r>
      <w:r>
        <w:t>you.</w:t>
      </w:r>
    </w:p>
    <w:sectPr w:rsidR="00B936CF" w:rsidRPr="002B5064" w:rsidSect="00864108">
      <w:type w:val="continuous"/>
      <w:pgSz w:w="11900" w:h="16840" w:code="9"/>
      <w:pgMar w:top="1134" w:right="1134" w:bottom="1134" w:left="1134" w:header="709" w:footer="709" w:gutter="0"/>
      <w:pgNumType w:start="2"/>
      <w:cols w:num="2" w:space="4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E65A" w14:textId="77777777" w:rsidR="00C14142" w:rsidRDefault="00C14142" w:rsidP="00191F45">
      <w:r>
        <w:separator/>
      </w:r>
    </w:p>
    <w:p w14:paraId="7C2AF4A4" w14:textId="77777777" w:rsidR="00C14142" w:rsidRDefault="00C14142"/>
    <w:p w14:paraId="16F831CA" w14:textId="77777777" w:rsidR="00C14142" w:rsidRDefault="00C14142"/>
    <w:p w14:paraId="4A9ACFC0" w14:textId="77777777" w:rsidR="00C14142" w:rsidRDefault="00C14142"/>
  </w:endnote>
  <w:endnote w:type="continuationSeparator" w:id="0">
    <w:p w14:paraId="74DFEC2C" w14:textId="77777777" w:rsidR="00C14142" w:rsidRDefault="00C14142" w:rsidP="00191F45">
      <w:r>
        <w:continuationSeparator/>
      </w:r>
    </w:p>
    <w:p w14:paraId="4D7453A9" w14:textId="77777777" w:rsidR="00C14142" w:rsidRDefault="00C14142"/>
    <w:p w14:paraId="02BA6805" w14:textId="77777777" w:rsidR="00C14142" w:rsidRDefault="00C14142"/>
    <w:p w14:paraId="44353154" w14:textId="77777777" w:rsidR="00C14142" w:rsidRDefault="00C1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Body)">
    <w:altName w:val="Calibri"/>
    <w:charset w:val="00"/>
    <w:family w:val="roman"/>
    <w:pitch w:val="default"/>
  </w:font>
  <w:font w:name="Montserrat Light">
    <w:altName w:val="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AD0D" w14:textId="20417B4D" w:rsidR="00E253CA" w:rsidRPr="002810D3" w:rsidRDefault="00DB27EB" w:rsidP="002810D3">
    <w:pPr>
      <w:pStyle w:val="Footer"/>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F794" w14:textId="0B23EAF4" w:rsidR="00870838" w:rsidRDefault="00DC3664" w:rsidP="00870838">
    <w:pPr>
      <w:pStyle w:val="Footer"/>
    </w:pPr>
    <w:r>
      <w:t>© NSW Department of Education</w:t>
    </w:r>
    <w:r w:rsidR="00201825">
      <w:tab/>
    </w:r>
    <w:r w:rsidR="00864108">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D77A" w14:textId="77777777" w:rsidR="00C14142" w:rsidRDefault="00C14142" w:rsidP="00191F45">
      <w:r>
        <w:separator/>
      </w:r>
    </w:p>
    <w:p w14:paraId="5C2527CE" w14:textId="77777777" w:rsidR="00C14142" w:rsidRDefault="00C14142"/>
    <w:p w14:paraId="1874E46D" w14:textId="77777777" w:rsidR="00C14142" w:rsidRDefault="00C14142"/>
    <w:p w14:paraId="576BF43A" w14:textId="77777777" w:rsidR="00C14142" w:rsidRDefault="00C14142"/>
  </w:footnote>
  <w:footnote w:type="continuationSeparator" w:id="0">
    <w:p w14:paraId="06E6F803" w14:textId="77777777" w:rsidR="00C14142" w:rsidRDefault="00C14142" w:rsidP="00191F45">
      <w:r>
        <w:continuationSeparator/>
      </w:r>
    </w:p>
    <w:p w14:paraId="65C533A0" w14:textId="77777777" w:rsidR="00C14142" w:rsidRDefault="00C14142"/>
    <w:p w14:paraId="595A653A" w14:textId="77777777" w:rsidR="00C14142" w:rsidRDefault="00C14142"/>
    <w:p w14:paraId="7BEA55AE" w14:textId="77777777" w:rsidR="00C14142" w:rsidRDefault="00C14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46D6D86E"/>
    <w:lvl w:ilvl="0">
      <w:start w:val="1"/>
      <w:numFmt w:val="lowerLetter"/>
      <w:pStyle w:val="ListBullet2"/>
      <w:lvlText w:val="%1."/>
      <w:lvlJc w:val="left"/>
      <w:pPr>
        <w:ind w:left="70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17"/>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5"/>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C05"/>
    <w:rsid w:val="000A17D3"/>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1F7C"/>
    <w:rsid w:val="001520B0"/>
    <w:rsid w:val="0015446A"/>
    <w:rsid w:val="0015487C"/>
    <w:rsid w:val="00155144"/>
    <w:rsid w:val="00155B17"/>
    <w:rsid w:val="0015712E"/>
    <w:rsid w:val="00162C3A"/>
    <w:rsid w:val="00164796"/>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6A43"/>
    <w:rsid w:val="005C7B55"/>
    <w:rsid w:val="005D0175"/>
    <w:rsid w:val="005D1CC4"/>
    <w:rsid w:val="005D2D62"/>
    <w:rsid w:val="005D5A78"/>
    <w:rsid w:val="005D5DB0"/>
    <w:rsid w:val="005E0B43"/>
    <w:rsid w:val="005E4742"/>
    <w:rsid w:val="005E6829"/>
    <w:rsid w:val="005E6E4D"/>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47A2"/>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6215"/>
    <w:rsid w:val="007F0BA8"/>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57DDD"/>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39F"/>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2C7B"/>
    <w:rsid w:val="00A231E9"/>
    <w:rsid w:val="00A307AE"/>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42"/>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77D"/>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52F5"/>
    <w:rsid w:val="00DA73A3"/>
    <w:rsid w:val="00DB27EB"/>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67"/>
    <w:pPr>
      <w:spacing w:before="2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191367"/>
    <w:pPr>
      <w:keepNext/>
      <w:keepLines/>
      <w:numPr>
        <w:ilvl w:val="2"/>
        <w:numId w:val="2"/>
      </w:numPr>
      <w:tabs>
        <w:tab w:val="left" w:pos="567"/>
        <w:tab w:val="left" w:pos="1134"/>
        <w:tab w:val="left" w:pos="1701"/>
        <w:tab w:val="left" w:pos="2268"/>
        <w:tab w:val="left" w:pos="2835"/>
        <w:tab w:val="left" w:pos="3402"/>
      </w:tabs>
      <w:spacing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860C7E"/>
    <w:pPr>
      <w:keepNext/>
      <w:keepLines/>
      <w:numPr>
        <w:ilvl w:val="3"/>
        <w:numId w:val="2"/>
      </w:numPr>
      <w:tabs>
        <w:tab w:val="left" w:pos="567"/>
        <w:tab w:val="left" w:pos="1134"/>
        <w:tab w:val="left" w:pos="1701"/>
        <w:tab w:val="left" w:pos="2268"/>
        <w:tab w:val="left" w:pos="2835"/>
        <w:tab w:val="left" w:pos="3402"/>
      </w:tabs>
      <w:spacing w:after="120" w:line="240" w:lineRule="auto"/>
      <w:ind w:left="0"/>
      <w:outlineLvl w:val="3"/>
    </w:pPr>
    <w:rPr>
      <w:rFonts w:eastAsia="SimSun" w:cs="Times New Roman"/>
      <w:color w:val="1B428A"/>
      <w:sz w:val="36"/>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4"/>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191367"/>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860C7E"/>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E6215"/>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100"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equella.det.nsw.edu.au/file/aacef1ae-4b3a-47ac-8dd0-fde11d6b0aef/1/Information_for_parents_and_carers_requesting_delivery_of_NDIS_funded_therapy_service.docx?sub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6783-A9BA-4A3E-B175-8834F8C1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1</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Jeanette Whitehead</cp:lastModifiedBy>
  <cp:revision>2</cp:revision>
  <cp:lastPrinted>2021-09-09T04:08:00Z</cp:lastPrinted>
  <dcterms:created xsi:type="dcterms:W3CDTF">2022-02-17T03:15:00Z</dcterms:created>
  <dcterms:modified xsi:type="dcterms:W3CDTF">2022-02-17T03:15:00Z</dcterms:modified>
  <cp:category/>
</cp:coreProperties>
</file>